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37DA" w14:textId="61F7E0A9" w:rsidR="00062728" w:rsidRPr="00A04C45" w:rsidRDefault="390BA21A" w:rsidP="006F27DC">
      <w:pPr>
        <w:pStyle w:val="Title"/>
        <w:jc w:val="center"/>
        <w:rPr>
          <w:color w:val="auto"/>
          <w:sz w:val="36"/>
          <w:szCs w:val="36"/>
        </w:rPr>
      </w:pPr>
      <w:r w:rsidRPr="00A04C45">
        <w:rPr>
          <w:color w:val="auto"/>
          <w:sz w:val="36"/>
          <w:szCs w:val="36"/>
        </w:rPr>
        <w:t>Dr</w:t>
      </w:r>
      <w:r w:rsidR="5701C953" w:rsidRPr="00A04C45">
        <w:rPr>
          <w:color w:val="auto"/>
          <w:sz w:val="36"/>
          <w:szCs w:val="36"/>
        </w:rPr>
        <w:t xml:space="preserve"> </w:t>
      </w:r>
      <w:r w:rsidR="4EC3F870" w:rsidRPr="00A04C45">
        <w:rPr>
          <w:color w:val="auto"/>
          <w:sz w:val="36"/>
          <w:szCs w:val="36"/>
        </w:rPr>
        <w:t>Kumar</w:t>
      </w:r>
      <w:r w:rsidR="5701C953" w:rsidRPr="00A04C45">
        <w:rPr>
          <w:color w:val="auto"/>
          <w:sz w:val="36"/>
          <w:szCs w:val="36"/>
        </w:rPr>
        <w:t xml:space="preserve"> </w:t>
      </w:r>
      <w:r w:rsidR="45711CE1" w:rsidRPr="00A04C45">
        <w:rPr>
          <w:color w:val="auto"/>
          <w:sz w:val="36"/>
          <w:szCs w:val="36"/>
        </w:rPr>
        <w:t xml:space="preserve">&amp; </w:t>
      </w:r>
      <w:r w:rsidR="6C55BC5B" w:rsidRPr="00A04C45">
        <w:rPr>
          <w:color w:val="auto"/>
          <w:sz w:val="36"/>
          <w:szCs w:val="36"/>
        </w:rPr>
        <w:t>Dr</w:t>
      </w:r>
      <w:r w:rsidR="45711CE1" w:rsidRPr="00A04C45">
        <w:rPr>
          <w:color w:val="auto"/>
          <w:sz w:val="36"/>
          <w:szCs w:val="36"/>
        </w:rPr>
        <w:t xml:space="preserve"> Sinha</w:t>
      </w:r>
      <w:r w:rsidR="007741A2" w:rsidRPr="00A04C45">
        <w:rPr>
          <w:color w:val="auto"/>
          <w:sz w:val="36"/>
          <w:szCs w:val="36"/>
        </w:rPr>
        <w:t xml:space="preserve"> Family Practice</w:t>
      </w:r>
    </w:p>
    <w:p w14:paraId="18E1F9B8" w14:textId="2726C718" w:rsidR="00A979E1" w:rsidRPr="00A04C45" w:rsidRDefault="00507A63" w:rsidP="006F27DC">
      <w:pPr>
        <w:pStyle w:val="Title"/>
        <w:jc w:val="center"/>
        <w:rPr>
          <w:color w:val="auto"/>
          <w:sz w:val="36"/>
          <w:szCs w:val="36"/>
        </w:rPr>
      </w:pPr>
      <w:r w:rsidRPr="00A04C45">
        <w:rPr>
          <w:color w:val="auto"/>
          <w:sz w:val="36"/>
          <w:szCs w:val="36"/>
        </w:rPr>
        <w:t>(</w:t>
      </w:r>
      <w:r w:rsidR="7ED3E13E" w:rsidRPr="00A04C45">
        <w:rPr>
          <w:color w:val="auto"/>
          <w:sz w:val="36"/>
          <w:szCs w:val="36"/>
        </w:rPr>
        <w:t xml:space="preserve">Shoebury </w:t>
      </w:r>
      <w:r w:rsidR="3CF4AE03" w:rsidRPr="00A04C45">
        <w:rPr>
          <w:color w:val="auto"/>
          <w:sz w:val="36"/>
          <w:szCs w:val="36"/>
        </w:rPr>
        <w:t>Health Centre</w:t>
      </w:r>
      <w:r w:rsidRPr="00A04C45">
        <w:rPr>
          <w:color w:val="auto"/>
          <w:sz w:val="36"/>
          <w:szCs w:val="36"/>
        </w:rPr>
        <w:t>)</w:t>
      </w:r>
    </w:p>
    <w:p w14:paraId="2BB1A9D7" w14:textId="3CB9C5C9" w:rsidR="00A979E1" w:rsidRPr="00A04C45" w:rsidRDefault="3CF4AE03" w:rsidP="006F27DC">
      <w:pPr>
        <w:pStyle w:val="Title"/>
        <w:jc w:val="center"/>
        <w:rPr>
          <w:color w:val="auto"/>
        </w:rPr>
      </w:pPr>
      <w:r w:rsidRPr="00A04C45">
        <w:rPr>
          <w:color w:val="auto"/>
          <w:sz w:val="36"/>
          <w:szCs w:val="36"/>
        </w:rPr>
        <w:t>Patient</w:t>
      </w:r>
      <w:r w:rsidR="000C6C1F" w:rsidRPr="00A04C45">
        <w:rPr>
          <w:color w:val="auto"/>
          <w:sz w:val="36"/>
          <w:szCs w:val="36"/>
        </w:rPr>
        <w:t xml:space="preserve"> Participation Group (PPG)</w:t>
      </w:r>
    </w:p>
    <w:p w14:paraId="494CC93B" w14:textId="69F6A838" w:rsidR="00A979E1" w:rsidRPr="00A04C45" w:rsidRDefault="6F76D3E3" w:rsidP="006F27DC">
      <w:pPr>
        <w:pStyle w:val="Title"/>
        <w:jc w:val="center"/>
        <w:rPr>
          <w:rStyle w:val="SubtleReference"/>
          <w:color w:val="auto"/>
          <w:sz w:val="36"/>
          <w:szCs w:val="36"/>
        </w:rPr>
      </w:pPr>
      <w:r w:rsidRPr="00A04C45">
        <w:rPr>
          <w:color w:val="auto"/>
          <w:sz w:val="36"/>
          <w:szCs w:val="36"/>
        </w:rPr>
        <w:t>Meeting</w:t>
      </w:r>
      <w:sdt>
        <w:sdtPr>
          <w:rPr>
            <w:color w:val="auto"/>
          </w:rPr>
          <w:alias w:val="Vertical line seperator:"/>
          <w:tag w:val="Vertical line seperator:"/>
          <w:id w:val="1874568466"/>
          <w:placeholder>
            <w:docPart w:val="BB257373131E41509B2BA1411619F5F8"/>
          </w:placeholder>
          <w:temporary/>
          <w:showingPlcHdr/>
        </w:sdtPr>
        <w:sdtContent>
          <w:r w:rsidR="00A979E1" w:rsidRPr="00A04C45">
            <w:rPr>
              <w:color w:val="auto"/>
              <w:sz w:val="36"/>
              <w:szCs w:val="36"/>
            </w:rPr>
            <w:t>|</w:t>
          </w:r>
        </w:sdtContent>
      </w:sdt>
      <w:sdt>
        <w:sdtPr>
          <w:rPr>
            <w:rStyle w:val="SubtleReference"/>
            <w:color w:val="auto"/>
          </w:rPr>
          <w:alias w:val="Minutes:"/>
          <w:tag w:val="Minutes:"/>
          <w:id w:val="324875599"/>
          <w:placeholder>
            <w:docPart w:val="815E03FB0B744AA995C8EADAFE9B3521"/>
          </w:placeholder>
          <w:temporary/>
          <w:showingPlcHdr/>
        </w:sdtPr>
        <w:sdtEndPr>
          <w:rPr>
            <w:rStyle w:val="DefaultParagraphFont"/>
            <w:caps w:val="0"/>
          </w:rPr>
        </w:sdtEndPr>
        <w:sdtContent>
          <w:r w:rsidR="00CB50F2" w:rsidRPr="00A04C45">
            <w:rPr>
              <w:rStyle w:val="SubtleReference"/>
              <w:color w:val="auto"/>
              <w:sz w:val="36"/>
              <w:szCs w:val="36"/>
            </w:rPr>
            <w:t>Minutes</w:t>
          </w:r>
        </w:sdtContent>
      </w:sdt>
    </w:p>
    <w:p w14:paraId="21D0B47A" w14:textId="23C2A92D" w:rsidR="00A979E1" w:rsidRPr="00A04C45" w:rsidRDefault="00000000" w:rsidP="00A979E1">
      <w:pPr>
        <w:pStyle w:val="Heading2"/>
        <w:rPr>
          <w:color w:val="auto"/>
        </w:rPr>
      </w:pPr>
      <w:sdt>
        <w:sdtPr>
          <w:rPr>
            <w:color w:val="auto"/>
          </w:rPr>
          <w:alias w:val="Meeting date and time:"/>
          <w:tag w:val="Meeting date and time:"/>
          <w:id w:val="712006246"/>
          <w:placeholder>
            <w:docPart w:val="1F5E714605B74B339EC71A3A2D945DA4"/>
          </w:placeholder>
          <w:temporary/>
          <w:showingPlcHdr/>
        </w:sdtPr>
        <w:sdtContent>
          <w:r w:rsidR="00A979E1" w:rsidRPr="00A04C45">
            <w:rPr>
              <w:color w:val="auto"/>
            </w:rPr>
            <w:t>Meeting date | time</w:t>
          </w:r>
        </w:sdtContent>
      </w:sdt>
      <w:r w:rsidR="00A979E1" w:rsidRPr="00A04C45">
        <w:rPr>
          <w:color w:val="auto"/>
        </w:rPr>
        <w:t xml:space="preserve"> </w:t>
      </w:r>
      <w:r w:rsidR="00826505" w:rsidRPr="00A04C45">
        <w:rPr>
          <w:rStyle w:val="SubtleEmphasis"/>
        </w:rPr>
        <w:t>11/02/2021</w:t>
      </w:r>
      <w:r w:rsidR="00A979E1" w:rsidRPr="00A04C45">
        <w:rPr>
          <w:rStyle w:val="SubtleEmphasis"/>
        </w:rPr>
        <w:t xml:space="preserve"> | </w:t>
      </w:r>
      <w:r w:rsidR="000C6C1F" w:rsidRPr="00A04C45">
        <w:rPr>
          <w:rStyle w:val="SubtleEmphasis"/>
        </w:rPr>
        <w:t>1</w:t>
      </w:r>
      <w:r w:rsidR="00826505" w:rsidRPr="00A04C45">
        <w:rPr>
          <w:rStyle w:val="SubtleEmphasis"/>
        </w:rPr>
        <w:t>8</w:t>
      </w:r>
      <w:r w:rsidR="000C6C1F" w:rsidRPr="00A04C45">
        <w:rPr>
          <w:rStyle w:val="SubtleEmphasis"/>
        </w:rPr>
        <w:t xml:space="preserve">:00     </w:t>
      </w:r>
      <w:r w:rsidR="00A979E1" w:rsidRPr="00A04C45">
        <w:rPr>
          <w:color w:val="auto"/>
        </w:rPr>
        <w:t xml:space="preserve"> | </w:t>
      </w:r>
      <w:sdt>
        <w:sdtPr>
          <w:rPr>
            <w:color w:val="auto"/>
          </w:rPr>
          <w:alias w:val="Meeting location:"/>
          <w:tag w:val="Meeting location:"/>
          <w:id w:val="1910582416"/>
          <w:placeholder>
            <w:docPart w:val="DAFE36EF231A445BBEF3A6A103B8CCBB"/>
          </w:placeholder>
          <w:temporary/>
          <w:showingPlcHdr/>
        </w:sdtPr>
        <w:sdtContent>
          <w:r w:rsidR="00A979E1" w:rsidRPr="00A04C45">
            <w:rPr>
              <w:color w:val="auto"/>
            </w:rPr>
            <w:t>Meeting location</w:t>
          </w:r>
        </w:sdtContent>
      </w:sdt>
      <w:r w:rsidR="00A979E1" w:rsidRPr="00A04C45">
        <w:rPr>
          <w:color w:val="auto"/>
        </w:rPr>
        <w:t xml:space="preserve"> </w:t>
      </w:r>
      <w:sdt>
        <w:sdtPr>
          <w:rPr>
            <w:rStyle w:val="SubtleEmphasis"/>
          </w:rPr>
          <w:alias w:val="Enter location:"/>
          <w:tag w:val="Enter location:"/>
          <w:id w:val="465398058"/>
          <w:placeholder>
            <w:docPart w:val="1759C6BBEE5A4D0CA3787764AF376C0D"/>
          </w:placeholder>
        </w:sdtPr>
        <w:sdtEndPr>
          <w:rPr>
            <w:rStyle w:val="DefaultParagraphFont"/>
            <w:i w:val="0"/>
            <w:iCs w:val="0"/>
          </w:rPr>
        </w:sdtEndPr>
        <w:sdtContent>
          <w:r w:rsidR="00595F17" w:rsidRPr="00A04C45">
            <w:rPr>
              <w:rStyle w:val="SubtleEmphasis"/>
            </w:rPr>
            <w:t xml:space="preserve"> </w:t>
          </w:r>
          <w:r w:rsidR="000C6C1F" w:rsidRPr="00A04C45">
            <w:rPr>
              <w:rStyle w:val="SubtleEmphasis"/>
            </w:rPr>
            <w:t>Video Conf</w:t>
          </w:r>
          <w:r w:rsidR="0009768F" w:rsidRPr="00A04C45">
            <w:rPr>
              <w:rStyle w:val="SubtleEmphasis"/>
            </w:rPr>
            <w:t>erence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information layout table"/>
      </w:tblPr>
      <w:tblGrid>
        <w:gridCol w:w="5400"/>
        <w:gridCol w:w="5400"/>
      </w:tblGrid>
      <w:tr w:rsidR="00A04C45" w:rsidRPr="00A04C45" w14:paraId="59B6126A" w14:textId="77777777" w:rsidTr="00177677">
        <w:tc>
          <w:tcPr>
            <w:tcW w:w="5400" w:type="dxa"/>
          </w:tcPr>
          <w:tbl>
            <w:tblPr>
              <w:tblW w:w="5000" w:type="pct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e for person calling meeting, type of meeting, facilitator, note taker, and timekeeper"/>
            </w:tblPr>
            <w:tblGrid>
              <w:gridCol w:w="2407"/>
              <w:gridCol w:w="2983"/>
            </w:tblGrid>
            <w:tr w:rsidR="00A04C45" w:rsidRPr="00A04C45" w14:paraId="4231F61A" w14:textId="77777777" w:rsidTr="00177677">
              <w:tc>
                <w:tcPr>
                  <w:tcW w:w="2311" w:type="dxa"/>
                  <w:tcBorders>
                    <w:left w:val="nil"/>
                  </w:tcBorders>
                </w:tcPr>
                <w:p w14:paraId="5EA87034" w14:textId="77777777" w:rsidR="00A979E1" w:rsidRPr="00A04C45" w:rsidRDefault="00000000" w:rsidP="00A979E1">
                  <w:pPr>
                    <w:pStyle w:val="Heading3"/>
                    <w:rPr>
                      <w:color w:val="auto"/>
                    </w:rPr>
                  </w:pPr>
                  <w:sdt>
                    <w:sdtPr>
                      <w:rPr>
                        <w:color w:val="auto"/>
                      </w:rPr>
                      <w:alias w:val="Meeting called by:"/>
                      <w:tag w:val="Meeting called by:"/>
                      <w:id w:val="1112008097"/>
                      <w:placeholder>
                        <w:docPart w:val="4354B6E5D09F4A75A51693EEC0BF97FF"/>
                      </w:placeholder>
                      <w:temporary/>
                      <w:showingPlcHdr/>
                    </w:sdtPr>
                    <w:sdtContent>
                      <w:r w:rsidR="00A979E1" w:rsidRPr="00A04C45">
                        <w:rPr>
                          <w:color w:val="auto"/>
                        </w:rPr>
                        <w:t>Meeting called by</w:t>
                      </w:r>
                    </w:sdtContent>
                  </w:sdt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7EE56A75" w14:textId="34245D97" w:rsidR="00A979E1" w:rsidRPr="00A04C45" w:rsidRDefault="000C6C1F" w:rsidP="00177677">
                  <w:pPr>
                    <w:spacing w:after="0"/>
                  </w:pPr>
                  <w:r w:rsidRPr="00A04C45">
                    <w:t>Tricia Cowdrey</w:t>
                  </w:r>
                </w:p>
              </w:tc>
            </w:tr>
            <w:tr w:rsidR="00A04C45" w:rsidRPr="00A04C45" w14:paraId="7DB9B15F" w14:textId="77777777" w:rsidTr="00177677">
              <w:tc>
                <w:tcPr>
                  <w:tcW w:w="2311" w:type="dxa"/>
                  <w:tcBorders>
                    <w:left w:val="nil"/>
                  </w:tcBorders>
                </w:tcPr>
                <w:p w14:paraId="11BB16FE" w14:textId="77777777" w:rsidR="00A979E1" w:rsidRPr="00A04C45" w:rsidRDefault="00000000" w:rsidP="00A979E1">
                  <w:pPr>
                    <w:pStyle w:val="Heading3"/>
                    <w:rPr>
                      <w:color w:val="auto"/>
                    </w:rPr>
                  </w:pPr>
                  <w:sdt>
                    <w:sdtPr>
                      <w:rPr>
                        <w:color w:val="auto"/>
                      </w:rPr>
                      <w:alias w:val="Type of meeting:"/>
                      <w:tag w:val="Type of meeting:"/>
                      <w:id w:val="1356456911"/>
                      <w:placeholder>
                        <w:docPart w:val="EBB26DEE0F1E4E2AA29E3EA63E4186D7"/>
                      </w:placeholder>
                      <w:temporary/>
                      <w:showingPlcHdr/>
                    </w:sdtPr>
                    <w:sdtContent>
                      <w:r w:rsidR="00A979E1" w:rsidRPr="00A04C45">
                        <w:rPr>
                          <w:color w:val="auto"/>
                        </w:rPr>
                        <w:t>Type of meeting</w:t>
                      </w:r>
                    </w:sdtContent>
                  </w:sdt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516DD60E" w14:textId="3AF1217A" w:rsidR="00A979E1" w:rsidRPr="00A04C45" w:rsidRDefault="000C6C1F" w:rsidP="00177677">
                  <w:pPr>
                    <w:spacing w:after="0"/>
                  </w:pPr>
                  <w:r w:rsidRPr="00A04C45">
                    <w:t>Regular PPG update</w:t>
                  </w:r>
                </w:p>
              </w:tc>
            </w:tr>
            <w:tr w:rsidR="00A04C45" w:rsidRPr="00A04C45" w14:paraId="6027B972" w14:textId="77777777" w:rsidTr="00177677">
              <w:tc>
                <w:tcPr>
                  <w:tcW w:w="2311" w:type="dxa"/>
                  <w:tcBorders>
                    <w:left w:val="nil"/>
                  </w:tcBorders>
                </w:tcPr>
                <w:p w14:paraId="57D684FE" w14:textId="051EC01D" w:rsidR="00A979E1" w:rsidRPr="00A04C45" w:rsidRDefault="000C6C1F" w:rsidP="00A979E1">
                  <w:pPr>
                    <w:pStyle w:val="Heading3"/>
                    <w:rPr>
                      <w:color w:val="auto"/>
                    </w:rPr>
                  </w:pPr>
                  <w:r w:rsidRPr="00A04C45">
                    <w:rPr>
                      <w:color w:val="auto"/>
                    </w:rPr>
                    <w:t>Note Taker</w:t>
                  </w:r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5BB8EB4C" w14:textId="1CC7219B" w:rsidR="00A979E1" w:rsidRPr="00A04C45" w:rsidRDefault="000C6C1F" w:rsidP="00177677">
                  <w:pPr>
                    <w:spacing w:after="0"/>
                  </w:pPr>
                  <w:r w:rsidRPr="00A04C45">
                    <w:t>Ian Johnston</w:t>
                  </w:r>
                </w:p>
              </w:tc>
            </w:tr>
            <w:tr w:rsidR="00A04C45" w:rsidRPr="00A04C45" w14:paraId="7C536050" w14:textId="77777777" w:rsidTr="00177677">
              <w:tc>
                <w:tcPr>
                  <w:tcW w:w="2311" w:type="dxa"/>
                  <w:tcBorders>
                    <w:left w:val="nil"/>
                  </w:tcBorders>
                </w:tcPr>
                <w:p w14:paraId="6F022766" w14:textId="0E99429D" w:rsidR="00A979E1" w:rsidRPr="00A04C45" w:rsidRDefault="00A979E1" w:rsidP="00A979E1">
                  <w:pPr>
                    <w:pStyle w:val="Heading3"/>
                    <w:rPr>
                      <w:color w:val="auto"/>
                    </w:rPr>
                  </w:pPr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40AE5DDB" w14:textId="3481E63A" w:rsidR="00A979E1" w:rsidRPr="00A04C45" w:rsidRDefault="00A979E1" w:rsidP="00177677">
                  <w:pPr>
                    <w:spacing w:after="0"/>
                  </w:pPr>
                </w:p>
              </w:tc>
            </w:tr>
            <w:tr w:rsidR="00A04C45" w:rsidRPr="00A04C45" w14:paraId="3AF1FAFE" w14:textId="77777777" w:rsidTr="00177677">
              <w:tc>
                <w:tcPr>
                  <w:tcW w:w="2311" w:type="dxa"/>
                  <w:tcBorders>
                    <w:left w:val="nil"/>
                  </w:tcBorders>
                </w:tcPr>
                <w:p w14:paraId="25A2E163" w14:textId="4F9964CF" w:rsidR="00A979E1" w:rsidRPr="00A04C45" w:rsidRDefault="00A979E1" w:rsidP="00A979E1">
                  <w:pPr>
                    <w:pStyle w:val="Heading3"/>
                    <w:rPr>
                      <w:color w:val="auto"/>
                    </w:rPr>
                  </w:pPr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74AD6469" w14:textId="44F2B154" w:rsidR="00A979E1" w:rsidRPr="00A04C45" w:rsidRDefault="00A979E1" w:rsidP="00177677">
                  <w:pPr>
                    <w:spacing w:after="0"/>
                  </w:pPr>
                </w:p>
              </w:tc>
            </w:tr>
          </w:tbl>
          <w:p w14:paraId="7036BD02" w14:textId="77777777" w:rsidR="00A979E1" w:rsidRPr="00A04C45" w:rsidRDefault="00A979E1" w:rsidP="00177677">
            <w:pPr>
              <w:spacing w:after="0"/>
            </w:pPr>
          </w:p>
        </w:tc>
        <w:tc>
          <w:tcPr>
            <w:tcW w:w="5400" w:type="dxa"/>
          </w:tcPr>
          <w:p w14:paraId="7EFDF4A7" w14:textId="70CB67CE" w:rsidR="00A979E1" w:rsidRPr="00A04C45" w:rsidRDefault="000C6C1F" w:rsidP="00177677">
            <w:pPr>
              <w:spacing w:after="0"/>
            </w:pPr>
            <w:r w:rsidRPr="00A04C45">
              <w:t>Justine Jobson</w:t>
            </w:r>
          </w:p>
          <w:p w14:paraId="444364C1" w14:textId="152160F0" w:rsidR="00A979E1" w:rsidRPr="00A04C45" w:rsidRDefault="000C6C1F" w:rsidP="00177677">
            <w:pPr>
              <w:spacing w:after="0"/>
            </w:pPr>
            <w:r w:rsidRPr="00A04C45">
              <w:t>Jason</w:t>
            </w:r>
            <w:r w:rsidR="002447E1" w:rsidRPr="00A04C45">
              <w:t xml:space="preserve"> Faux</w:t>
            </w:r>
          </w:p>
          <w:p w14:paraId="164C0F9E" w14:textId="40688135" w:rsidR="00D35E98" w:rsidRPr="00A04C45" w:rsidRDefault="00D35E98" w:rsidP="00177677">
            <w:pPr>
              <w:spacing w:after="0"/>
            </w:pPr>
            <w:r w:rsidRPr="00A04C45">
              <w:t>Lin</w:t>
            </w:r>
            <w:r w:rsidR="00615FCD" w:rsidRPr="00A04C45">
              <w:t xml:space="preserve"> </w:t>
            </w:r>
            <w:r w:rsidR="001C365F" w:rsidRPr="00A04C45">
              <w:t>Spence</w:t>
            </w:r>
          </w:p>
          <w:p w14:paraId="043199C9" w14:textId="312651A3" w:rsidR="00D265AB" w:rsidRPr="00A04C45" w:rsidRDefault="00D265AB" w:rsidP="00177677">
            <w:pPr>
              <w:spacing w:after="0"/>
            </w:pPr>
          </w:p>
          <w:p w14:paraId="6F9F9F7B" w14:textId="32CCA84F" w:rsidR="00D35E98" w:rsidRPr="00A04C45" w:rsidRDefault="00D35E98" w:rsidP="00177677">
            <w:pPr>
              <w:spacing w:after="0"/>
            </w:pPr>
          </w:p>
        </w:tc>
      </w:tr>
    </w:tbl>
    <w:p w14:paraId="38ED5987" w14:textId="77777777" w:rsidR="00A979E1" w:rsidRPr="00A04C45" w:rsidRDefault="00000000" w:rsidP="00A979E1">
      <w:pPr>
        <w:pStyle w:val="Heading1"/>
        <w:rPr>
          <w:color w:val="auto"/>
        </w:rPr>
      </w:pPr>
      <w:sdt>
        <w:sdtPr>
          <w:rPr>
            <w:color w:val="auto"/>
          </w:rPr>
          <w:alias w:val="Agenda topics:"/>
          <w:tag w:val="Agenda topics:"/>
          <w:id w:val="-877550984"/>
          <w:placeholder>
            <w:docPart w:val="AB1690483B264D618FCA5B15FCDD1104"/>
          </w:placeholder>
          <w:temporary/>
          <w:showingPlcHdr/>
        </w:sdtPr>
        <w:sdtContent>
          <w:r w:rsidR="00A979E1" w:rsidRPr="00A04C45">
            <w:rPr>
              <w:b w:val="0"/>
              <w:bCs w:val="0"/>
              <w:caps w:val="0"/>
              <w:color w:val="auto"/>
              <w:sz w:val="22"/>
              <w:szCs w:val="24"/>
              <w:lang w:eastAsia="en-US"/>
            </w:rPr>
            <w:t>Agenda topics</w:t>
          </w:r>
        </w:sdtContent>
      </w:sdt>
    </w:p>
    <w:p w14:paraId="049074E7" w14:textId="3015CD6D" w:rsidR="00A979E1" w:rsidRPr="00A04C45" w:rsidRDefault="00A979E1" w:rsidP="00A979E1">
      <w:pPr>
        <w:pStyle w:val="Heading2"/>
        <w:rPr>
          <w:color w:val="auto"/>
        </w:rPr>
      </w:pPr>
      <w:r w:rsidRPr="00A04C45">
        <w:rPr>
          <w:color w:val="auto"/>
        </w:rPr>
        <w:t xml:space="preserve">  </w:t>
      </w:r>
      <w:r w:rsidR="440A281B" w:rsidRPr="00A04C45">
        <w:rPr>
          <w:color w:val="auto"/>
        </w:rPr>
        <w:t xml:space="preserve">Agenda </w:t>
      </w:r>
      <w:r w:rsidR="466B5C2C" w:rsidRPr="00A04C45">
        <w:rPr>
          <w:color w:val="auto"/>
        </w:rPr>
        <w:t xml:space="preserve">Topic </w:t>
      </w:r>
      <w:r w:rsidR="7F08BCD9" w:rsidRPr="00A04C45">
        <w:rPr>
          <w:rStyle w:val="SubtleEmphasis"/>
        </w:rPr>
        <w:t>Apologies</w:t>
      </w:r>
      <w:r w:rsidR="7751B1AB" w:rsidRPr="00A04C45">
        <w:rPr>
          <w:rStyle w:val="SubtleEmphasis"/>
        </w:rPr>
        <w:t xml:space="preserve"> </w:t>
      </w:r>
      <w:r w:rsidR="35727E70" w:rsidRPr="00A04C45">
        <w:rPr>
          <w:rStyle w:val="SubtleEmphasis"/>
        </w:rPr>
        <w:t xml:space="preserve">for </w:t>
      </w:r>
      <w:r w:rsidR="40E7F015" w:rsidRPr="00A04C45">
        <w:rPr>
          <w:rStyle w:val="SubtleEmphasis"/>
        </w:rPr>
        <w:t>Absence</w:t>
      </w:r>
      <w:r w:rsidRPr="00A04C45">
        <w:rPr>
          <w:color w:val="auto"/>
        </w:rPr>
        <w:t xml:space="preserve">| </w:t>
      </w:r>
      <w:sdt>
        <w:sdtPr>
          <w:rPr>
            <w:color w:val="auto"/>
          </w:rPr>
          <w:alias w:val="Agenda 1, presenter:"/>
          <w:tag w:val="Agenda 1, presenter:"/>
          <w:id w:val="-1972813609"/>
          <w:placeholder>
            <w:docPart w:val="698A652D382E4E42840B48D142CCE6FA"/>
          </w:placeholder>
          <w:temporary/>
          <w:showingPlcHdr/>
        </w:sdtPr>
        <w:sdtContent>
          <w:r w:rsidRPr="00A04C45">
            <w:rPr>
              <w:color w:val="auto"/>
            </w:rPr>
            <w:t>Presenter</w:t>
          </w:r>
        </w:sdtContent>
      </w:sdt>
      <w:r w:rsidRPr="00A04C45">
        <w:rPr>
          <w:color w:val="auto"/>
        </w:rPr>
        <w:t xml:space="preserve"> </w:t>
      </w:r>
      <w:r w:rsidR="00AF5DF3" w:rsidRPr="00A04C45">
        <w:rPr>
          <w:rStyle w:val="SubtleEmphasis"/>
        </w:rPr>
        <w:t>Tricia</w:t>
      </w:r>
    </w:p>
    <w:p w14:paraId="5B224D88" w14:textId="0D0E6006" w:rsidR="004F5569" w:rsidRPr="00A04C45" w:rsidRDefault="00E841C1" w:rsidP="00A979E1">
      <w:r w:rsidRPr="00A04C45">
        <w:t>Sharon Jones</w:t>
      </w:r>
      <w:r w:rsidR="00652B01" w:rsidRPr="00A04C45">
        <w:t>.</w:t>
      </w:r>
      <w:r w:rsidR="00BF29C7" w:rsidRPr="00A04C45">
        <w:t xml:space="preserve">  Primary Care Mental Health Nurse (PCMHN)</w:t>
      </w:r>
    </w:p>
    <w:p w14:paraId="6E4FB9F7" w14:textId="0768A13E" w:rsidR="00A979E1" w:rsidRPr="00A04C45" w:rsidRDefault="00000000" w:rsidP="00A979E1">
      <w:pPr>
        <w:pStyle w:val="Heading2"/>
        <w:rPr>
          <w:color w:val="auto"/>
        </w:rPr>
      </w:pPr>
      <w:sdt>
        <w:sdtPr>
          <w:rPr>
            <w:color w:val="auto"/>
          </w:rPr>
          <w:alias w:val="Agenda 2, agenda topic:"/>
          <w:tag w:val="Agenda 2, agenda topic:"/>
          <w:id w:val="1539396324"/>
          <w:placeholder>
            <w:docPart w:val="651F1738BCB24B9AA5C1856B2140AFDC"/>
          </w:placeholder>
          <w:temporary/>
          <w:showingPlcHdr/>
        </w:sdtPr>
        <w:sdtContent>
          <w:r w:rsidR="00A979E1" w:rsidRPr="00A04C45">
            <w:rPr>
              <w:color w:val="auto"/>
            </w:rPr>
            <w:t>Agenda topic</w:t>
          </w:r>
        </w:sdtContent>
      </w:sdt>
      <w:r w:rsidR="00A979E1" w:rsidRPr="00A04C45">
        <w:rPr>
          <w:color w:val="auto"/>
        </w:rPr>
        <w:t xml:space="preserve"> </w:t>
      </w:r>
      <w:r w:rsidR="009A4132" w:rsidRPr="00A04C45">
        <w:rPr>
          <w:rStyle w:val="SubtleEmphasis"/>
        </w:rPr>
        <w:t>Minutes of Previous Meeting</w:t>
      </w:r>
      <w:r w:rsidR="00A979E1" w:rsidRPr="00A04C45">
        <w:rPr>
          <w:color w:val="auto"/>
        </w:rPr>
        <w:t xml:space="preserve"> | </w:t>
      </w:r>
      <w:sdt>
        <w:sdtPr>
          <w:rPr>
            <w:color w:val="auto"/>
          </w:rPr>
          <w:alias w:val="Agenda 2, presenter:"/>
          <w:tag w:val="Agenda 2, presenter:"/>
          <w:id w:val="-132489110"/>
          <w:placeholder>
            <w:docPart w:val="35E3B157853D45F28043B0D9D9AC81B9"/>
          </w:placeholder>
          <w:temporary/>
          <w:showingPlcHdr/>
        </w:sdtPr>
        <w:sdtContent>
          <w:r w:rsidR="00A979E1" w:rsidRPr="00A04C45">
            <w:rPr>
              <w:color w:val="auto"/>
            </w:rPr>
            <w:t>Presenter</w:t>
          </w:r>
        </w:sdtContent>
      </w:sdt>
      <w:r w:rsidR="00A979E1" w:rsidRPr="00A04C45">
        <w:rPr>
          <w:color w:val="auto"/>
        </w:rPr>
        <w:t xml:space="preserve"> </w:t>
      </w:r>
      <w:r w:rsidR="0059024D" w:rsidRPr="00A04C45">
        <w:rPr>
          <w:rStyle w:val="SubtleEmphasis"/>
        </w:rPr>
        <w:t>All</w:t>
      </w:r>
    </w:p>
    <w:p w14:paraId="45C8E8D3" w14:textId="7D774654" w:rsidR="0089282E" w:rsidRPr="00A04C45" w:rsidRDefault="00D265AB" w:rsidP="00E8723F">
      <w:pPr>
        <w:pStyle w:val="ListParagraph"/>
        <w:numPr>
          <w:ilvl w:val="0"/>
          <w:numId w:val="12"/>
        </w:numPr>
      </w:pPr>
      <w:r w:rsidRPr="00A04C45">
        <w:t>The minutes of the previous meeting were agreed.</w:t>
      </w:r>
      <w:r w:rsidR="0089282E" w:rsidRPr="00A04C45">
        <w:t xml:space="preserve">  </w:t>
      </w:r>
    </w:p>
    <w:p w14:paraId="612922B0" w14:textId="5921F94A" w:rsidR="00A979E1" w:rsidRPr="00A04C45" w:rsidRDefault="00000000" w:rsidP="00A979E1">
      <w:pPr>
        <w:pStyle w:val="Heading2"/>
        <w:rPr>
          <w:color w:val="auto"/>
        </w:rPr>
      </w:pPr>
      <w:sdt>
        <w:sdtPr>
          <w:rPr>
            <w:color w:val="auto"/>
          </w:rPr>
          <w:alias w:val="Agenda 3, agenda topic:"/>
          <w:tag w:val="Agenda 3, agenda topic:"/>
          <w:id w:val="-65653485"/>
          <w:placeholder>
            <w:docPart w:val="0F1D73FA0427430995CF182DDB4401C2"/>
          </w:placeholder>
          <w:temporary/>
          <w:showingPlcHdr/>
        </w:sdtPr>
        <w:sdtContent>
          <w:r w:rsidR="00A979E1" w:rsidRPr="00A04C45">
            <w:rPr>
              <w:color w:val="auto"/>
            </w:rPr>
            <w:t>Agenda topic</w:t>
          </w:r>
        </w:sdtContent>
      </w:sdt>
      <w:r w:rsidR="00A979E1" w:rsidRPr="00A04C45">
        <w:rPr>
          <w:color w:val="auto"/>
        </w:rPr>
        <w:t xml:space="preserve"> </w:t>
      </w:r>
      <w:r w:rsidR="00B342CA" w:rsidRPr="00A04C45">
        <w:rPr>
          <w:rStyle w:val="SubtleEmphasis"/>
        </w:rPr>
        <w:t>Matters Ar</w:t>
      </w:r>
      <w:r w:rsidR="005402AA" w:rsidRPr="00A04C45">
        <w:rPr>
          <w:rStyle w:val="SubtleEmphasis"/>
        </w:rPr>
        <w:t>ising</w:t>
      </w:r>
      <w:r w:rsidR="00A979E1" w:rsidRPr="00A04C45">
        <w:rPr>
          <w:color w:val="auto"/>
        </w:rPr>
        <w:t xml:space="preserve"> | </w:t>
      </w:r>
      <w:sdt>
        <w:sdtPr>
          <w:rPr>
            <w:color w:val="auto"/>
          </w:rPr>
          <w:alias w:val="Agenda 3, presenter:"/>
          <w:tag w:val="Agenda 3, presenter:"/>
          <w:id w:val="-1512596532"/>
          <w:placeholder>
            <w:docPart w:val="4C1C4F159B8941F7BF66E45CEE41ACE2"/>
          </w:placeholder>
          <w:temporary/>
          <w:showingPlcHdr/>
        </w:sdtPr>
        <w:sdtContent>
          <w:r w:rsidR="00A979E1" w:rsidRPr="00A04C45">
            <w:rPr>
              <w:color w:val="auto"/>
            </w:rPr>
            <w:t>Presenter</w:t>
          </w:r>
        </w:sdtContent>
      </w:sdt>
      <w:r w:rsidR="00A979E1" w:rsidRPr="00A04C45">
        <w:rPr>
          <w:color w:val="auto"/>
        </w:rPr>
        <w:t xml:space="preserve"> </w:t>
      </w:r>
      <w:r w:rsidR="002A66B4" w:rsidRPr="00A04C45">
        <w:rPr>
          <w:rStyle w:val="SubtleEmphasis"/>
        </w:rPr>
        <w:t>All</w:t>
      </w:r>
    </w:p>
    <w:p w14:paraId="2274B28C" w14:textId="07457B5F" w:rsidR="00D265AB" w:rsidRPr="00A04C45" w:rsidRDefault="008366EB" w:rsidP="00A979E1">
      <w:pPr>
        <w:pStyle w:val="ListParagraph"/>
        <w:numPr>
          <w:ilvl w:val="0"/>
          <w:numId w:val="11"/>
        </w:numPr>
        <w:spacing w:before="0" w:after="200" w:line="276" w:lineRule="auto"/>
      </w:pPr>
      <w:r w:rsidRPr="00A04C45">
        <w:t xml:space="preserve">The on=boarding </w:t>
      </w:r>
      <w:r w:rsidR="007C780A" w:rsidRPr="00A04C45">
        <w:t>of new patients from the Eagle Way surgery is proceeding well with approx. 600 new patients being enrolled</w:t>
      </w:r>
      <w:r w:rsidR="00FF0331" w:rsidRPr="00A04C45">
        <w:t>.</w:t>
      </w:r>
    </w:p>
    <w:p w14:paraId="605FA791" w14:textId="45027F05" w:rsidR="009E1C9D" w:rsidRPr="00A04C45" w:rsidRDefault="00FF0331" w:rsidP="00637D2C">
      <w:pPr>
        <w:pStyle w:val="ListParagraph"/>
        <w:numPr>
          <w:ilvl w:val="0"/>
          <w:numId w:val="11"/>
        </w:numPr>
        <w:spacing w:before="0" w:after="200" w:line="276" w:lineRule="auto"/>
        <w:jc w:val="both"/>
      </w:pPr>
      <w:r w:rsidRPr="00A04C45">
        <w:t xml:space="preserve">Lin will be receiving </w:t>
      </w:r>
      <w:r w:rsidR="00C02BE8" w:rsidRPr="00A04C45">
        <w:t>videos from the PCN that help explain their new prescriber roles</w:t>
      </w:r>
      <w:r w:rsidR="0058137D" w:rsidRPr="00A04C45">
        <w:t>. If they are suitable for sharing with the group / patie</w:t>
      </w:r>
      <w:r w:rsidR="007A11F6" w:rsidRPr="00A04C45">
        <w:t>nts she will forward them on.</w:t>
      </w:r>
    </w:p>
    <w:tbl>
      <w:tblPr>
        <w:tblStyle w:val="Meetingminutes"/>
        <w:tblW w:w="5000" w:type="pct"/>
        <w:tblLayout w:type="fixed"/>
        <w:tblLook w:val="04A0" w:firstRow="1" w:lastRow="0" w:firstColumn="1" w:lastColumn="0" w:noHBand="0" w:noVBand="1"/>
        <w:tblDescription w:val="Action items information table for agenda 3"/>
      </w:tblPr>
      <w:tblGrid>
        <w:gridCol w:w="6237"/>
        <w:gridCol w:w="2313"/>
        <w:gridCol w:w="2250"/>
      </w:tblGrid>
      <w:tr w:rsidR="00A04C45" w:rsidRPr="00A04C45" w14:paraId="3C3FFAFD" w14:textId="77777777" w:rsidTr="00024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37" w:type="dxa"/>
          </w:tcPr>
          <w:p w14:paraId="3D2467C3" w14:textId="77777777" w:rsidR="00A979E1" w:rsidRPr="00A04C45" w:rsidRDefault="00000000" w:rsidP="00E52810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Agenda 3, action items:"/>
                <w:tag w:val="Agenda 3, action items:"/>
                <w:id w:val="978736441"/>
                <w:placeholder>
                  <w:docPart w:val="3DC9EE8E88564234A01827E5B5F8C7F4"/>
                </w:placeholder>
                <w:temporary/>
                <w:showingPlcHdr/>
              </w:sdtPr>
              <w:sdtContent>
                <w:r w:rsidR="00A979E1" w:rsidRPr="00A04C45">
                  <w:rPr>
                    <w:color w:val="auto"/>
                  </w:rPr>
                  <w:t>Action items</w:t>
                </w:r>
              </w:sdtContent>
            </w:sdt>
          </w:p>
        </w:tc>
        <w:sdt>
          <w:sdtPr>
            <w:rPr>
              <w:color w:val="auto"/>
            </w:rPr>
            <w:alias w:val="Agenda 3, person responsible:"/>
            <w:tag w:val="Agenda 3, person responsible:"/>
            <w:id w:val="-1159301295"/>
            <w:placeholder>
              <w:docPart w:val="F3323ADD450746FA895B8629B3ED0A74"/>
            </w:placeholder>
            <w:temporary/>
            <w:showingPlcHdr/>
          </w:sdtPr>
          <w:sdtContent>
            <w:tc>
              <w:tcPr>
                <w:tcW w:w="2313" w:type="dxa"/>
              </w:tcPr>
              <w:p w14:paraId="38AD767D" w14:textId="77777777" w:rsidR="00A979E1" w:rsidRPr="00A04C45" w:rsidRDefault="00A979E1" w:rsidP="00E52810">
                <w:pPr>
                  <w:rPr>
                    <w:color w:val="auto"/>
                  </w:rPr>
                </w:pPr>
                <w:r w:rsidRPr="00A04C45">
                  <w:rPr>
                    <w:color w:val="auto"/>
                  </w:rPr>
                  <w:t>Person responsible</w:t>
                </w:r>
              </w:p>
            </w:tc>
          </w:sdtContent>
        </w:sdt>
        <w:sdt>
          <w:sdtPr>
            <w:rPr>
              <w:color w:val="auto"/>
            </w:rPr>
            <w:alias w:val="Agenda 3, deadline:"/>
            <w:tag w:val="Agenda 3, deadline:"/>
            <w:id w:val="-1382542015"/>
            <w:placeholder>
              <w:docPart w:val="6F11F30E6E294526898DDBCB9B02F3E0"/>
            </w:placeholder>
            <w:temporary/>
            <w:showingPlcHdr/>
          </w:sdtPr>
          <w:sdtContent>
            <w:tc>
              <w:tcPr>
                <w:tcW w:w="2250" w:type="dxa"/>
              </w:tcPr>
              <w:p w14:paraId="71A75A4C" w14:textId="77777777" w:rsidR="00A979E1" w:rsidRPr="00A04C45" w:rsidRDefault="00A979E1" w:rsidP="00E52810">
                <w:pPr>
                  <w:rPr>
                    <w:color w:val="auto"/>
                  </w:rPr>
                </w:pPr>
                <w:r w:rsidRPr="00A04C45">
                  <w:rPr>
                    <w:color w:val="auto"/>
                  </w:rPr>
                  <w:t>Deadline</w:t>
                </w:r>
              </w:p>
            </w:tc>
          </w:sdtContent>
        </w:sdt>
      </w:tr>
      <w:tr w:rsidR="00A04C45" w:rsidRPr="00A04C45" w14:paraId="79CBEF9C" w14:textId="77777777" w:rsidTr="0002445C">
        <w:tc>
          <w:tcPr>
            <w:tcW w:w="6237" w:type="dxa"/>
          </w:tcPr>
          <w:p w14:paraId="7D8C8C9B" w14:textId="4CC52522" w:rsidR="00A979E1" w:rsidRPr="00A04C45" w:rsidRDefault="00046E2E" w:rsidP="00D265AB">
            <w:pPr>
              <w:ind w:left="720" w:hanging="720"/>
            </w:pPr>
            <w:r w:rsidRPr="00A04C45">
              <w:t>The latest surgery demographics to be provided to the gr</w:t>
            </w:r>
            <w:r w:rsidR="005C036E" w:rsidRPr="00A04C45">
              <w:t>oup to inform the approach to inclusive recruitment.</w:t>
            </w:r>
          </w:p>
        </w:tc>
        <w:tc>
          <w:tcPr>
            <w:tcW w:w="2313" w:type="dxa"/>
          </w:tcPr>
          <w:p w14:paraId="13FB0834" w14:textId="284B457F" w:rsidR="00A979E1" w:rsidRPr="00A04C45" w:rsidRDefault="00B82FF7" w:rsidP="00E52810">
            <w:pPr>
              <w:ind w:left="0"/>
            </w:pPr>
            <w:r w:rsidRPr="00A04C45">
              <w:t>Lin</w:t>
            </w:r>
          </w:p>
        </w:tc>
        <w:tc>
          <w:tcPr>
            <w:tcW w:w="2250" w:type="dxa"/>
          </w:tcPr>
          <w:p w14:paraId="207669F7" w14:textId="180EAD0F" w:rsidR="00A979E1" w:rsidRPr="00A04C45" w:rsidRDefault="00B82FF7" w:rsidP="00E52810">
            <w:pPr>
              <w:ind w:left="0"/>
            </w:pPr>
            <w:r w:rsidRPr="00A04C45">
              <w:t>Next Meeting</w:t>
            </w:r>
          </w:p>
        </w:tc>
      </w:tr>
    </w:tbl>
    <w:p w14:paraId="3895BF0B" w14:textId="1B39D118" w:rsidR="00A979E1" w:rsidRPr="00A04C45" w:rsidRDefault="00A979E1" w:rsidP="00A979E1">
      <w:pPr>
        <w:pStyle w:val="Heading2"/>
        <w:rPr>
          <w:color w:val="auto"/>
        </w:rPr>
      </w:pPr>
      <w:r w:rsidRPr="00A04C45">
        <w:rPr>
          <w:color w:val="auto"/>
        </w:rPr>
        <w:t xml:space="preserve"> </w:t>
      </w:r>
      <w:sdt>
        <w:sdtPr>
          <w:rPr>
            <w:color w:val="auto"/>
          </w:rPr>
          <w:alias w:val="Agenda 4, agenda topic:"/>
          <w:tag w:val="Agenda 4, agenda topic:"/>
          <w:id w:val="-404913280"/>
          <w:placeholder>
            <w:docPart w:val="BC807E8662C4421EBF8A0270BC916252"/>
          </w:placeholder>
          <w:temporary/>
          <w:showingPlcHdr/>
        </w:sdtPr>
        <w:sdtContent>
          <w:r w:rsidRPr="00A04C45">
            <w:rPr>
              <w:color w:val="auto"/>
            </w:rPr>
            <w:t>Agenda topic</w:t>
          </w:r>
        </w:sdtContent>
      </w:sdt>
      <w:r w:rsidRPr="00A04C45">
        <w:rPr>
          <w:color w:val="auto"/>
        </w:rPr>
        <w:t xml:space="preserve"> </w:t>
      </w:r>
      <w:r w:rsidR="00B61435" w:rsidRPr="00A04C45">
        <w:rPr>
          <w:color w:val="auto"/>
        </w:rPr>
        <w:t xml:space="preserve">PPG </w:t>
      </w:r>
      <w:r w:rsidR="002A66B4" w:rsidRPr="00A04C45">
        <w:rPr>
          <w:rStyle w:val="SubtleEmphasis"/>
        </w:rPr>
        <w:t>Group Terms of Reference</w:t>
      </w:r>
      <w:r w:rsidRPr="00A04C45">
        <w:rPr>
          <w:color w:val="auto"/>
        </w:rPr>
        <w:t xml:space="preserve">| </w:t>
      </w:r>
      <w:r w:rsidR="00742A10" w:rsidRPr="00A04C45">
        <w:rPr>
          <w:color w:val="auto"/>
        </w:rPr>
        <w:t xml:space="preserve">Presenter </w:t>
      </w:r>
      <w:r w:rsidR="00206070" w:rsidRPr="00A04C45">
        <w:rPr>
          <w:rStyle w:val="SubtleEmphasis"/>
        </w:rPr>
        <w:t>Tricia</w:t>
      </w:r>
    </w:p>
    <w:p w14:paraId="5C4A7BF7" w14:textId="2FCBEDB6" w:rsidR="00B61435" w:rsidRPr="00A04C45" w:rsidRDefault="00EF7620" w:rsidP="00B61435">
      <w:pPr>
        <w:pStyle w:val="ListParagraph"/>
        <w:numPr>
          <w:ilvl w:val="0"/>
          <w:numId w:val="11"/>
        </w:numPr>
        <w:spacing w:before="0" w:after="200" w:line="276" w:lineRule="auto"/>
      </w:pPr>
      <w:r w:rsidRPr="00A04C45">
        <w:t xml:space="preserve">The proposed TOR </w:t>
      </w:r>
      <w:r w:rsidR="000C0BF8" w:rsidRPr="00A04C45">
        <w:t xml:space="preserve">was reviewed and agreed by the group. The accompanying action plan was </w:t>
      </w:r>
      <w:r w:rsidR="00F53165" w:rsidRPr="00A04C45">
        <w:t>updated,</w:t>
      </w:r>
      <w:r w:rsidR="00C12BBB" w:rsidRPr="00A04C45">
        <w:t xml:space="preserve"> and it was agreed to become a working document to track progress.</w:t>
      </w:r>
    </w:p>
    <w:tbl>
      <w:tblPr>
        <w:tblStyle w:val="Meetingminutes"/>
        <w:tblW w:w="5000" w:type="pct"/>
        <w:tblLayout w:type="fixed"/>
        <w:tblLook w:val="04A0" w:firstRow="1" w:lastRow="0" w:firstColumn="1" w:lastColumn="0" w:noHBand="0" w:noVBand="1"/>
        <w:tblDescription w:val="Action items information table for agenda 4"/>
      </w:tblPr>
      <w:tblGrid>
        <w:gridCol w:w="6300"/>
        <w:gridCol w:w="2250"/>
        <w:gridCol w:w="2250"/>
      </w:tblGrid>
      <w:tr w:rsidR="00A04C45" w:rsidRPr="00A04C45" w14:paraId="506617A8" w14:textId="77777777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14:paraId="238B378D" w14:textId="5E95252E" w:rsidR="00557792" w:rsidRPr="00A04C45" w:rsidRDefault="00F774A7" w:rsidP="00557792">
            <w:pPr>
              <w:ind w:left="72"/>
              <w:rPr>
                <w:color w:val="auto"/>
              </w:rPr>
            </w:pPr>
            <w:r w:rsidRPr="00A04C45">
              <w:rPr>
                <w:color w:val="auto"/>
              </w:rPr>
              <w:lastRenderedPageBreak/>
              <w:t xml:space="preserve"> </w:t>
            </w:r>
            <w:r w:rsidR="00940B31" w:rsidRPr="00A04C45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alias w:val="Agenda 4, action items:"/>
                <w:tag w:val="Agenda 4, action items:"/>
                <w:id w:val="-403142128"/>
                <w:placeholder>
                  <w:docPart w:val="DDA7CF596A8F4369ABA3D07BFD6D18EE"/>
                </w:placeholder>
                <w:temporary/>
                <w:showingPlcHdr/>
              </w:sdtPr>
              <w:sdtContent>
                <w:r w:rsidR="00A979E1" w:rsidRPr="00A04C45">
                  <w:rPr>
                    <w:color w:val="auto"/>
                  </w:rPr>
                  <w:t>Action items</w:t>
                </w:r>
              </w:sdtContent>
            </w:sdt>
          </w:p>
        </w:tc>
        <w:sdt>
          <w:sdtPr>
            <w:rPr>
              <w:color w:val="auto"/>
            </w:rPr>
            <w:alias w:val="Agenda 4, person responsible:"/>
            <w:tag w:val="Agenda 4, person responsible:"/>
            <w:id w:val="-502671691"/>
            <w:placeholder>
              <w:docPart w:val="56723A6902B44193B812B946BFD65070"/>
            </w:placeholder>
            <w:temporary/>
            <w:showingPlcHdr/>
          </w:sdtPr>
          <w:sdtContent>
            <w:tc>
              <w:tcPr>
                <w:tcW w:w="2250" w:type="dxa"/>
              </w:tcPr>
              <w:p w14:paraId="2EDEDE9C" w14:textId="77777777" w:rsidR="00A979E1" w:rsidRPr="00A04C45" w:rsidRDefault="00A979E1" w:rsidP="00E52810">
                <w:pPr>
                  <w:ind w:left="72"/>
                  <w:rPr>
                    <w:color w:val="auto"/>
                  </w:rPr>
                </w:pPr>
                <w:r w:rsidRPr="00A04C45">
                  <w:rPr>
                    <w:color w:val="auto"/>
                  </w:rPr>
                  <w:t>Person responsible</w:t>
                </w:r>
              </w:p>
            </w:tc>
          </w:sdtContent>
        </w:sdt>
        <w:sdt>
          <w:sdtPr>
            <w:rPr>
              <w:color w:val="auto"/>
            </w:rPr>
            <w:alias w:val="Agenda 4, deadline:"/>
            <w:tag w:val="Agenda 4, deadline:"/>
            <w:id w:val="916989915"/>
            <w:placeholder>
              <w:docPart w:val="95623B22EE2A4FD9A66382C5E49A3943"/>
            </w:placeholder>
            <w:temporary/>
            <w:showingPlcHdr/>
          </w:sdtPr>
          <w:sdtContent>
            <w:tc>
              <w:tcPr>
                <w:tcW w:w="2250" w:type="dxa"/>
              </w:tcPr>
              <w:p w14:paraId="370EDDF7" w14:textId="769E5F9F" w:rsidR="00A979E1" w:rsidRPr="00A04C45" w:rsidRDefault="00A979E1" w:rsidP="00E52810">
                <w:pPr>
                  <w:ind w:left="72"/>
                  <w:rPr>
                    <w:color w:val="auto"/>
                  </w:rPr>
                </w:pPr>
                <w:r w:rsidRPr="00A04C45">
                  <w:rPr>
                    <w:color w:val="auto"/>
                  </w:rPr>
                  <w:t>Deadline</w:t>
                </w:r>
              </w:p>
            </w:tc>
          </w:sdtContent>
        </w:sdt>
      </w:tr>
      <w:tr w:rsidR="00A04C45" w:rsidRPr="00A04C45" w14:paraId="017CDF35" w14:textId="77777777" w:rsidTr="00557792">
        <w:tc>
          <w:tcPr>
            <w:tcW w:w="6300" w:type="dxa"/>
          </w:tcPr>
          <w:p w14:paraId="6A4A31B4" w14:textId="2E21592E" w:rsidR="002D0E63" w:rsidRPr="00A04C45" w:rsidRDefault="002C3494" w:rsidP="00E52810">
            <w:r w:rsidRPr="00A04C45">
              <w:t>Maintain action Plan.</w:t>
            </w:r>
          </w:p>
          <w:p w14:paraId="77A67A72" w14:textId="27BB867A" w:rsidR="00A979E1" w:rsidRPr="00A04C45" w:rsidRDefault="00A979E1" w:rsidP="00E52810"/>
        </w:tc>
        <w:tc>
          <w:tcPr>
            <w:tcW w:w="2250" w:type="dxa"/>
          </w:tcPr>
          <w:p w14:paraId="48B44F44" w14:textId="075F8520" w:rsidR="00A979E1" w:rsidRPr="00A04C45" w:rsidRDefault="00B61435" w:rsidP="00E52810">
            <w:r w:rsidRPr="00A04C45">
              <w:t>Tricia</w:t>
            </w:r>
          </w:p>
        </w:tc>
        <w:tc>
          <w:tcPr>
            <w:tcW w:w="2250" w:type="dxa"/>
          </w:tcPr>
          <w:p w14:paraId="4851B440" w14:textId="10A63E0A" w:rsidR="00A979E1" w:rsidRPr="00A04C45" w:rsidRDefault="00B64A98" w:rsidP="00E52810">
            <w:r w:rsidRPr="00A04C45">
              <w:t>N</w:t>
            </w:r>
            <w:r w:rsidR="00B61435" w:rsidRPr="00A04C45">
              <w:t>ext meeting.</w:t>
            </w:r>
          </w:p>
        </w:tc>
      </w:tr>
      <w:tr w:rsidR="00A04C45" w:rsidRPr="00A04C45" w14:paraId="6A43B606" w14:textId="77777777" w:rsidTr="00557792">
        <w:tc>
          <w:tcPr>
            <w:tcW w:w="6300" w:type="dxa"/>
          </w:tcPr>
          <w:p w14:paraId="464720E9" w14:textId="523C72F8" w:rsidR="00155923" w:rsidRPr="00A04C45" w:rsidRDefault="006F34B9" w:rsidP="00E52810">
            <w:r w:rsidRPr="00A04C45">
              <w:t>Ian to issue draft minutes for Tricia to review and forward   to Justine for posting in the practice</w:t>
            </w:r>
          </w:p>
        </w:tc>
        <w:tc>
          <w:tcPr>
            <w:tcW w:w="2250" w:type="dxa"/>
          </w:tcPr>
          <w:p w14:paraId="31C677D1" w14:textId="7FC9F281" w:rsidR="00155923" w:rsidRPr="00A04C45" w:rsidRDefault="00682FE1" w:rsidP="00E52810">
            <w:r w:rsidRPr="00A04C45">
              <w:t>Ian</w:t>
            </w:r>
          </w:p>
        </w:tc>
        <w:tc>
          <w:tcPr>
            <w:tcW w:w="2250" w:type="dxa"/>
          </w:tcPr>
          <w:p w14:paraId="25EF595B" w14:textId="1194DDE1" w:rsidR="00155923" w:rsidRPr="00A04C45" w:rsidRDefault="00D838F3" w:rsidP="00E52810">
            <w:r w:rsidRPr="00A04C45">
              <w:t>Next meeting</w:t>
            </w:r>
          </w:p>
        </w:tc>
      </w:tr>
    </w:tbl>
    <w:p w14:paraId="64C6814D" w14:textId="4B80CA22" w:rsidR="000C6C1F" w:rsidRPr="00A04C45" w:rsidRDefault="00000000" w:rsidP="000C6C1F">
      <w:pPr>
        <w:pStyle w:val="Heading2"/>
        <w:rPr>
          <w:color w:val="auto"/>
        </w:rPr>
      </w:pPr>
      <w:sdt>
        <w:sdtPr>
          <w:rPr>
            <w:color w:val="auto"/>
          </w:rPr>
          <w:alias w:val="Agenda 3, agenda topic:"/>
          <w:tag w:val="Agenda 3, agenda topic:"/>
          <w:id w:val="-82530928"/>
          <w:placeholder>
            <w:docPart w:val="A1B9AAF5440E4FA9A488C773A98CC451"/>
          </w:placeholder>
          <w:temporary/>
          <w:showingPlcHdr/>
        </w:sdtPr>
        <w:sdtContent>
          <w:r w:rsidR="000C6C1F" w:rsidRPr="00A04C45">
            <w:rPr>
              <w:color w:val="auto"/>
            </w:rPr>
            <w:t>Agenda topic</w:t>
          </w:r>
        </w:sdtContent>
      </w:sdt>
      <w:r w:rsidR="000C6C1F" w:rsidRPr="00A04C45">
        <w:rPr>
          <w:color w:val="auto"/>
        </w:rPr>
        <w:t xml:space="preserve"> </w:t>
      </w:r>
      <w:r w:rsidR="00DC0E15" w:rsidRPr="00A04C45">
        <w:rPr>
          <w:rStyle w:val="SubtleEmphasis"/>
        </w:rPr>
        <w:t>Surgery Report</w:t>
      </w:r>
      <w:r w:rsidR="000C6C1F" w:rsidRPr="00A04C45">
        <w:rPr>
          <w:color w:val="auto"/>
        </w:rPr>
        <w:t xml:space="preserve"> | </w:t>
      </w:r>
      <w:sdt>
        <w:sdtPr>
          <w:rPr>
            <w:color w:val="auto"/>
          </w:rPr>
          <w:alias w:val="Agenda 3, presenter:"/>
          <w:tag w:val="Agenda 3, presenter:"/>
          <w:id w:val="-235871213"/>
          <w:placeholder>
            <w:docPart w:val="CC2D76A2DD2B4311A60D856E110FEDCE"/>
          </w:placeholder>
          <w:temporary/>
          <w:showingPlcHdr/>
        </w:sdtPr>
        <w:sdtContent>
          <w:r w:rsidR="000C6C1F" w:rsidRPr="00A04C45">
            <w:rPr>
              <w:color w:val="auto"/>
            </w:rPr>
            <w:t>Presenter</w:t>
          </w:r>
        </w:sdtContent>
      </w:sdt>
      <w:r w:rsidR="000C6C1F" w:rsidRPr="00A04C45">
        <w:rPr>
          <w:color w:val="auto"/>
        </w:rPr>
        <w:t xml:space="preserve"> </w:t>
      </w:r>
      <w:r w:rsidR="00B61435" w:rsidRPr="00A04C45">
        <w:rPr>
          <w:rStyle w:val="SubtleEmphasis"/>
        </w:rPr>
        <w:t>Justine</w:t>
      </w:r>
    </w:p>
    <w:p w14:paraId="5690AA3E" w14:textId="2359A982" w:rsidR="001B311A" w:rsidRPr="00A04C45" w:rsidRDefault="00B21108" w:rsidP="000C6C1F">
      <w:pPr>
        <w:rPr>
          <w:rFonts w:asciiTheme="majorHAnsi" w:hAnsiTheme="majorHAnsi"/>
          <w:b/>
        </w:rPr>
      </w:pPr>
      <w:r w:rsidRPr="00A04C45">
        <w:rPr>
          <w:rFonts w:asciiTheme="majorHAnsi" w:hAnsiTheme="majorHAnsi"/>
          <w:b/>
        </w:rPr>
        <w:t>Covid-19</w:t>
      </w:r>
      <w:r w:rsidR="001D65BA" w:rsidRPr="00A04C45">
        <w:rPr>
          <w:rFonts w:asciiTheme="majorHAnsi" w:hAnsiTheme="majorHAnsi"/>
          <w:b/>
        </w:rPr>
        <w:t xml:space="preserve"> Vaccination program.</w:t>
      </w:r>
    </w:p>
    <w:p w14:paraId="62578BB7" w14:textId="23C734F2" w:rsidR="00B61435" w:rsidRPr="00A04C45" w:rsidRDefault="00BF29C7" w:rsidP="000C6C1F">
      <w:r w:rsidRPr="00A04C45">
        <w:t xml:space="preserve">Workload is reaching unmanageable levels, compounded by enquiries from patients regarding the </w:t>
      </w:r>
      <w:proofErr w:type="spellStart"/>
      <w:r w:rsidRPr="00A04C45">
        <w:t>programme</w:t>
      </w:r>
      <w:proofErr w:type="spellEnd"/>
      <w:r w:rsidRPr="00A04C45">
        <w:t>. This is impacting receptionist’s and the phone system. A discussion was held around getting some automated messaging programmed in the system to give out the latest Covid – 19 status to aid pressure on the front line.</w:t>
      </w:r>
    </w:p>
    <w:tbl>
      <w:tblPr>
        <w:tblStyle w:val="Meetingminutes"/>
        <w:tblW w:w="5000" w:type="pct"/>
        <w:tblLayout w:type="fixed"/>
        <w:tblLook w:val="04A0" w:firstRow="1" w:lastRow="0" w:firstColumn="1" w:lastColumn="0" w:noHBand="0" w:noVBand="1"/>
      </w:tblPr>
      <w:tblGrid>
        <w:gridCol w:w="6300"/>
        <w:gridCol w:w="2250"/>
        <w:gridCol w:w="2250"/>
      </w:tblGrid>
      <w:tr w:rsidR="00A04C45" w:rsidRPr="00A04C45" w14:paraId="7B23A3F4" w14:textId="77777777" w:rsidTr="00F65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14:paraId="6259772A" w14:textId="32C64378" w:rsidR="005D59AE" w:rsidRPr="00A04C45" w:rsidRDefault="00000000" w:rsidP="00F6504F">
            <w:pPr>
              <w:ind w:left="72"/>
              <w:rPr>
                <w:color w:val="auto"/>
              </w:rPr>
            </w:pPr>
            <w:sdt>
              <w:sdtPr>
                <w:rPr>
                  <w:color w:val="auto"/>
                </w:rPr>
                <w:alias w:val="Agenda 4, action items:"/>
                <w:tag w:val="Agenda 4, action items:"/>
                <w:id w:val="1275130110"/>
                <w:placeholder>
                  <w:docPart w:val="A098FF1DA65F4349B0B06CD2A86F97E7"/>
                </w:placeholder>
                <w:temporary/>
                <w:showingPlcHdr/>
              </w:sdtPr>
              <w:sdtContent>
                <w:r w:rsidR="005D59AE" w:rsidRPr="00A04C45">
                  <w:rPr>
                    <w:color w:val="auto"/>
                  </w:rPr>
                  <w:t>Action items</w:t>
                </w:r>
              </w:sdtContent>
            </w:sdt>
          </w:p>
        </w:tc>
        <w:sdt>
          <w:sdtPr>
            <w:rPr>
              <w:color w:val="auto"/>
            </w:rPr>
            <w:alias w:val="Agenda 4, person responsible:"/>
            <w:tag w:val="Agenda 4, person responsible:"/>
            <w:id w:val="-1483156956"/>
            <w:placeholder>
              <w:docPart w:val="1133AB42ED4C44B2B13234CF67586E32"/>
            </w:placeholder>
            <w:temporary/>
            <w:showingPlcHdr/>
          </w:sdtPr>
          <w:sdtContent>
            <w:tc>
              <w:tcPr>
                <w:tcW w:w="2250" w:type="dxa"/>
              </w:tcPr>
              <w:p w14:paraId="1D3D7C92" w14:textId="77777777" w:rsidR="005D59AE" w:rsidRPr="00A04C45" w:rsidRDefault="005D59AE" w:rsidP="00F6504F">
                <w:pPr>
                  <w:ind w:left="72"/>
                  <w:rPr>
                    <w:color w:val="auto"/>
                  </w:rPr>
                </w:pPr>
                <w:r w:rsidRPr="00A04C45">
                  <w:rPr>
                    <w:color w:val="auto"/>
                  </w:rPr>
                  <w:t>Person responsible</w:t>
                </w:r>
              </w:p>
            </w:tc>
          </w:sdtContent>
        </w:sdt>
        <w:sdt>
          <w:sdtPr>
            <w:rPr>
              <w:color w:val="auto"/>
            </w:rPr>
            <w:alias w:val="Agenda 4, deadline:"/>
            <w:tag w:val="Agenda 4, deadline:"/>
            <w:id w:val="389081022"/>
            <w:placeholder>
              <w:docPart w:val="FE7F22BFC52F43FF94671F789353F60A"/>
            </w:placeholder>
            <w:temporary/>
            <w:showingPlcHdr/>
          </w:sdtPr>
          <w:sdtContent>
            <w:tc>
              <w:tcPr>
                <w:tcW w:w="2250" w:type="dxa"/>
              </w:tcPr>
              <w:p w14:paraId="5AE0BF9C" w14:textId="77777777" w:rsidR="005D59AE" w:rsidRPr="00A04C45" w:rsidRDefault="005D59AE" w:rsidP="00F6504F">
                <w:pPr>
                  <w:ind w:left="72"/>
                  <w:rPr>
                    <w:color w:val="auto"/>
                  </w:rPr>
                </w:pPr>
                <w:r w:rsidRPr="00A04C45">
                  <w:rPr>
                    <w:color w:val="auto"/>
                  </w:rPr>
                  <w:t>Deadline</w:t>
                </w:r>
              </w:p>
            </w:tc>
          </w:sdtContent>
        </w:sdt>
      </w:tr>
      <w:tr w:rsidR="00A04C45" w:rsidRPr="00A04C45" w14:paraId="296B34FB" w14:textId="77777777" w:rsidTr="00F6504F">
        <w:tc>
          <w:tcPr>
            <w:tcW w:w="6300" w:type="dxa"/>
          </w:tcPr>
          <w:p w14:paraId="2155B124" w14:textId="43758FE1" w:rsidR="005D59AE" w:rsidRPr="00A04C45" w:rsidRDefault="005D59AE" w:rsidP="00F6504F">
            <w:r w:rsidRPr="00A04C45">
              <w:t>Justine to discuss with voice technician,</w:t>
            </w:r>
          </w:p>
          <w:p w14:paraId="6F798253" w14:textId="77777777" w:rsidR="005D59AE" w:rsidRPr="00A04C45" w:rsidRDefault="005D59AE" w:rsidP="00F6504F"/>
        </w:tc>
        <w:tc>
          <w:tcPr>
            <w:tcW w:w="2250" w:type="dxa"/>
          </w:tcPr>
          <w:p w14:paraId="23899899" w14:textId="490DFE73" w:rsidR="005D59AE" w:rsidRPr="00A04C45" w:rsidRDefault="001B35DB" w:rsidP="00F6504F">
            <w:r w:rsidRPr="00A04C45">
              <w:t>Justin</w:t>
            </w:r>
            <w:r w:rsidR="00BF29C7" w:rsidRPr="00A04C45">
              <w:t>e</w:t>
            </w:r>
          </w:p>
        </w:tc>
        <w:tc>
          <w:tcPr>
            <w:tcW w:w="2250" w:type="dxa"/>
          </w:tcPr>
          <w:p w14:paraId="70AFF587" w14:textId="2C05803B" w:rsidR="005D59AE" w:rsidRPr="00A04C45" w:rsidRDefault="001B35DB" w:rsidP="00F6504F">
            <w:r w:rsidRPr="00A04C45">
              <w:t>ASAP.</w:t>
            </w:r>
          </w:p>
        </w:tc>
      </w:tr>
    </w:tbl>
    <w:p w14:paraId="00F91E7E" w14:textId="217156FC" w:rsidR="000C6C1F" w:rsidRPr="00A04C45" w:rsidRDefault="00911747" w:rsidP="000C6C1F">
      <w:pPr>
        <w:pStyle w:val="Heading2"/>
        <w:rPr>
          <w:color w:val="auto"/>
        </w:rPr>
      </w:pPr>
      <w:r w:rsidRPr="00A04C45">
        <w:rPr>
          <w:rStyle w:val="SubtleEmphasis"/>
        </w:rPr>
        <w:t>Chairs Report</w:t>
      </w:r>
      <w:r w:rsidR="000C6C1F" w:rsidRPr="00A04C45">
        <w:rPr>
          <w:color w:val="auto"/>
        </w:rPr>
        <w:t xml:space="preserve"> | </w:t>
      </w:r>
      <w:sdt>
        <w:sdtPr>
          <w:rPr>
            <w:color w:val="auto"/>
          </w:rPr>
          <w:alias w:val="Agenda 3, presenter:"/>
          <w:tag w:val="Agenda 3, presenter:"/>
          <w:id w:val="1515180205"/>
          <w:placeholder>
            <w:docPart w:val="60FAF85D1E7541DEA6BD6413F9F836BE"/>
          </w:placeholder>
          <w:temporary/>
          <w:showingPlcHdr/>
        </w:sdtPr>
        <w:sdtContent>
          <w:r w:rsidR="000C6C1F" w:rsidRPr="00A04C45">
            <w:rPr>
              <w:color w:val="auto"/>
            </w:rPr>
            <w:t>Presenter</w:t>
          </w:r>
        </w:sdtContent>
      </w:sdt>
      <w:r w:rsidR="000C6C1F" w:rsidRPr="00A04C45">
        <w:rPr>
          <w:color w:val="auto"/>
        </w:rPr>
        <w:t xml:space="preserve"> </w:t>
      </w:r>
      <w:r w:rsidR="00F73EB6" w:rsidRPr="00A04C45">
        <w:rPr>
          <w:rStyle w:val="SubtleEmphasis"/>
        </w:rPr>
        <w:t>Tricia</w:t>
      </w:r>
    </w:p>
    <w:p w14:paraId="1EFC1536" w14:textId="786AA151" w:rsidR="00C166BA" w:rsidRPr="00A04C45" w:rsidRDefault="008E51E1" w:rsidP="00C80D6E">
      <w:r w:rsidRPr="00A04C45">
        <w:rPr>
          <w:rFonts w:asciiTheme="majorHAnsi" w:hAnsiTheme="majorHAnsi"/>
          <w:b/>
        </w:rPr>
        <w:t>PPG Meetings</w:t>
      </w:r>
    </w:p>
    <w:p w14:paraId="6BDD74D2" w14:textId="7AD65D6A" w:rsidR="00D76E31" w:rsidRPr="00A04C45" w:rsidRDefault="00614CED" w:rsidP="00C80D6E">
      <w:r w:rsidRPr="00A04C45">
        <w:rPr>
          <w:rFonts w:ascii="Palatino Linotype" w:hAnsi="Palatino Linotype" w:cs="Arial"/>
        </w:rPr>
        <w:t xml:space="preserve">As Chair of this PPG attended the </w:t>
      </w:r>
      <w:r w:rsidR="002974FE" w:rsidRPr="00A04C45">
        <w:rPr>
          <w:rFonts w:ascii="Palatino Linotype" w:hAnsi="Palatino Linotype" w:cs="Arial"/>
        </w:rPr>
        <w:t>bimonthly</w:t>
      </w:r>
      <w:r w:rsidRPr="00A04C45">
        <w:rPr>
          <w:rFonts w:ascii="Palatino Linotype" w:hAnsi="Palatino Linotype" w:cs="Arial"/>
        </w:rPr>
        <w:t xml:space="preserve"> CCG Patient and Community Reference Group meetings</w:t>
      </w:r>
    </w:p>
    <w:p w14:paraId="58358DFE" w14:textId="4ED315C1" w:rsidR="00557ADC" w:rsidRPr="00A04C45" w:rsidRDefault="00557ADC" w:rsidP="00C80D6E">
      <w:r w:rsidRPr="00A04C45">
        <w:t xml:space="preserve">Tricia </w:t>
      </w:r>
      <w:r w:rsidR="00922414" w:rsidRPr="00A04C45">
        <w:t xml:space="preserve">feels </w:t>
      </w:r>
      <w:r w:rsidR="00C5160B" w:rsidRPr="00A04C45">
        <w:t>the PPG’s</w:t>
      </w:r>
      <w:r w:rsidR="00922414" w:rsidRPr="00A04C45">
        <w:t xml:space="preserve"> are getting left behind as the PCN</w:t>
      </w:r>
      <w:r w:rsidR="00920545" w:rsidRPr="00A04C45">
        <w:t xml:space="preserve"> are trying to setup their own but </w:t>
      </w:r>
      <w:r w:rsidR="002974FE" w:rsidRPr="00A04C45">
        <w:t>with slightly</w:t>
      </w:r>
      <w:r w:rsidR="00920545" w:rsidRPr="00A04C45">
        <w:t xml:space="preserve"> different </w:t>
      </w:r>
      <w:r w:rsidR="002974FE" w:rsidRPr="00A04C45">
        <w:t>focus.</w:t>
      </w:r>
      <w:r w:rsidR="00693AA7" w:rsidRPr="00A04C45">
        <w:t xml:space="preserve"> The CCG are trying to set up something else </w:t>
      </w:r>
      <w:r w:rsidR="00144E85" w:rsidRPr="00A04C45">
        <w:t>regarding patient groups.</w:t>
      </w:r>
    </w:p>
    <w:p w14:paraId="2A2750E9" w14:textId="7F44D298" w:rsidR="001D71A3" w:rsidRPr="00A04C45" w:rsidRDefault="001D71A3" w:rsidP="00C80D6E">
      <w:r w:rsidRPr="00A04C45">
        <w:t>She has raised her concerns with the meeting.</w:t>
      </w:r>
    </w:p>
    <w:p w14:paraId="1792785D" w14:textId="7BB7624B" w:rsidR="00C80D6E" w:rsidRPr="00A04C45" w:rsidRDefault="000A74B8" w:rsidP="00C80D6E">
      <w:r w:rsidRPr="00A04C45">
        <w:t>Tricia</w:t>
      </w:r>
      <w:r w:rsidR="00557ADC" w:rsidRPr="00A04C45">
        <w:t xml:space="preserve"> informed the group that Chris </w:t>
      </w:r>
      <w:r w:rsidR="00BE21B9" w:rsidRPr="00A04C45">
        <w:t>G</w:t>
      </w:r>
      <w:r w:rsidR="00557ADC" w:rsidRPr="00A04C45">
        <w:t xml:space="preserve">asper is currently leading on how PPG ‘s fit in with other NHS organisations especially in terms of communications and consultations </w:t>
      </w:r>
      <w:r w:rsidR="00605F4C" w:rsidRPr="00A04C45">
        <w:t>i.e.</w:t>
      </w:r>
      <w:r w:rsidR="00557ADC" w:rsidRPr="00A04C45">
        <w:t xml:space="preserve"> the new A&amp;E appointment process being introduced in South Essex on Dec 1</w:t>
      </w:r>
      <w:r w:rsidR="00557ADC" w:rsidRPr="00A04C45">
        <w:rPr>
          <w:vertAlign w:val="superscript"/>
        </w:rPr>
        <w:t>st</w:t>
      </w:r>
      <w:r w:rsidR="00557ADC" w:rsidRPr="00A04C45">
        <w:t xml:space="preserve"> with limited patient communication!!  </w:t>
      </w:r>
      <w:r w:rsidRPr="00A04C45">
        <w:t xml:space="preserve"> </w:t>
      </w:r>
    </w:p>
    <w:p w14:paraId="331AA2A6" w14:textId="4810572E" w:rsidR="00E84C93" w:rsidRPr="00A04C45" w:rsidRDefault="00E84C93" w:rsidP="00E84C93">
      <w:pPr>
        <w:pStyle w:val="Heading2"/>
        <w:rPr>
          <w:color w:val="auto"/>
        </w:rPr>
      </w:pPr>
      <w:r w:rsidRPr="00A04C45">
        <w:rPr>
          <w:color w:val="auto"/>
        </w:rPr>
        <w:t xml:space="preserve">PCN Update  </w:t>
      </w:r>
      <w:sdt>
        <w:sdtPr>
          <w:rPr>
            <w:color w:val="auto"/>
          </w:rPr>
          <w:alias w:val="Agenda 3, presenter:"/>
          <w:tag w:val="Agenda 3, presenter:"/>
          <w:id w:val="-4511447"/>
          <w:placeholder>
            <w:docPart w:val="15A10CCC81A24FCF93060FE25B0B4A14"/>
          </w:placeholder>
          <w:temporary/>
          <w:showingPlcHdr/>
        </w:sdtPr>
        <w:sdtContent>
          <w:r w:rsidRPr="00A04C45">
            <w:rPr>
              <w:color w:val="auto"/>
            </w:rPr>
            <w:t>Presenter</w:t>
          </w:r>
        </w:sdtContent>
      </w:sdt>
      <w:r w:rsidRPr="00A04C45">
        <w:rPr>
          <w:color w:val="auto"/>
        </w:rPr>
        <w:t xml:space="preserve"> </w:t>
      </w:r>
      <w:r w:rsidR="003E3424" w:rsidRPr="00A04C45">
        <w:rPr>
          <w:color w:val="auto"/>
        </w:rPr>
        <w:t>Lin</w:t>
      </w:r>
    </w:p>
    <w:p w14:paraId="162A1652" w14:textId="403B5EBA" w:rsidR="007B0AB8" w:rsidRPr="00A04C45" w:rsidRDefault="003E3424" w:rsidP="00E84C93">
      <w:pPr>
        <w:rPr>
          <w:rFonts w:ascii="Arial" w:hAnsi="Arial" w:cs="Arial"/>
        </w:rPr>
      </w:pPr>
      <w:r w:rsidRPr="00A04C45">
        <w:t xml:space="preserve">The PCN are </w:t>
      </w:r>
      <w:r w:rsidR="00605F4C" w:rsidRPr="00A04C45">
        <w:t>coordinating</w:t>
      </w:r>
      <w:r w:rsidRPr="00A04C45">
        <w:t xml:space="preserve"> the COVID-19 </w:t>
      </w:r>
      <w:r w:rsidR="00A72DB1" w:rsidRPr="00A04C45">
        <w:t>vaccination program for the Health Centre</w:t>
      </w:r>
      <w:r w:rsidR="0016506E" w:rsidRPr="00A04C45">
        <w:t xml:space="preserve"> along with 5 other local surgeries</w:t>
      </w:r>
      <w:r w:rsidR="00A72DB1" w:rsidRPr="00A04C45">
        <w:t>.</w:t>
      </w:r>
      <w:r w:rsidR="006C4D58" w:rsidRPr="00A04C45">
        <w:t xml:space="preserve"> PHE or individual </w:t>
      </w:r>
      <w:r w:rsidR="00A01332" w:rsidRPr="00A04C45">
        <w:t>surgeries are also running their own programmes and this is leading to some admin confusi</w:t>
      </w:r>
      <w:r w:rsidR="0016506E" w:rsidRPr="00A04C45">
        <w:t xml:space="preserve">on. </w:t>
      </w:r>
    </w:p>
    <w:p w14:paraId="0BF991C4" w14:textId="637BC258" w:rsidR="007B0AB8" w:rsidRPr="00A04C45" w:rsidRDefault="00C11B62" w:rsidP="00FA308C">
      <w:r w:rsidRPr="00A04C45">
        <w:t>David Hart</w:t>
      </w:r>
      <w:r w:rsidR="00D9664F" w:rsidRPr="00A04C45">
        <w:t xml:space="preserve"> the Physician Associate has left his post </w:t>
      </w:r>
      <w:r w:rsidR="00ED345D" w:rsidRPr="00A04C45">
        <w:t>and no replacement available yet,</w:t>
      </w:r>
      <w:r w:rsidR="00D9664F" w:rsidRPr="00A04C45">
        <w:t xml:space="preserve"> </w:t>
      </w:r>
    </w:p>
    <w:p w14:paraId="6A2696BF" w14:textId="5C035FC2" w:rsidR="00742C47" w:rsidRPr="00A04C45" w:rsidRDefault="00000000" w:rsidP="00742C47">
      <w:pPr>
        <w:pStyle w:val="Heading2"/>
        <w:rPr>
          <w:color w:val="auto"/>
        </w:rPr>
      </w:pPr>
      <w:sdt>
        <w:sdtPr>
          <w:rPr>
            <w:color w:val="auto"/>
          </w:rPr>
          <w:alias w:val="Agenda 3, agenda topic:"/>
          <w:tag w:val="Agenda 3, agenda topic:"/>
          <w:id w:val="1957444616"/>
          <w:placeholder>
            <w:docPart w:val="B00B89FEB8E8424DB63BBB6C0E55C01B"/>
          </w:placeholder>
          <w:temporary/>
          <w:showingPlcHdr/>
        </w:sdtPr>
        <w:sdtContent>
          <w:r w:rsidR="00742C47" w:rsidRPr="00A04C45">
            <w:rPr>
              <w:color w:val="auto"/>
            </w:rPr>
            <w:t>Agenda topic</w:t>
          </w:r>
        </w:sdtContent>
      </w:sdt>
      <w:r w:rsidR="00742C47" w:rsidRPr="00A04C45">
        <w:rPr>
          <w:color w:val="auto"/>
        </w:rPr>
        <w:t xml:space="preserve"> </w:t>
      </w:r>
      <w:r w:rsidR="0057246C" w:rsidRPr="00A04C45">
        <w:rPr>
          <w:rStyle w:val="SubtleEmphasis"/>
        </w:rPr>
        <w:t xml:space="preserve">Shoebury Ambulance </w:t>
      </w:r>
      <w:r w:rsidR="004947F8" w:rsidRPr="00A04C45">
        <w:rPr>
          <w:rStyle w:val="SubtleEmphasis"/>
        </w:rPr>
        <w:t>Station</w:t>
      </w:r>
      <w:r w:rsidR="00742C47" w:rsidRPr="00A04C45">
        <w:rPr>
          <w:color w:val="auto"/>
        </w:rPr>
        <w:t xml:space="preserve"> </w:t>
      </w:r>
      <w:sdt>
        <w:sdtPr>
          <w:rPr>
            <w:color w:val="auto"/>
          </w:rPr>
          <w:alias w:val="Agenda 3, presenter:"/>
          <w:tag w:val="Agenda 3, presenter:"/>
          <w:id w:val="1482578184"/>
          <w:placeholder>
            <w:docPart w:val="9074568074084CB9AB6B109C21E30428"/>
          </w:placeholder>
          <w:temporary/>
          <w:showingPlcHdr/>
        </w:sdtPr>
        <w:sdtContent>
          <w:r w:rsidR="00742C47" w:rsidRPr="00A04C45">
            <w:rPr>
              <w:color w:val="auto"/>
            </w:rPr>
            <w:t>Presenter</w:t>
          </w:r>
        </w:sdtContent>
      </w:sdt>
      <w:r w:rsidR="00742C47" w:rsidRPr="00A04C45">
        <w:rPr>
          <w:color w:val="auto"/>
        </w:rPr>
        <w:t xml:space="preserve"> </w:t>
      </w:r>
      <w:r w:rsidR="00742C47" w:rsidRPr="00A04C45">
        <w:rPr>
          <w:rStyle w:val="SubtleEmphasis"/>
        </w:rPr>
        <w:t>Tricia</w:t>
      </w:r>
    </w:p>
    <w:p w14:paraId="4DBC309F" w14:textId="0F40F1D4" w:rsidR="000E7E1A" w:rsidRPr="00A04C45" w:rsidRDefault="00B044A2" w:rsidP="00716043">
      <w:pPr>
        <w:ind w:left="0"/>
        <w:rPr>
          <w:rFonts w:asciiTheme="majorHAnsi" w:hAnsiTheme="majorHAnsi"/>
          <w:b/>
        </w:rPr>
      </w:pPr>
      <w:r w:rsidRPr="00A04C45">
        <w:t>There is no change to current status. The Essex Ambulance Service is currently in special measures</w:t>
      </w:r>
      <w:r w:rsidR="00AB0873" w:rsidRPr="00A04C45">
        <w:t xml:space="preserve"> which will have an impact</w:t>
      </w:r>
      <w:r w:rsidR="008521ED" w:rsidRPr="00A04C45">
        <w:t xml:space="preserve"> on any de</w:t>
      </w:r>
      <w:r w:rsidR="00114727" w:rsidRPr="00A04C45">
        <w:t>cisions going forward</w:t>
      </w:r>
      <w:r w:rsidRPr="00A04C45">
        <w:t>.</w:t>
      </w:r>
    </w:p>
    <w:p w14:paraId="20D85904" w14:textId="115C3D8C" w:rsidR="00C8799A" w:rsidRPr="00A04C45" w:rsidRDefault="00000000" w:rsidP="00C8799A">
      <w:pPr>
        <w:pStyle w:val="Heading2"/>
        <w:rPr>
          <w:color w:val="auto"/>
        </w:rPr>
      </w:pPr>
      <w:sdt>
        <w:sdtPr>
          <w:rPr>
            <w:color w:val="auto"/>
          </w:rPr>
          <w:alias w:val="Agenda 3, agenda topic:"/>
          <w:tag w:val="Agenda 3, agenda topic:"/>
          <w:id w:val="-900596576"/>
          <w:placeholder>
            <w:docPart w:val="B8EF3681BDE649C7A07D94B0693DDB1B"/>
          </w:placeholder>
          <w:temporary/>
          <w:showingPlcHdr/>
        </w:sdtPr>
        <w:sdtContent>
          <w:r w:rsidR="00C8799A" w:rsidRPr="00A04C45">
            <w:rPr>
              <w:color w:val="auto"/>
            </w:rPr>
            <w:t>Agenda topic</w:t>
          </w:r>
        </w:sdtContent>
      </w:sdt>
      <w:r w:rsidR="00C8799A" w:rsidRPr="00A04C45">
        <w:rPr>
          <w:color w:val="auto"/>
        </w:rPr>
        <w:t xml:space="preserve"> </w:t>
      </w:r>
      <w:r w:rsidR="00A53C0A" w:rsidRPr="00A04C45">
        <w:rPr>
          <w:rStyle w:val="SubtleEmphasis"/>
        </w:rPr>
        <w:t>Shoebury Health Centre Development</w:t>
      </w:r>
      <w:r w:rsidR="00C8799A" w:rsidRPr="00A04C45">
        <w:rPr>
          <w:color w:val="auto"/>
        </w:rPr>
        <w:t xml:space="preserve">| </w:t>
      </w:r>
      <w:sdt>
        <w:sdtPr>
          <w:rPr>
            <w:color w:val="auto"/>
          </w:rPr>
          <w:alias w:val="Agenda 3, presenter:"/>
          <w:tag w:val="Agenda 3, presenter:"/>
          <w:id w:val="-386493172"/>
          <w:placeholder>
            <w:docPart w:val="CA21C51F0CEF4DC587157086E2CA18B0"/>
          </w:placeholder>
          <w:temporary/>
          <w:showingPlcHdr/>
        </w:sdtPr>
        <w:sdtContent>
          <w:r w:rsidR="00C8799A" w:rsidRPr="00A04C45">
            <w:rPr>
              <w:color w:val="auto"/>
            </w:rPr>
            <w:t>Presenter</w:t>
          </w:r>
        </w:sdtContent>
      </w:sdt>
      <w:r w:rsidR="00C8799A" w:rsidRPr="00A04C45">
        <w:rPr>
          <w:color w:val="auto"/>
        </w:rPr>
        <w:t xml:space="preserve"> </w:t>
      </w:r>
      <w:r w:rsidR="00C8799A" w:rsidRPr="00A04C45">
        <w:rPr>
          <w:rStyle w:val="SubtleEmphasis"/>
        </w:rPr>
        <w:t>Tricia</w:t>
      </w:r>
    </w:p>
    <w:p w14:paraId="7C0DEF04" w14:textId="1B7BC18A" w:rsidR="000E7E1A" w:rsidRPr="00A04C45" w:rsidRDefault="00B044A2" w:rsidP="00716043">
      <w:pPr>
        <w:ind w:left="0"/>
      </w:pPr>
      <w:r w:rsidRPr="00A04C45">
        <w:t>Any new Health Centre for Shoebury will not be on the Garrison as it is on a flood plain.</w:t>
      </w:r>
      <w:r w:rsidR="00FA308C" w:rsidRPr="00A04C45">
        <w:t xml:space="preserve">  Tricia is campaigning to ensure the PPG has a place at the table for any future stakeholder events.</w:t>
      </w:r>
    </w:p>
    <w:p w14:paraId="5FE810A6" w14:textId="4B2C2BEA" w:rsidR="007A44D6" w:rsidRPr="00A04C45" w:rsidRDefault="00000000" w:rsidP="007A44D6">
      <w:pPr>
        <w:pStyle w:val="Heading2"/>
        <w:rPr>
          <w:color w:val="auto"/>
        </w:rPr>
      </w:pPr>
      <w:sdt>
        <w:sdtPr>
          <w:rPr>
            <w:color w:val="auto"/>
          </w:rPr>
          <w:alias w:val="Agenda 3, agenda topic:"/>
          <w:tag w:val="Agenda 3, agenda topic:"/>
          <w:id w:val="258574765"/>
          <w:placeholder>
            <w:docPart w:val="0E7E93956D0B4344969F04E76A70EF47"/>
          </w:placeholder>
          <w:temporary/>
          <w:showingPlcHdr/>
        </w:sdtPr>
        <w:sdtContent>
          <w:r w:rsidR="007A44D6" w:rsidRPr="00A04C45">
            <w:rPr>
              <w:color w:val="auto"/>
            </w:rPr>
            <w:t>Agenda topic</w:t>
          </w:r>
        </w:sdtContent>
      </w:sdt>
      <w:r w:rsidR="007A44D6" w:rsidRPr="00A04C45">
        <w:rPr>
          <w:color w:val="auto"/>
        </w:rPr>
        <w:t xml:space="preserve"> </w:t>
      </w:r>
      <w:r w:rsidR="00A623D0" w:rsidRPr="00A04C45">
        <w:rPr>
          <w:rStyle w:val="SubtleEmphasis"/>
        </w:rPr>
        <w:t>Inclusio</w:t>
      </w:r>
      <w:r w:rsidR="005D7D9A" w:rsidRPr="00A04C45">
        <w:rPr>
          <w:rStyle w:val="SubtleEmphasis"/>
        </w:rPr>
        <w:t>n</w:t>
      </w:r>
      <w:r w:rsidR="007A44D6" w:rsidRPr="00A04C45">
        <w:rPr>
          <w:color w:val="auto"/>
        </w:rPr>
        <w:t xml:space="preserve">| </w:t>
      </w:r>
      <w:sdt>
        <w:sdtPr>
          <w:rPr>
            <w:color w:val="auto"/>
          </w:rPr>
          <w:alias w:val="Agenda 3, presenter:"/>
          <w:tag w:val="Agenda 3, presenter:"/>
          <w:id w:val="-29025865"/>
          <w:placeholder>
            <w:docPart w:val="510AB67FDD924D5DA948CA6325FAD9DC"/>
          </w:placeholder>
          <w:temporary/>
          <w:showingPlcHdr/>
        </w:sdtPr>
        <w:sdtContent>
          <w:r w:rsidR="007A44D6" w:rsidRPr="00A04C45">
            <w:rPr>
              <w:color w:val="auto"/>
            </w:rPr>
            <w:t>Presenter</w:t>
          </w:r>
        </w:sdtContent>
      </w:sdt>
      <w:r w:rsidR="007A44D6" w:rsidRPr="00A04C45">
        <w:rPr>
          <w:color w:val="auto"/>
        </w:rPr>
        <w:t xml:space="preserve"> </w:t>
      </w:r>
      <w:r w:rsidR="007A44D6" w:rsidRPr="00A04C45">
        <w:rPr>
          <w:rStyle w:val="SubtleEmphasis"/>
        </w:rPr>
        <w:t>Tricia</w:t>
      </w:r>
    </w:p>
    <w:p w14:paraId="73365189" w14:textId="7A51BE69" w:rsidR="00503B2D" w:rsidRPr="00A04C45" w:rsidRDefault="001177D9" w:rsidP="00503B2D">
      <w:pPr>
        <w:ind w:left="0"/>
      </w:pPr>
      <w:r w:rsidRPr="00A04C45">
        <w:t xml:space="preserve">A </w:t>
      </w:r>
      <w:r w:rsidR="00E45447" w:rsidRPr="00A04C45">
        <w:t xml:space="preserve">recruitment flyer for the group was agreed upon and will begin </w:t>
      </w:r>
      <w:r w:rsidR="00831599" w:rsidRPr="00A04C45">
        <w:t xml:space="preserve">distribution within the prospective patient population. The process was </w:t>
      </w:r>
      <w:r w:rsidR="000A6DCA" w:rsidRPr="00A04C45">
        <w:t>documented in the TOR review and Tric</w:t>
      </w:r>
      <w:r w:rsidR="00BB758B" w:rsidRPr="00A04C45">
        <w:t xml:space="preserve">ia has agreed to act as </w:t>
      </w:r>
      <w:r w:rsidR="00DF0960" w:rsidRPr="00A04C45">
        <w:t>the prime contact for any new applica</w:t>
      </w:r>
      <w:r w:rsidR="00866AE0" w:rsidRPr="00A04C45">
        <w:t>nts.</w:t>
      </w:r>
    </w:p>
    <w:tbl>
      <w:tblPr>
        <w:tblStyle w:val="Meetingminutes"/>
        <w:tblW w:w="5000" w:type="pct"/>
        <w:tblLayout w:type="fixed"/>
        <w:tblLook w:val="04A0" w:firstRow="1" w:lastRow="0" w:firstColumn="1" w:lastColumn="0" w:noHBand="0" w:noVBand="1"/>
      </w:tblPr>
      <w:tblGrid>
        <w:gridCol w:w="6300"/>
        <w:gridCol w:w="2250"/>
        <w:gridCol w:w="2250"/>
      </w:tblGrid>
      <w:tr w:rsidR="00A04C45" w:rsidRPr="00A04C45" w14:paraId="38E3A501" w14:textId="77777777" w:rsidTr="00F65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14:paraId="3168E352" w14:textId="77777777" w:rsidR="00B755E4" w:rsidRPr="00A04C45" w:rsidRDefault="00000000" w:rsidP="00F6504F">
            <w:pPr>
              <w:ind w:left="72"/>
              <w:rPr>
                <w:color w:val="auto"/>
              </w:rPr>
            </w:pPr>
            <w:sdt>
              <w:sdtPr>
                <w:rPr>
                  <w:color w:val="auto"/>
                </w:rPr>
                <w:alias w:val="Agenda 4, action items:"/>
                <w:tag w:val="Agenda 4, action items:"/>
                <w:id w:val="-179517848"/>
                <w:placeholder>
                  <w:docPart w:val="234335293CC94EC4AD9114EBBAE4B855"/>
                </w:placeholder>
                <w:temporary/>
                <w:showingPlcHdr/>
              </w:sdtPr>
              <w:sdtContent>
                <w:r w:rsidR="00B755E4" w:rsidRPr="00A04C45">
                  <w:rPr>
                    <w:color w:val="auto"/>
                  </w:rPr>
                  <w:t>Action items</w:t>
                </w:r>
              </w:sdtContent>
            </w:sdt>
          </w:p>
        </w:tc>
        <w:sdt>
          <w:sdtPr>
            <w:rPr>
              <w:color w:val="auto"/>
            </w:rPr>
            <w:alias w:val="Agenda 4, person responsible:"/>
            <w:tag w:val="Agenda 4, person responsible:"/>
            <w:id w:val="-463269095"/>
            <w:placeholder>
              <w:docPart w:val="A0900F878A0941A29E88A440E5697FB8"/>
            </w:placeholder>
            <w:temporary/>
            <w:showingPlcHdr/>
          </w:sdtPr>
          <w:sdtContent>
            <w:tc>
              <w:tcPr>
                <w:tcW w:w="2250" w:type="dxa"/>
              </w:tcPr>
              <w:p w14:paraId="1FE57BFC" w14:textId="77777777" w:rsidR="00B755E4" w:rsidRPr="00A04C45" w:rsidRDefault="00B755E4" w:rsidP="00F6504F">
                <w:pPr>
                  <w:ind w:left="72"/>
                  <w:rPr>
                    <w:color w:val="auto"/>
                  </w:rPr>
                </w:pPr>
                <w:r w:rsidRPr="00A04C45">
                  <w:rPr>
                    <w:color w:val="auto"/>
                  </w:rPr>
                  <w:t>Person responsible</w:t>
                </w:r>
              </w:p>
            </w:tc>
          </w:sdtContent>
        </w:sdt>
        <w:sdt>
          <w:sdtPr>
            <w:rPr>
              <w:color w:val="auto"/>
            </w:rPr>
            <w:alias w:val="Agenda 4, deadline:"/>
            <w:tag w:val="Agenda 4, deadline:"/>
            <w:id w:val="-359745935"/>
            <w:placeholder>
              <w:docPart w:val="592A8BA2F9B14B15A47E2D9EDB80D85C"/>
            </w:placeholder>
            <w:temporary/>
            <w:showingPlcHdr/>
          </w:sdtPr>
          <w:sdtContent>
            <w:tc>
              <w:tcPr>
                <w:tcW w:w="2250" w:type="dxa"/>
              </w:tcPr>
              <w:p w14:paraId="41D2390E" w14:textId="77777777" w:rsidR="00B755E4" w:rsidRPr="00A04C45" w:rsidRDefault="00B755E4" w:rsidP="00F6504F">
                <w:pPr>
                  <w:ind w:left="72"/>
                  <w:rPr>
                    <w:color w:val="auto"/>
                  </w:rPr>
                </w:pPr>
                <w:r w:rsidRPr="00A04C45">
                  <w:rPr>
                    <w:color w:val="auto"/>
                  </w:rPr>
                  <w:t>Deadline</w:t>
                </w:r>
              </w:p>
            </w:tc>
          </w:sdtContent>
        </w:sdt>
      </w:tr>
      <w:tr w:rsidR="00A04C45" w:rsidRPr="00A04C45" w14:paraId="7FF2460F" w14:textId="77777777" w:rsidTr="00F6504F">
        <w:tc>
          <w:tcPr>
            <w:tcW w:w="6300" w:type="dxa"/>
          </w:tcPr>
          <w:p w14:paraId="31A63D39" w14:textId="2B107823" w:rsidR="00B755E4" w:rsidRPr="00A04C45" w:rsidRDefault="00B755E4" w:rsidP="00EF6AA6">
            <w:r w:rsidRPr="00A04C45">
              <w:t xml:space="preserve">Lin </w:t>
            </w:r>
            <w:r w:rsidR="0004587D" w:rsidRPr="00A04C45">
              <w:t xml:space="preserve">/ Justine to distribute flyer in New </w:t>
            </w:r>
            <w:r w:rsidR="002A6ADD" w:rsidRPr="00A04C45">
              <w:t>P</w:t>
            </w:r>
            <w:r w:rsidR="0004587D" w:rsidRPr="00A04C45">
              <w:t xml:space="preserve">atient Packs </w:t>
            </w:r>
            <w:r w:rsidR="002A6ADD" w:rsidRPr="00A04C45">
              <w:t xml:space="preserve">and </w:t>
            </w:r>
            <w:r w:rsidR="00F9330E" w:rsidRPr="00A04C45">
              <w:t>p</w:t>
            </w:r>
            <w:r w:rsidR="002A6ADD" w:rsidRPr="00A04C45">
              <w:t>os</w:t>
            </w:r>
            <w:r w:rsidR="00EF6AA6" w:rsidRPr="00A04C45">
              <w:t>t</w:t>
            </w:r>
            <w:r w:rsidR="00847D73" w:rsidRPr="00A04C45">
              <w:t xml:space="preserve"> o</w:t>
            </w:r>
            <w:r w:rsidR="002A6ADD" w:rsidRPr="00A04C45">
              <w:t>nto Web</w:t>
            </w:r>
            <w:r w:rsidR="00F9330E" w:rsidRPr="00A04C45">
              <w:t>site and patient noticeboard.</w:t>
            </w:r>
          </w:p>
        </w:tc>
        <w:tc>
          <w:tcPr>
            <w:tcW w:w="2250" w:type="dxa"/>
          </w:tcPr>
          <w:p w14:paraId="51877352" w14:textId="38E75F10" w:rsidR="00B755E4" w:rsidRPr="00A04C45" w:rsidRDefault="00B755E4" w:rsidP="00F6504F">
            <w:r w:rsidRPr="00A04C45">
              <w:t>Justin</w:t>
            </w:r>
            <w:r w:rsidR="00BF29C7" w:rsidRPr="00A04C45">
              <w:t>e</w:t>
            </w:r>
          </w:p>
        </w:tc>
        <w:tc>
          <w:tcPr>
            <w:tcW w:w="2250" w:type="dxa"/>
          </w:tcPr>
          <w:p w14:paraId="545FF2CB" w14:textId="77777777" w:rsidR="00B755E4" w:rsidRPr="00A04C45" w:rsidRDefault="00B755E4" w:rsidP="00F6504F">
            <w:r w:rsidRPr="00A04C45">
              <w:t>ASAP.</w:t>
            </w:r>
          </w:p>
        </w:tc>
      </w:tr>
      <w:tr w:rsidR="00A04C45" w:rsidRPr="00A04C45" w14:paraId="73D7A567" w14:textId="77777777" w:rsidTr="00F6504F">
        <w:tc>
          <w:tcPr>
            <w:tcW w:w="6300" w:type="dxa"/>
          </w:tcPr>
          <w:p w14:paraId="74FD16E6" w14:textId="1B9C31EA" w:rsidR="0015765A" w:rsidRPr="00A04C45" w:rsidRDefault="00E32E14" w:rsidP="00F6504F">
            <w:r w:rsidRPr="00A04C45">
              <w:t>Act as PPG contact for potential recruits.</w:t>
            </w:r>
          </w:p>
        </w:tc>
        <w:tc>
          <w:tcPr>
            <w:tcW w:w="2250" w:type="dxa"/>
          </w:tcPr>
          <w:p w14:paraId="2C646C9E" w14:textId="4F07DB9B" w:rsidR="0015765A" w:rsidRPr="00A04C45" w:rsidRDefault="00E32E14" w:rsidP="00F6504F">
            <w:r w:rsidRPr="00A04C45">
              <w:t>Tricia</w:t>
            </w:r>
          </w:p>
        </w:tc>
        <w:tc>
          <w:tcPr>
            <w:tcW w:w="2250" w:type="dxa"/>
          </w:tcPr>
          <w:p w14:paraId="23A7B501" w14:textId="2713934A" w:rsidR="0015765A" w:rsidRPr="00A04C45" w:rsidRDefault="00E32E14" w:rsidP="00F6504F">
            <w:r w:rsidRPr="00A04C45">
              <w:t>Ongoing</w:t>
            </w:r>
          </w:p>
        </w:tc>
      </w:tr>
    </w:tbl>
    <w:p w14:paraId="4BD1A880" w14:textId="7DCB319B" w:rsidR="00C6094E" w:rsidRPr="00A04C45" w:rsidRDefault="00000000" w:rsidP="00C6094E">
      <w:pPr>
        <w:pStyle w:val="Heading2"/>
        <w:rPr>
          <w:color w:val="auto"/>
        </w:rPr>
      </w:pPr>
      <w:sdt>
        <w:sdtPr>
          <w:rPr>
            <w:color w:val="auto"/>
          </w:rPr>
          <w:alias w:val="Agenda 3, agenda topic:"/>
          <w:tag w:val="Agenda 3, agenda topic:"/>
          <w:id w:val="834808688"/>
          <w:placeholder>
            <w:docPart w:val="3FA55D8285134B4CB4CD268E8F72FA8C"/>
          </w:placeholder>
          <w:temporary/>
          <w:showingPlcHdr/>
        </w:sdtPr>
        <w:sdtContent>
          <w:r w:rsidR="00C6094E" w:rsidRPr="00A04C45">
            <w:rPr>
              <w:color w:val="auto"/>
            </w:rPr>
            <w:t>Agenda topic</w:t>
          </w:r>
        </w:sdtContent>
      </w:sdt>
      <w:r w:rsidR="00C6094E" w:rsidRPr="00A04C45">
        <w:rPr>
          <w:color w:val="auto"/>
        </w:rPr>
        <w:t xml:space="preserve"> </w:t>
      </w:r>
      <w:r w:rsidR="00ED2C63" w:rsidRPr="00A04C45">
        <w:rPr>
          <w:rStyle w:val="SubtleEmphasis"/>
        </w:rPr>
        <w:t>AOB</w:t>
      </w:r>
      <w:r w:rsidR="00C6094E" w:rsidRPr="00A04C45">
        <w:rPr>
          <w:color w:val="auto"/>
        </w:rPr>
        <w:t xml:space="preserve">| </w:t>
      </w:r>
      <w:sdt>
        <w:sdtPr>
          <w:rPr>
            <w:color w:val="auto"/>
          </w:rPr>
          <w:alias w:val="Agenda 3, presenter:"/>
          <w:tag w:val="Agenda 3, presenter:"/>
          <w:id w:val="-1252195462"/>
          <w:placeholder>
            <w:docPart w:val="AE6083BEE3834719AD9C5730C2A0DFC6"/>
          </w:placeholder>
          <w:temporary/>
          <w:showingPlcHdr/>
        </w:sdtPr>
        <w:sdtContent>
          <w:r w:rsidR="00C6094E" w:rsidRPr="00A04C45">
            <w:rPr>
              <w:color w:val="auto"/>
            </w:rPr>
            <w:t>Presenter</w:t>
          </w:r>
        </w:sdtContent>
      </w:sdt>
      <w:r w:rsidR="00C6094E" w:rsidRPr="00A04C45">
        <w:rPr>
          <w:color w:val="auto"/>
        </w:rPr>
        <w:t xml:space="preserve"> </w:t>
      </w:r>
      <w:r w:rsidR="00ED2C63" w:rsidRPr="00A04C45">
        <w:rPr>
          <w:rStyle w:val="SubtleEmphasis"/>
        </w:rPr>
        <w:t>Al</w:t>
      </w:r>
      <w:r w:rsidR="00B31049" w:rsidRPr="00A04C45">
        <w:rPr>
          <w:rStyle w:val="SubtleEmphasis"/>
        </w:rPr>
        <w:t>l</w:t>
      </w:r>
    </w:p>
    <w:p w14:paraId="6F4CE13C" w14:textId="10188896" w:rsidR="000E7E1A" w:rsidRPr="00A04C45" w:rsidRDefault="00847D73" w:rsidP="00716043">
      <w:pPr>
        <w:ind w:left="0"/>
        <w:rPr>
          <w:rFonts w:asciiTheme="majorHAnsi" w:hAnsiTheme="majorHAnsi"/>
          <w:b/>
        </w:rPr>
      </w:pPr>
      <w:r w:rsidRPr="00A04C45">
        <w:t>None</w:t>
      </w:r>
      <w:r w:rsidR="001177D9" w:rsidRPr="00A04C45">
        <w:t>.</w:t>
      </w:r>
    </w:p>
    <w:p w14:paraId="239E64AE" w14:textId="757B33E1" w:rsidR="00436F87" w:rsidRPr="00A04C45" w:rsidRDefault="0063333C" w:rsidP="00716043">
      <w:pPr>
        <w:ind w:left="0"/>
      </w:pPr>
      <w:r w:rsidRPr="00A04C45">
        <w:rPr>
          <w:rFonts w:asciiTheme="majorHAnsi" w:hAnsiTheme="majorHAnsi"/>
          <w:b/>
        </w:rPr>
        <w:t>M</w:t>
      </w:r>
      <w:r w:rsidR="0008218F" w:rsidRPr="00A04C45">
        <w:rPr>
          <w:rFonts w:asciiTheme="majorHAnsi" w:hAnsiTheme="majorHAnsi"/>
          <w:b/>
        </w:rPr>
        <w:t xml:space="preserve">eeting </w:t>
      </w:r>
      <w:r w:rsidR="00385764" w:rsidRPr="00A04C45">
        <w:rPr>
          <w:rFonts w:asciiTheme="majorHAnsi" w:hAnsiTheme="majorHAnsi"/>
          <w:b/>
        </w:rPr>
        <w:t>Closed</w:t>
      </w:r>
      <w:r w:rsidR="00385764" w:rsidRPr="00A04C45">
        <w:t>:</w:t>
      </w:r>
      <w:r w:rsidR="00D35E98" w:rsidRPr="00A04C45">
        <w:t xml:space="preserve"> </w:t>
      </w:r>
      <w:r w:rsidR="000621BA" w:rsidRPr="00A04C45">
        <w:t>1</w:t>
      </w:r>
      <w:r w:rsidR="00BE2C99" w:rsidRPr="00A04C45">
        <w:t>8</w:t>
      </w:r>
      <w:r w:rsidR="00511E45" w:rsidRPr="00A04C45">
        <w:t>:</w:t>
      </w:r>
      <w:r w:rsidR="000621BA" w:rsidRPr="00A04C45">
        <w:t>55</w:t>
      </w:r>
    </w:p>
    <w:tbl>
      <w:tblPr>
        <w:tblStyle w:val="Meetingminutes"/>
        <w:tblW w:w="5000" w:type="pct"/>
        <w:tblLayout w:type="fixed"/>
        <w:tblLook w:val="04A0" w:firstRow="1" w:lastRow="0" w:firstColumn="1" w:lastColumn="0" w:noHBand="0" w:noVBand="1"/>
      </w:tblPr>
      <w:tblGrid>
        <w:gridCol w:w="6300"/>
        <w:gridCol w:w="2250"/>
        <w:gridCol w:w="2250"/>
      </w:tblGrid>
      <w:tr w:rsidR="00A04C45" w:rsidRPr="00A04C45" w14:paraId="0706BEC6" w14:textId="77777777" w:rsidTr="00535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14:paraId="5850A38E" w14:textId="77777777" w:rsidR="000621BA" w:rsidRPr="00A04C45" w:rsidRDefault="000621BA" w:rsidP="00177677">
            <w:pPr>
              <w:rPr>
                <w:b w:val="0"/>
                <w:color w:val="auto"/>
              </w:rPr>
            </w:pPr>
          </w:p>
          <w:p w14:paraId="41A54E29" w14:textId="1BA30702" w:rsidR="00511E45" w:rsidRPr="00A04C45" w:rsidRDefault="00511E45" w:rsidP="00177677">
            <w:pPr>
              <w:rPr>
                <w:color w:val="auto"/>
              </w:rPr>
            </w:pPr>
            <w:r w:rsidRPr="00A04C45">
              <w:rPr>
                <w:color w:val="auto"/>
              </w:rPr>
              <w:t>Date of next Meeting</w:t>
            </w:r>
          </w:p>
        </w:tc>
        <w:tc>
          <w:tcPr>
            <w:tcW w:w="2250" w:type="dxa"/>
          </w:tcPr>
          <w:p w14:paraId="7DB4624B" w14:textId="6BE4A942" w:rsidR="00511E45" w:rsidRPr="00A04C45" w:rsidRDefault="00D8772A" w:rsidP="00177677">
            <w:pPr>
              <w:rPr>
                <w:color w:val="auto"/>
              </w:rPr>
            </w:pPr>
            <w:r w:rsidRPr="00A04C45">
              <w:rPr>
                <w:color w:val="auto"/>
              </w:rPr>
              <w:t>Time</w:t>
            </w:r>
          </w:p>
        </w:tc>
        <w:tc>
          <w:tcPr>
            <w:tcW w:w="2250" w:type="dxa"/>
          </w:tcPr>
          <w:p w14:paraId="0C2BCA90" w14:textId="51A42004" w:rsidR="00511E45" w:rsidRPr="00A04C45" w:rsidRDefault="00511E45" w:rsidP="00177677">
            <w:pPr>
              <w:rPr>
                <w:color w:val="auto"/>
              </w:rPr>
            </w:pPr>
          </w:p>
        </w:tc>
      </w:tr>
      <w:tr w:rsidR="00A04C45" w:rsidRPr="00A04C45" w14:paraId="5940C1EF" w14:textId="77777777" w:rsidTr="00177677">
        <w:tc>
          <w:tcPr>
            <w:tcW w:w="6300" w:type="dxa"/>
          </w:tcPr>
          <w:p w14:paraId="28D157D8" w14:textId="2953BBBB" w:rsidR="00511E45" w:rsidRPr="00A04C45" w:rsidRDefault="000E178F" w:rsidP="00177677">
            <w:pPr>
              <w:ind w:left="0"/>
            </w:pPr>
            <w:r w:rsidRPr="00A04C45">
              <w:t>Thursday</w:t>
            </w:r>
            <w:r w:rsidR="00E67515" w:rsidRPr="00A04C45">
              <w:t xml:space="preserve"> </w:t>
            </w:r>
            <w:r w:rsidR="00C825FB" w:rsidRPr="00A04C45">
              <w:t>3rd</w:t>
            </w:r>
            <w:r w:rsidR="00E67515" w:rsidRPr="00A04C45">
              <w:t xml:space="preserve"> 2021</w:t>
            </w:r>
            <w:r w:rsidR="00046380" w:rsidRPr="00A04C45">
              <w:t xml:space="preserve"> via </w:t>
            </w:r>
            <w:r w:rsidR="00B43C93" w:rsidRPr="00A04C45">
              <w:t>Teams.</w:t>
            </w:r>
          </w:p>
        </w:tc>
        <w:tc>
          <w:tcPr>
            <w:tcW w:w="2250" w:type="dxa"/>
          </w:tcPr>
          <w:p w14:paraId="0223CFDD" w14:textId="51F8DE77" w:rsidR="00511E45" w:rsidRPr="00A04C45" w:rsidRDefault="00046380" w:rsidP="00177677">
            <w:pPr>
              <w:ind w:left="0"/>
            </w:pPr>
            <w:r w:rsidRPr="00A04C45">
              <w:t>1</w:t>
            </w:r>
            <w:r w:rsidR="00C825FB" w:rsidRPr="00A04C45">
              <w:t>8</w:t>
            </w:r>
            <w:r w:rsidRPr="00A04C45">
              <w:t>:00</w:t>
            </w:r>
          </w:p>
        </w:tc>
        <w:tc>
          <w:tcPr>
            <w:tcW w:w="2250" w:type="dxa"/>
          </w:tcPr>
          <w:p w14:paraId="32EA1552" w14:textId="77777777" w:rsidR="00511E45" w:rsidRPr="00A04C45" w:rsidRDefault="00511E45" w:rsidP="00177677">
            <w:pPr>
              <w:ind w:left="0"/>
            </w:pPr>
          </w:p>
        </w:tc>
      </w:tr>
    </w:tbl>
    <w:p w14:paraId="0581ABA6" w14:textId="77777777" w:rsidR="00511E45" w:rsidRPr="00A04C45" w:rsidRDefault="00511E45" w:rsidP="00716043">
      <w:pPr>
        <w:ind w:left="0"/>
      </w:pPr>
    </w:p>
    <w:sectPr w:rsidR="00511E45" w:rsidRPr="00A04C45" w:rsidSect="00CB50F2">
      <w:footerReference w:type="default" r:id="rId8"/>
      <w:pgSz w:w="12240" w:h="15840"/>
      <w:pgMar w:top="72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C99D5" w14:textId="77777777" w:rsidR="0061006C" w:rsidRDefault="0061006C">
      <w:pPr>
        <w:spacing w:after="0"/>
      </w:pPr>
      <w:r>
        <w:separator/>
      </w:r>
    </w:p>
  </w:endnote>
  <w:endnote w:type="continuationSeparator" w:id="0">
    <w:p w14:paraId="043D12A0" w14:textId="77777777" w:rsidR="0061006C" w:rsidRDefault="0061006C">
      <w:pPr>
        <w:spacing w:after="0"/>
      </w:pPr>
      <w:r>
        <w:continuationSeparator/>
      </w:r>
    </w:p>
  </w:endnote>
  <w:endnote w:type="continuationNotice" w:id="1">
    <w:p w14:paraId="43532A3E" w14:textId="77777777" w:rsidR="0061006C" w:rsidRDefault="0061006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7EE6" w14:textId="77777777" w:rsidR="00CB50F2" w:rsidRDefault="00CB50F2" w:rsidP="00CB50F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6620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36387" w14:textId="77777777" w:rsidR="0061006C" w:rsidRDefault="0061006C">
      <w:pPr>
        <w:spacing w:after="0"/>
      </w:pPr>
      <w:r>
        <w:separator/>
      </w:r>
    </w:p>
  </w:footnote>
  <w:footnote w:type="continuationSeparator" w:id="0">
    <w:p w14:paraId="755C7A56" w14:textId="77777777" w:rsidR="0061006C" w:rsidRDefault="0061006C">
      <w:pPr>
        <w:spacing w:after="0"/>
      </w:pPr>
      <w:r>
        <w:continuationSeparator/>
      </w:r>
    </w:p>
  </w:footnote>
  <w:footnote w:type="continuationNotice" w:id="1">
    <w:p w14:paraId="3B165D0F" w14:textId="77777777" w:rsidR="0061006C" w:rsidRDefault="0061006C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674A5D"/>
    <w:multiLevelType w:val="hybridMultilevel"/>
    <w:tmpl w:val="D52A4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23772"/>
    <w:multiLevelType w:val="hybridMultilevel"/>
    <w:tmpl w:val="ACD04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096894">
    <w:abstractNumId w:val="9"/>
  </w:num>
  <w:num w:numId="2" w16cid:durableId="1161045260">
    <w:abstractNumId w:val="7"/>
  </w:num>
  <w:num w:numId="3" w16cid:durableId="437218061">
    <w:abstractNumId w:val="6"/>
  </w:num>
  <w:num w:numId="4" w16cid:durableId="370502024">
    <w:abstractNumId w:val="5"/>
  </w:num>
  <w:num w:numId="5" w16cid:durableId="499270344">
    <w:abstractNumId w:val="4"/>
  </w:num>
  <w:num w:numId="6" w16cid:durableId="235240496">
    <w:abstractNumId w:val="8"/>
  </w:num>
  <w:num w:numId="7" w16cid:durableId="1675523320">
    <w:abstractNumId w:val="3"/>
  </w:num>
  <w:num w:numId="8" w16cid:durableId="1271162366">
    <w:abstractNumId w:val="2"/>
  </w:num>
  <w:num w:numId="9" w16cid:durableId="1874226773">
    <w:abstractNumId w:val="1"/>
  </w:num>
  <w:num w:numId="10" w16cid:durableId="1047797834">
    <w:abstractNumId w:val="0"/>
  </w:num>
  <w:num w:numId="11" w16cid:durableId="514348332">
    <w:abstractNumId w:val="10"/>
  </w:num>
  <w:num w:numId="12" w16cid:durableId="20234356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C1F"/>
    <w:rsid w:val="0000148B"/>
    <w:rsid w:val="00007A7E"/>
    <w:rsid w:val="00007FC9"/>
    <w:rsid w:val="0002445C"/>
    <w:rsid w:val="0004587D"/>
    <w:rsid w:val="00046380"/>
    <w:rsid w:val="00046E2E"/>
    <w:rsid w:val="00054A6E"/>
    <w:rsid w:val="00057445"/>
    <w:rsid w:val="000621BA"/>
    <w:rsid w:val="000625AD"/>
    <w:rsid w:val="00062728"/>
    <w:rsid w:val="00070820"/>
    <w:rsid w:val="0008218F"/>
    <w:rsid w:val="00096199"/>
    <w:rsid w:val="0009768F"/>
    <w:rsid w:val="000A3F0D"/>
    <w:rsid w:val="000A6A81"/>
    <w:rsid w:val="000A6DCA"/>
    <w:rsid w:val="000A74B8"/>
    <w:rsid w:val="000B5BB5"/>
    <w:rsid w:val="000C0BF8"/>
    <w:rsid w:val="000C6C1F"/>
    <w:rsid w:val="000D7BE7"/>
    <w:rsid w:val="000D7FA2"/>
    <w:rsid w:val="000E178F"/>
    <w:rsid w:val="000E1DB8"/>
    <w:rsid w:val="000E3A8A"/>
    <w:rsid w:val="000E5128"/>
    <w:rsid w:val="000E7086"/>
    <w:rsid w:val="000E7E1A"/>
    <w:rsid w:val="001005E5"/>
    <w:rsid w:val="001015E0"/>
    <w:rsid w:val="00104ABE"/>
    <w:rsid w:val="00107A25"/>
    <w:rsid w:val="00110408"/>
    <w:rsid w:val="001118FD"/>
    <w:rsid w:val="00111B1B"/>
    <w:rsid w:val="00114727"/>
    <w:rsid w:val="001177D9"/>
    <w:rsid w:val="00125A66"/>
    <w:rsid w:val="00126878"/>
    <w:rsid w:val="0012745C"/>
    <w:rsid w:val="001432F9"/>
    <w:rsid w:val="00144DB1"/>
    <w:rsid w:val="00144E85"/>
    <w:rsid w:val="00152379"/>
    <w:rsid w:val="00152CC8"/>
    <w:rsid w:val="00153123"/>
    <w:rsid w:val="00154959"/>
    <w:rsid w:val="00155923"/>
    <w:rsid w:val="0015765A"/>
    <w:rsid w:val="0016506E"/>
    <w:rsid w:val="0016552E"/>
    <w:rsid w:val="0017681F"/>
    <w:rsid w:val="00177677"/>
    <w:rsid w:val="00180D1B"/>
    <w:rsid w:val="00182DFF"/>
    <w:rsid w:val="00190DDA"/>
    <w:rsid w:val="0019738A"/>
    <w:rsid w:val="001B311A"/>
    <w:rsid w:val="001B35DB"/>
    <w:rsid w:val="001B459B"/>
    <w:rsid w:val="001C26C6"/>
    <w:rsid w:val="001C2CF1"/>
    <w:rsid w:val="001C365F"/>
    <w:rsid w:val="001C4546"/>
    <w:rsid w:val="001D65BA"/>
    <w:rsid w:val="001D71A3"/>
    <w:rsid w:val="00206070"/>
    <w:rsid w:val="00234717"/>
    <w:rsid w:val="002447E1"/>
    <w:rsid w:val="002522DC"/>
    <w:rsid w:val="00272550"/>
    <w:rsid w:val="00280EAE"/>
    <w:rsid w:val="0028645A"/>
    <w:rsid w:val="00286D82"/>
    <w:rsid w:val="00293774"/>
    <w:rsid w:val="0029651D"/>
    <w:rsid w:val="002974FE"/>
    <w:rsid w:val="002A6006"/>
    <w:rsid w:val="002A66B4"/>
    <w:rsid w:val="002A6ADD"/>
    <w:rsid w:val="002B423F"/>
    <w:rsid w:val="002B64D9"/>
    <w:rsid w:val="002B6C94"/>
    <w:rsid w:val="002C3494"/>
    <w:rsid w:val="002C5A4D"/>
    <w:rsid w:val="002D0E63"/>
    <w:rsid w:val="002D3175"/>
    <w:rsid w:val="002D3414"/>
    <w:rsid w:val="002D3B26"/>
    <w:rsid w:val="002E7469"/>
    <w:rsid w:val="002F1DF4"/>
    <w:rsid w:val="002F4ABE"/>
    <w:rsid w:val="003171E1"/>
    <w:rsid w:val="00331AF2"/>
    <w:rsid w:val="00331C82"/>
    <w:rsid w:val="00352454"/>
    <w:rsid w:val="00355C4D"/>
    <w:rsid w:val="003664E0"/>
    <w:rsid w:val="00382D75"/>
    <w:rsid w:val="00385764"/>
    <w:rsid w:val="003A64C4"/>
    <w:rsid w:val="003A6D07"/>
    <w:rsid w:val="003A7932"/>
    <w:rsid w:val="003B1BCE"/>
    <w:rsid w:val="003C1B81"/>
    <w:rsid w:val="003C5F41"/>
    <w:rsid w:val="003C6B6C"/>
    <w:rsid w:val="003C79DA"/>
    <w:rsid w:val="003D0D5B"/>
    <w:rsid w:val="003E3424"/>
    <w:rsid w:val="003E76E4"/>
    <w:rsid w:val="003E7CCE"/>
    <w:rsid w:val="003F27FA"/>
    <w:rsid w:val="003F7BB8"/>
    <w:rsid w:val="004030D8"/>
    <w:rsid w:val="00411A03"/>
    <w:rsid w:val="0041439B"/>
    <w:rsid w:val="00436F87"/>
    <w:rsid w:val="0043707D"/>
    <w:rsid w:val="00444D8F"/>
    <w:rsid w:val="00450721"/>
    <w:rsid w:val="00451D0C"/>
    <w:rsid w:val="00463B2E"/>
    <w:rsid w:val="00473D87"/>
    <w:rsid w:val="00481413"/>
    <w:rsid w:val="00491575"/>
    <w:rsid w:val="0049365E"/>
    <w:rsid w:val="004947F8"/>
    <w:rsid w:val="004A7444"/>
    <w:rsid w:val="004B48C6"/>
    <w:rsid w:val="004C0A3E"/>
    <w:rsid w:val="004D4211"/>
    <w:rsid w:val="004D5A18"/>
    <w:rsid w:val="004D79C9"/>
    <w:rsid w:val="004E123C"/>
    <w:rsid w:val="004F5569"/>
    <w:rsid w:val="00503B2D"/>
    <w:rsid w:val="00507A63"/>
    <w:rsid w:val="00510BEE"/>
    <w:rsid w:val="00511C7D"/>
    <w:rsid w:val="00511E45"/>
    <w:rsid w:val="00517446"/>
    <w:rsid w:val="00522DB4"/>
    <w:rsid w:val="00525D31"/>
    <w:rsid w:val="0052642B"/>
    <w:rsid w:val="005278C9"/>
    <w:rsid w:val="00530452"/>
    <w:rsid w:val="00530787"/>
    <w:rsid w:val="00531B14"/>
    <w:rsid w:val="00535FF0"/>
    <w:rsid w:val="005402AA"/>
    <w:rsid w:val="00547B62"/>
    <w:rsid w:val="00551D25"/>
    <w:rsid w:val="00557792"/>
    <w:rsid w:val="00557ADC"/>
    <w:rsid w:val="005613F8"/>
    <w:rsid w:val="0057246C"/>
    <w:rsid w:val="00575391"/>
    <w:rsid w:val="0058137D"/>
    <w:rsid w:val="0059024D"/>
    <w:rsid w:val="0059456E"/>
    <w:rsid w:val="00594B99"/>
    <w:rsid w:val="00595F17"/>
    <w:rsid w:val="005A36DB"/>
    <w:rsid w:val="005A55EA"/>
    <w:rsid w:val="005A75A8"/>
    <w:rsid w:val="005B0F16"/>
    <w:rsid w:val="005B1C03"/>
    <w:rsid w:val="005B247B"/>
    <w:rsid w:val="005C036E"/>
    <w:rsid w:val="005C4562"/>
    <w:rsid w:val="005C4920"/>
    <w:rsid w:val="005D1C98"/>
    <w:rsid w:val="005D59AE"/>
    <w:rsid w:val="005D7D9A"/>
    <w:rsid w:val="005E7D19"/>
    <w:rsid w:val="00605F4C"/>
    <w:rsid w:val="0061006C"/>
    <w:rsid w:val="00614CED"/>
    <w:rsid w:val="0061558A"/>
    <w:rsid w:val="00615FCD"/>
    <w:rsid w:val="00620598"/>
    <w:rsid w:val="00624E11"/>
    <w:rsid w:val="0063333C"/>
    <w:rsid w:val="00646B87"/>
    <w:rsid w:val="00652B01"/>
    <w:rsid w:val="00657A92"/>
    <w:rsid w:val="00660798"/>
    <w:rsid w:val="0066086F"/>
    <w:rsid w:val="00664B59"/>
    <w:rsid w:val="006673C7"/>
    <w:rsid w:val="006704B5"/>
    <w:rsid w:val="00672A6F"/>
    <w:rsid w:val="0068153A"/>
    <w:rsid w:val="00681720"/>
    <w:rsid w:val="006821E7"/>
    <w:rsid w:val="00682FE1"/>
    <w:rsid w:val="00687676"/>
    <w:rsid w:val="006928B4"/>
    <w:rsid w:val="00693AA7"/>
    <w:rsid w:val="006A3233"/>
    <w:rsid w:val="006B4B28"/>
    <w:rsid w:val="006C4D58"/>
    <w:rsid w:val="006D056D"/>
    <w:rsid w:val="006D571F"/>
    <w:rsid w:val="006E28B9"/>
    <w:rsid w:val="006F27DC"/>
    <w:rsid w:val="006F34B9"/>
    <w:rsid w:val="006F5A3F"/>
    <w:rsid w:val="006F604C"/>
    <w:rsid w:val="0070061B"/>
    <w:rsid w:val="00701E30"/>
    <w:rsid w:val="00713739"/>
    <w:rsid w:val="00714174"/>
    <w:rsid w:val="00715D68"/>
    <w:rsid w:val="00716043"/>
    <w:rsid w:val="007253CC"/>
    <w:rsid w:val="00736114"/>
    <w:rsid w:val="00742A10"/>
    <w:rsid w:val="00742C47"/>
    <w:rsid w:val="0074556C"/>
    <w:rsid w:val="007741A2"/>
    <w:rsid w:val="00774F25"/>
    <w:rsid w:val="00782224"/>
    <w:rsid w:val="00782DB7"/>
    <w:rsid w:val="00797029"/>
    <w:rsid w:val="007A11EF"/>
    <w:rsid w:val="007A11F6"/>
    <w:rsid w:val="007A3435"/>
    <w:rsid w:val="007A44D6"/>
    <w:rsid w:val="007A6EFE"/>
    <w:rsid w:val="007B0AB8"/>
    <w:rsid w:val="007B7B28"/>
    <w:rsid w:val="007C0624"/>
    <w:rsid w:val="007C68F3"/>
    <w:rsid w:val="007C780A"/>
    <w:rsid w:val="007D4AC6"/>
    <w:rsid w:val="007D6146"/>
    <w:rsid w:val="007E68F1"/>
    <w:rsid w:val="007E6D7A"/>
    <w:rsid w:val="007F2D9B"/>
    <w:rsid w:val="007F6EE1"/>
    <w:rsid w:val="00800138"/>
    <w:rsid w:val="00815F60"/>
    <w:rsid w:val="008163C7"/>
    <w:rsid w:val="00823BCB"/>
    <w:rsid w:val="00825DF0"/>
    <w:rsid w:val="00826505"/>
    <w:rsid w:val="008305F2"/>
    <w:rsid w:val="00831599"/>
    <w:rsid w:val="008366EB"/>
    <w:rsid w:val="008412DA"/>
    <w:rsid w:val="008431CB"/>
    <w:rsid w:val="00847D22"/>
    <w:rsid w:val="00847D73"/>
    <w:rsid w:val="008521ED"/>
    <w:rsid w:val="0085253C"/>
    <w:rsid w:val="008602F0"/>
    <w:rsid w:val="00866AE0"/>
    <w:rsid w:val="008770CA"/>
    <w:rsid w:val="0089282E"/>
    <w:rsid w:val="008A2673"/>
    <w:rsid w:val="008A5DC0"/>
    <w:rsid w:val="008B3A0B"/>
    <w:rsid w:val="008C1197"/>
    <w:rsid w:val="008C241A"/>
    <w:rsid w:val="008C6191"/>
    <w:rsid w:val="008E2FAF"/>
    <w:rsid w:val="008E51E1"/>
    <w:rsid w:val="008F4C2F"/>
    <w:rsid w:val="008F7186"/>
    <w:rsid w:val="00901692"/>
    <w:rsid w:val="00907B05"/>
    <w:rsid w:val="00910C59"/>
    <w:rsid w:val="00911747"/>
    <w:rsid w:val="009122F6"/>
    <w:rsid w:val="00920545"/>
    <w:rsid w:val="00920834"/>
    <w:rsid w:val="00922414"/>
    <w:rsid w:val="00924D90"/>
    <w:rsid w:val="0093449B"/>
    <w:rsid w:val="00936CD9"/>
    <w:rsid w:val="00940295"/>
    <w:rsid w:val="00940B31"/>
    <w:rsid w:val="00944FF8"/>
    <w:rsid w:val="0094740E"/>
    <w:rsid w:val="00962E71"/>
    <w:rsid w:val="0097224C"/>
    <w:rsid w:val="009725AE"/>
    <w:rsid w:val="00976D5F"/>
    <w:rsid w:val="009775D4"/>
    <w:rsid w:val="009827F2"/>
    <w:rsid w:val="009916AE"/>
    <w:rsid w:val="009921BD"/>
    <w:rsid w:val="009A4132"/>
    <w:rsid w:val="009B71A6"/>
    <w:rsid w:val="009E1C9D"/>
    <w:rsid w:val="009E3D89"/>
    <w:rsid w:val="00A01332"/>
    <w:rsid w:val="00A04C45"/>
    <w:rsid w:val="00A17287"/>
    <w:rsid w:val="00A21CCD"/>
    <w:rsid w:val="00A22107"/>
    <w:rsid w:val="00A357EB"/>
    <w:rsid w:val="00A4320E"/>
    <w:rsid w:val="00A53C0A"/>
    <w:rsid w:val="00A623D0"/>
    <w:rsid w:val="00A62D9E"/>
    <w:rsid w:val="00A72DB1"/>
    <w:rsid w:val="00A90253"/>
    <w:rsid w:val="00A91F2F"/>
    <w:rsid w:val="00A92641"/>
    <w:rsid w:val="00A979E1"/>
    <w:rsid w:val="00AA0058"/>
    <w:rsid w:val="00AA0813"/>
    <w:rsid w:val="00AB0873"/>
    <w:rsid w:val="00AF5DF3"/>
    <w:rsid w:val="00B044A2"/>
    <w:rsid w:val="00B21108"/>
    <w:rsid w:val="00B27017"/>
    <w:rsid w:val="00B31049"/>
    <w:rsid w:val="00B32906"/>
    <w:rsid w:val="00B342CA"/>
    <w:rsid w:val="00B43C93"/>
    <w:rsid w:val="00B45E12"/>
    <w:rsid w:val="00B61435"/>
    <w:rsid w:val="00B64A98"/>
    <w:rsid w:val="00B65383"/>
    <w:rsid w:val="00B66557"/>
    <w:rsid w:val="00B755E4"/>
    <w:rsid w:val="00B82FF7"/>
    <w:rsid w:val="00B85EA4"/>
    <w:rsid w:val="00B91B4A"/>
    <w:rsid w:val="00B92869"/>
    <w:rsid w:val="00BA196A"/>
    <w:rsid w:val="00BA1BEA"/>
    <w:rsid w:val="00BA4338"/>
    <w:rsid w:val="00BA7EC2"/>
    <w:rsid w:val="00BB151D"/>
    <w:rsid w:val="00BB758B"/>
    <w:rsid w:val="00BE09D0"/>
    <w:rsid w:val="00BE21B9"/>
    <w:rsid w:val="00BE2C99"/>
    <w:rsid w:val="00BE3319"/>
    <w:rsid w:val="00BE35BF"/>
    <w:rsid w:val="00BE4EEA"/>
    <w:rsid w:val="00BF29C7"/>
    <w:rsid w:val="00BF60DF"/>
    <w:rsid w:val="00BF64B3"/>
    <w:rsid w:val="00BF6697"/>
    <w:rsid w:val="00C0138B"/>
    <w:rsid w:val="00C02BE8"/>
    <w:rsid w:val="00C11B62"/>
    <w:rsid w:val="00C12BBB"/>
    <w:rsid w:val="00C166BA"/>
    <w:rsid w:val="00C20983"/>
    <w:rsid w:val="00C26F38"/>
    <w:rsid w:val="00C41266"/>
    <w:rsid w:val="00C5160B"/>
    <w:rsid w:val="00C57E83"/>
    <w:rsid w:val="00C6094E"/>
    <w:rsid w:val="00C63591"/>
    <w:rsid w:val="00C65BC8"/>
    <w:rsid w:val="00C6700E"/>
    <w:rsid w:val="00C80D6E"/>
    <w:rsid w:val="00C825FB"/>
    <w:rsid w:val="00C8799A"/>
    <w:rsid w:val="00C87A3C"/>
    <w:rsid w:val="00C9013A"/>
    <w:rsid w:val="00C907F1"/>
    <w:rsid w:val="00CA4B1D"/>
    <w:rsid w:val="00CB08C7"/>
    <w:rsid w:val="00CB50F2"/>
    <w:rsid w:val="00CC6AC5"/>
    <w:rsid w:val="00CC72FB"/>
    <w:rsid w:val="00CD0F00"/>
    <w:rsid w:val="00CD2E93"/>
    <w:rsid w:val="00CD66D0"/>
    <w:rsid w:val="00CD6EAD"/>
    <w:rsid w:val="00CE044E"/>
    <w:rsid w:val="00CE20B2"/>
    <w:rsid w:val="00CF5C61"/>
    <w:rsid w:val="00CF6330"/>
    <w:rsid w:val="00D20904"/>
    <w:rsid w:val="00D24896"/>
    <w:rsid w:val="00D265AB"/>
    <w:rsid w:val="00D30DFA"/>
    <w:rsid w:val="00D34E9E"/>
    <w:rsid w:val="00D35E98"/>
    <w:rsid w:val="00D40BBD"/>
    <w:rsid w:val="00D50286"/>
    <w:rsid w:val="00D6466C"/>
    <w:rsid w:val="00D6586B"/>
    <w:rsid w:val="00D74ED2"/>
    <w:rsid w:val="00D76E31"/>
    <w:rsid w:val="00D838F3"/>
    <w:rsid w:val="00D8772A"/>
    <w:rsid w:val="00D90A37"/>
    <w:rsid w:val="00D9664F"/>
    <w:rsid w:val="00D97990"/>
    <w:rsid w:val="00D97A5C"/>
    <w:rsid w:val="00DB0907"/>
    <w:rsid w:val="00DB60DA"/>
    <w:rsid w:val="00DB70FC"/>
    <w:rsid w:val="00DC0E15"/>
    <w:rsid w:val="00DC1CD1"/>
    <w:rsid w:val="00DC2307"/>
    <w:rsid w:val="00DC67C7"/>
    <w:rsid w:val="00DD33F3"/>
    <w:rsid w:val="00DD5ADC"/>
    <w:rsid w:val="00DE4904"/>
    <w:rsid w:val="00DF0960"/>
    <w:rsid w:val="00E10282"/>
    <w:rsid w:val="00E12DAF"/>
    <w:rsid w:val="00E14094"/>
    <w:rsid w:val="00E14D2F"/>
    <w:rsid w:val="00E16A59"/>
    <w:rsid w:val="00E24EBB"/>
    <w:rsid w:val="00E32E14"/>
    <w:rsid w:val="00E33C60"/>
    <w:rsid w:val="00E42BFA"/>
    <w:rsid w:val="00E43264"/>
    <w:rsid w:val="00E45447"/>
    <w:rsid w:val="00E52810"/>
    <w:rsid w:val="00E53911"/>
    <w:rsid w:val="00E5788C"/>
    <w:rsid w:val="00E64173"/>
    <w:rsid w:val="00E66207"/>
    <w:rsid w:val="00E67515"/>
    <w:rsid w:val="00E709F8"/>
    <w:rsid w:val="00E70F21"/>
    <w:rsid w:val="00E841C1"/>
    <w:rsid w:val="00E84C93"/>
    <w:rsid w:val="00E8723F"/>
    <w:rsid w:val="00E9519A"/>
    <w:rsid w:val="00EA1F24"/>
    <w:rsid w:val="00EB3DDB"/>
    <w:rsid w:val="00EB43FE"/>
    <w:rsid w:val="00ED2C63"/>
    <w:rsid w:val="00ED345D"/>
    <w:rsid w:val="00EF6AA6"/>
    <w:rsid w:val="00EF7620"/>
    <w:rsid w:val="00F062AF"/>
    <w:rsid w:val="00F066F2"/>
    <w:rsid w:val="00F07488"/>
    <w:rsid w:val="00F212A9"/>
    <w:rsid w:val="00F25B84"/>
    <w:rsid w:val="00F42F36"/>
    <w:rsid w:val="00F45ED3"/>
    <w:rsid w:val="00F4608C"/>
    <w:rsid w:val="00F53165"/>
    <w:rsid w:val="00F539ED"/>
    <w:rsid w:val="00F560A1"/>
    <w:rsid w:val="00F6002F"/>
    <w:rsid w:val="00F660EF"/>
    <w:rsid w:val="00F73EB6"/>
    <w:rsid w:val="00F774A7"/>
    <w:rsid w:val="00F9330E"/>
    <w:rsid w:val="00F977FC"/>
    <w:rsid w:val="00FA308C"/>
    <w:rsid w:val="00FA4D04"/>
    <w:rsid w:val="00FB03C9"/>
    <w:rsid w:val="00FB275A"/>
    <w:rsid w:val="00FB6333"/>
    <w:rsid w:val="00FC130B"/>
    <w:rsid w:val="00FC5369"/>
    <w:rsid w:val="00FD25FB"/>
    <w:rsid w:val="00FE787E"/>
    <w:rsid w:val="00FF0331"/>
    <w:rsid w:val="00FF1AC5"/>
    <w:rsid w:val="00FF671C"/>
    <w:rsid w:val="1099694C"/>
    <w:rsid w:val="10A32BAC"/>
    <w:rsid w:val="11D09F04"/>
    <w:rsid w:val="1748EBCF"/>
    <w:rsid w:val="1D87F936"/>
    <w:rsid w:val="24F31D09"/>
    <w:rsid w:val="2A6BA642"/>
    <w:rsid w:val="35727E70"/>
    <w:rsid w:val="390BA21A"/>
    <w:rsid w:val="3930E4E7"/>
    <w:rsid w:val="3CF4AE03"/>
    <w:rsid w:val="40E7F015"/>
    <w:rsid w:val="440A281B"/>
    <w:rsid w:val="45711CE1"/>
    <w:rsid w:val="466B5C2C"/>
    <w:rsid w:val="4A51D764"/>
    <w:rsid w:val="4EC3F870"/>
    <w:rsid w:val="4F44BB66"/>
    <w:rsid w:val="4F90A2C1"/>
    <w:rsid w:val="5701C953"/>
    <w:rsid w:val="57B02143"/>
    <w:rsid w:val="59B2A460"/>
    <w:rsid w:val="6512AD49"/>
    <w:rsid w:val="6797B3F4"/>
    <w:rsid w:val="68852C65"/>
    <w:rsid w:val="6C55BC5B"/>
    <w:rsid w:val="6F76D3E3"/>
    <w:rsid w:val="7751B1AB"/>
    <w:rsid w:val="7ED3E13E"/>
    <w:rsid w:val="7F08BCD9"/>
    <w:rsid w:val="7FCE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FE65C"/>
  <w15:docId w15:val="{1128A1B3-3DD6-447E-BE8B-4C763C0D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semiHidden="1" w:uiPriority="2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21"/>
    <w:rPr>
      <w:spacing w:val="4"/>
    </w:rPr>
  </w:style>
  <w:style w:type="paragraph" w:styleId="Heading1">
    <w:name w:val="heading 1"/>
    <w:basedOn w:val="Normal"/>
    <w:link w:val="Heading1Char"/>
    <w:uiPriority w:val="9"/>
    <w:qFormat/>
    <w:rsid w:val="00CB5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E70F21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pacing w:val="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0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pacing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etingminutes">
    <w:name w:val="Meeting minutes"/>
    <w:basedOn w:val="TableNormal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SubtleReference">
    <w:name w:val="Subtle Reference"/>
    <w:basedOn w:val="DefaultParagraphFont"/>
    <w:uiPriority w:val="2"/>
    <w:qFormat/>
    <w:rsid w:val="00CB50F2"/>
    <w:rPr>
      <w:caps/>
      <w:smallCaps w:val="0"/>
      <w:color w:val="9F2936" w:themeColor="accent2"/>
    </w:rPr>
  </w:style>
  <w:style w:type="paragraph" w:styleId="Header">
    <w:name w:val="header"/>
    <w:basedOn w:val="Normal"/>
    <w:link w:val="HeaderChar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979E1"/>
    <w:rPr>
      <w:rFonts w:eastAsiaTheme="minorEastAsia"/>
      <w:szCs w:val="21"/>
      <w:lang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5C61"/>
  </w:style>
  <w:style w:type="paragraph" w:styleId="BlockText">
    <w:name w:val="Block Text"/>
    <w:basedOn w:val="Normal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5C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5C61"/>
    <w:rPr>
      <w:spacing w:val="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F5C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5C61"/>
    <w:rPr>
      <w:spacing w:val="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5C61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5C61"/>
    <w:rPr>
      <w:spacing w:val="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5C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5C61"/>
    <w:rPr>
      <w:spacing w:val="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5C61"/>
    <w:rPr>
      <w:spacing w:val="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5C61"/>
    <w:rPr>
      <w:spacing w:val="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5C61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5C6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C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C61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C61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5C61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5C61"/>
    <w:rPr>
      <w:spacing w:val="4"/>
    </w:rPr>
  </w:style>
  <w:style w:type="character" w:styleId="Emphasis">
    <w:name w:val="Emphasis"/>
    <w:basedOn w:val="DefaultParagraphFont"/>
    <w:uiPriority w:val="20"/>
    <w:semiHidden/>
    <w:unhideWhenUsed/>
    <w:qFormat/>
    <w:rsid w:val="00CF5C6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5C61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B50F2"/>
    <w:rPr>
      <w:rFonts w:eastAsiaTheme="minorEastAsia"/>
      <w:szCs w:val="21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C61"/>
    <w:rPr>
      <w:spacing w:val="4"/>
      <w:szCs w:val="20"/>
    </w:rPr>
  </w:style>
  <w:style w:type="table" w:customStyle="1" w:styleId="GridTable1Light1">
    <w:name w:val="Grid Table 1 Light1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F5C61"/>
  </w:style>
  <w:style w:type="paragraph" w:styleId="HTMLAddress">
    <w:name w:val="HTML Address"/>
    <w:basedOn w:val="Normal"/>
    <w:link w:val="HTMLAddressCh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5C61"/>
    <w:rPr>
      <w:i/>
      <w:iCs/>
      <w:spacing w:val="4"/>
    </w:rPr>
  </w:style>
  <w:style w:type="character" w:styleId="HTMLCite">
    <w:name w:val="HTML Cite"/>
    <w:basedOn w:val="DefaultParagraphFont"/>
    <w:uiPriority w:val="99"/>
    <w:semiHidden/>
    <w:unhideWhenUsed/>
    <w:rsid w:val="00CF5C6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5C6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5C61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5C6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5C61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5C61"/>
  </w:style>
  <w:style w:type="paragraph" w:styleId="List">
    <w:name w:val="List"/>
    <w:basedOn w:val="Normal"/>
    <w:uiPriority w:val="99"/>
    <w:semiHidden/>
    <w:unhideWhenUsed/>
    <w:rsid w:val="00CF5C6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F5C6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F5C6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F5C6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F5C6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5C6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5C6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F5C61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5C61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5C6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5C61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5C61"/>
    <w:rPr>
      <w:spacing w:val="4"/>
    </w:rPr>
  </w:style>
  <w:style w:type="character" w:styleId="PageNumber">
    <w:name w:val="page number"/>
    <w:basedOn w:val="DefaultParagraphFont"/>
    <w:uiPriority w:val="99"/>
    <w:semiHidden/>
    <w:unhideWhenUsed/>
    <w:rsid w:val="00CF5C61"/>
  </w:style>
  <w:style w:type="table" w:customStyle="1" w:styleId="PlainTable11">
    <w:name w:val="Plain Table 11"/>
    <w:basedOn w:val="TableNormal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5C61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Strong">
    <w:name w:val="Strong"/>
    <w:basedOn w:val="DefaultParagraphFont"/>
    <w:uiPriority w:val="22"/>
    <w:semiHidden/>
    <w:unhideWhenUsed/>
    <w:qFormat/>
    <w:rsid w:val="00CF5C6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SubtleEmphasis">
    <w:name w:val="Subtle Emphasis"/>
    <w:basedOn w:val="DefaultParagraphFont"/>
    <w:uiPriority w:val="10"/>
    <w:qFormat/>
    <w:rsid w:val="00A979E1"/>
    <w:rPr>
      <w:i/>
      <w:iCs/>
      <w:color w:val="auto"/>
    </w:rPr>
  </w:style>
  <w:style w:type="table" w:styleId="Table3Deffects1">
    <w:name w:val="Table 3D effects 1"/>
    <w:basedOn w:val="TableNormal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5C6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5C6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9F2936" w:themeColor="accent2"/>
      <w:spacing w:val="0"/>
      <w:sz w:val="50"/>
      <w:szCs w:val="5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5C6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5C6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5C6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5C6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5C6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5C6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5C6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5C6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5C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0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dj\AppData\Roaming\Microsoft\Templates\Meeting%20minutes%20with%20action%20item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257373131E41509B2BA1411619F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2E6E4-426C-4B3D-823C-FCC48F838B4B}"/>
      </w:docPartPr>
      <w:docPartBody>
        <w:p w:rsidR="00952F5E" w:rsidRDefault="00EF11EB">
          <w:pPr>
            <w:pStyle w:val="BB257373131E41509B2BA1411619F5F8"/>
          </w:pPr>
          <w:r>
            <w:t>|</w:t>
          </w:r>
        </w:p>
      </w:docPartBody>
    </w:docPart>
    <w:docPart>
      <w:docPartPr>
        <w:name w:val="815E03FB0B744AA995C8EADAFE9B3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33E01-458A-494E-85A3-406E9D8FF4B3}"/>
      </w:docPartPr>
      <w:docPartBody>
        <w:p w:rsidR="00952F5E" w:rsidRDefault="00EF11EB">
          <w:pPr>
            <w:pStyle w:val="815E03FB0B744AA995C8EADAFE9B3521"/>
          </w:pPr>
          <w:r w:rsidRPr="00CB50F2">
            <w:rPr>
              <w:rStyle w:val="SubtleReference"/>
            </w:rPr>
            <w:t>Minutes</w:t>
          </w:r>
        </w:p>
      </w:docPartBody>
    </w:docPart>
    <w:docPart>
      <w:docPartPr>
        <w:name w:val="1F5E714605B74B339EC71A3A2D945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D10AF-BB50-49B3-B423-8BD7A7C918BF}"/>
      </w:docPartPr>
      <w:docPartBody>
        <w:p w:rsidR="00952F5E" w:rsidRDefault="00EF11EB">
          <w:pPr>
            <w:pStyle w:val="1F5E714605B74B339EC71A3A2D945DA4"/>
          </w:pPr>
          <w:r>
            <w:t>Meeting date | time</w:t>
          </w:r>
        </w:p>
      </w:docPartBody>
    </w:docPart>
    <w:docPart>
      <w:docPartPr>
        <w:name w:val="DAFE36EF231A445BBEF3A6A103B8C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48BBE-164A-4007-B3AA-5F041A09DAF4}"/>
      </w:docPartPr>
      <w:docPartBody>
        <w:p w:rsidR="00952F5E" w:rsidRDefault="00EF11EB">
          <w:pPr>
            <w:pStyle w:val="DAFE36EF231A445BBEF3A6A103B8CCBB"/>
          </w:pPr>
          <w:r>
            <w:t>Meeting location</w:t>
          </w:r>
        </w:p>
      </w:docPartBody>
    </w:docPart>
    <w:docPart>
      <w:docPartPr>
        <w:name w:val="1759C6BBEE5A4D0CA3787764AF376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5DDB1-99FC-44BF-87C1-D2144BC7490C}"/>
      </w:docPartPr>
      <w:docPartBody>
        <w:p w:rsidR="00952F5E" w:rsidRDefault="00EF11EB">
          <w:pPr>
            <w:pStyle w:val="1759C6BBEE5A4D0CA3787764AF376C0D"/>
          </w:pPr>
          <w:r>
            <w:rPr>
              <w:rStyle w:val="SubtleEmphasis"/>
            </w:rPr>
            <w:t>Location</w:t>
          </w:r>
        </w:p>
      </w:docPartBody>
    </w:docPart>
    <w:docPart>
      <w:docPartPr>
        <w:name w:val="4354B6E5D09F4A75A51693EEC0BF9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CAE99-B4C2-41AF-819F-DFFA650865D7}"/>
      </w:docPartPr>
      <w:docPartBody>
        <w:p w:rsidR="00952F5E" w:rsidRDefault="00EF11EB">
          <w:pPr>
            <w:pStyle w:val="4354B6E5D09F4A75A51693EEC0BF97FF"/>
          </w:pPr>
          <w:r w:rsidRPr="00A979E1">
            <w:t>Meeting called by</w:t>
          </w:r>
        </w:p>
      </w:docPartBody>
    </w:docPart>
    <w:docPart>
      <w:docPartPr>
        <w:name w:val="EBB26DEE0F1E4E2AA29E3EA63E41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96B01-55A0-4A37-99C8-DB0F735F0449}"/>
      </w:docPartPr>
      <w:docPartBody>
        <w:p w:rsidR="00952F5E" w:rsidRDefault="00EF11EB">
          <w:pPr>
            <w:pStyle w:val="EBB26DEE0F1E4E2AA29E3EA63E4186D7"/>
          </w:pPr>
          <w:r w:rsidRPr="00A979E1">
            <w:t>Type of meeting</w:t>
          </w:r>
        </w:p>
      </w:docPartBody>
    </w:docPart>
    <w:docPart>
      <w:docPartPr>
        <w:name w:val="AB1690483B264D618FCA5B15FCDD1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2759-2D93-487E-A42E-BCA6C804CA7C}"/>
      </w:docPartPr>
      <w:docPartBody>
        <w:p w:rsidR="00952F5E" w:rsidRDefault="00EF11EB">
          <w:pPr>
            <w:pStyle w:val="AB1690483B264D618FCA5B15FCDD1104"/>
          </w:pPr>
          <w:r>
            <w:t>Agenda topics</w:t>
          </w:r>
        </w:p>
      </w:docPartBody>
    </w:docPart>
    <w:docPart>
      <w:docPartPr>
        <w:name w:val="698A652D382E4E42840B48D142CCE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7C7C-19E8-41F7-9A14-5CCA5BA9011E}"/>
      </w:docPartPr>
      <w:docPartBody>
        <w:p w:rsidR="00952F5E" w:rsidRDefault="00EF11EB">
          <w:pPr>
            <w:pStyle w:val="698A652D382E4E42840B48D142CCE6FA"/>
          </w:pPr>
          <w:r>
            <w:t>Presenter</w:t>
          </w:r>
        </w:p>
      </w:docPartBody>
    </w:docPart>
    <w:docPart>
      <w:docPartPr>
        <w:name w:val="651F1738BCB24B9AA5C1856B2140A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B0533-A751-497A-A9CA-89873ABD90C2}"/>
      </w:docPartPr>
      <w:docPartBody>
        <w:p w:rsidR="00952F5E" w:rsidRDefault="00EF11EB">
          <w:pPr>
            <w:pStyle w:val="651F1738BCB24B9AA5C1856B2140AFDC"/>
          </w:pPr>
          <w:r>
            <w:t>Agenda topic</w:t>
          </w:r>
        </w:p>
      </w:docPartBody>
    </w:docPart>
    <w:docPart>
      <w:docPartPr>
        <w:name w:val="35E3B157853D45F28043B0D9D9AC8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25E43-165E-4042-82FE-BDED29D1F2A6}"/>
      </w:docPartPr>
      <w:docPartBody>
        <w:p w:rsidR="00952F5E" w:rsidRDefault="00EF11EB">
          <w:pPr>
            <w:pStyle w:val="35E3B157853D45F28043B0D9D9AC81B9"/>
          </w:pPr>
          <w:r>
            <w:t>Presenter</w:t>
          </w:r>
        </w:p>
      </w:docPartBody>
    </w:docPart>
    <w:docPart>
      <w:docPartPr>
        <w:name w:val="0F1D73FA0427430995CF182DDB440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E449E-EC72-42E6-BFD5-3EB5E7F8674F}"/>
      </w:docPartPr>
      <w:docPartBody>
        <w:p w:rsidR="00952F5E" w:rsidRDefault="00EF11EB">
          <w:pPr>
            <w:pStyle w:val="0F1D73FA0427430995CF182DDB4401C2"/>
          </w:pPr>
          <w:r>
            <w:t>Agenda topic</w:t>
          </w:r>
        </w:p>
      </w:docPartBody>
    </w:docPart>
    <w:docPart>
      <w:docPartPr>
        <w:name w:val="4C1C4F159B8941F7BF66E45CEE41A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78BD4-0697-4BD6-9CF2-E56BCF90DE3D}"/>
      </w:docPartPr>
      <w:docPartBody>
        <w:p w:rsidR="00952F5E" w:rsidRDefault="00EF11EB">
          <w:pPr>
            <w:pStyle w:val="4C1C4F159B8941F7BF66E45CEE41ACE2"/>
          </w:pPr>
          <w:r>
            <w:t>Presenter</w:t>
          </w:r>
        </w:p>
      </w:docPartBody>
    </w:docPart>
    <w:docPart>
      <w:docPartPr>
        <w:name w:val="3DC9EE8E88564234A01827E5B5F8C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4033-3E44-4614-A491-6399FC9EAF15}"/>
      </w:docPartPr>
      <w:docPartBody>
        <w:p w:rsidR="00952F5E" w:rsidRDefault="00EF11EB">
          <w:pPr>
            <w:pStyle w:val="3DC9EE8E88564234A01827E5B5F8C7F4"/>
          </w:pPr>
          <w:r w:rsidRPr="00E52810">
            <w:t>Action items</w:t>
          </w:r>
        </w:p>
      </w:docPartBody>
    </w:docPart>
    <w:docPart>
      <w:docPartPr>
        <w:name w:val="F3323ADD450746FA895B8629B3ED0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B2BA8-8B7E-4F46-90FA-29212B9478CF}"/>
      </w:docPartPr>
      <w:docPartBody>
        <w:p w:rsidR="00952F5E" w:rsidRDefault="00EF11EB">
          <w:pPr>
            <w:pStyle w:val="F3323ADD450746FA895B8629B3ED0A74"/>
          </w:pPr>
          <w:r w:rsidRPr="00E52810">
            <w:t>Person responsible</w:t>
          </w:r>
        </w:p>
      </w:docPartBody>
    </w:docPart>
    <w:docPart>
      <w:docPartPr>
        <w:name w:val="6F11F30E6E294526898DDBCB9B02F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D534A-051A-435C-A30D-863856FFAF38}"/>
      </w:docPartPr>
      <w:docPartBody>
        <w:p w:rsidR="00952F5E" w:rsidRDefault="00EF11EB">
          <w:pPr>
            <w:pStyle w:val="6F11F30E6E294526898DDBCB9B02F3E0"/>
          </w:pPr>
          <w:r w:rsidRPr="00E52810">
            <w:t>Deadline</w:t>
          </w:r>
        </w:p>
      </w:docPartBody>
    </w:docPart>
    <w:docPart>
      <w:docPartPr>
        <w:name w:val="BC807E8662C4421EBF8A0270BC916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7A3CF-C024-4517-9227-E37424AC9633}"/>
      </w:docPartPr>
      <w:docPartBody>
        <w:p w:rsidR="00952F5E" w:rsidRDefault="00EF11EB">
          <w:pPr>
            <w:pStyle w:val="BC807E8662C4421EBF8A0270BC916252"/>
          </w:pPr>
          <w:r w:rsidRPr="00A979E1">
            <w:t>Agenda topic</w:t>
          </w:r>
        </w:p>
      </w:docPartBody>
    </w:docPart>
    <w:docPart>
      <w:docPartPr>
        <w:name w:val="DDA7CF596A8F4369ABA3D07BFD6D1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B8D37-2C72-42A8-968C-53234F0502E9}"/>
      </w:docPartPr>
      <w:docPartBody>
        <w:p w:rsidR="00952F5E" w:rsidRDefault="00EF11EB">
          <w:pPr>
            <w:pStyle w:val="DDA7CF596A8F4369ABA3D07BFD6D18EE"/>
          </w:pPr>
          <w:r w:rsidRPr="00E52810">
            <w:t>Action items</w:t>
          </w:r>
        </w:p>
      </w:docPartBody>
    </w:docPart>
    <w:docPart>
      <w:docPartPr>
        <w:name w:val="56723A6902B44193B812B946BFD65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8330F-BF41-435C-8943-451E421FBB0B}"/>
      </w:docPartPr>
      <w:docPartBody>
        <w:p w:rsidR="00952F5E" w:rsidRDefault="00EF11EB">
          <w:pPr>
            <w:pStyle w:val="56723A6902B44193B812B946BFD65070"/>
          </w:pPr>
          <w:r w:rsidRPr="00E52810">
            <w:t>Person responsible</w:t>
          </w:r>
        </w:p>
      </w:docPartBody>
    </w:docPart>
    <w:docPart>
      <w:docPartPr>
        <w:name w:val="95623B22EE2A4FD9A66382C5E49A3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953DB-21BB-44C0-B934-6534450C7639}"/>
      </w:docPartPr>
      <w:docPartBody>
        <w:p w:rsidR="00952F5E" w:rsidRDefault="00EF11EB">
          <w:pPr>
            <w:pStyle w:val="95623B22EE2A4FD9A66382C5E49A3943"/>
          </w:pPr>
          <w:r w:rsidRPr="00E52810">
            <w:t>Deadline</w:t>
          </w:r>
        </w:p>
      </w:docPartBody>
    </w:docPart>
    <w:docPart>
      <w:docPartPr>
        <w:name w:val="A1B9AAF5440E4FA9A488C773A98C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E8D41-E0B3-49B6-A125-3199FFDD0586}"/>
      </w:docPartPr>
      <w:docPartBody>
        <w:p w:rsidR="00952F5E" w:rsidRDefault="006A0B5B" w:rsidP="006A0B5B">
          <w:pPr>
            <w:pStyle w:val="A1B9AAF5440E4FA9A488C773A98CC451"/>
          </w:pPr>
          <w:r>
            <w:t>Agenda topic</w:t>
          </w:r>
        </w:p>
      </w:docPartBody>
    </w:docPart>
    <w:docPart>
      <w:docPartPr>
        <w:name w:val="CC2D76A2DD2B4311A60D856E110FE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CD1B0-C369-4021-9995-2B8AEE1B3D45}"/>
      </w:docPartPr>
      <w:docPartBody>
        <w:p w:rsidR="00952F5E" w:rsidRDefault="006A0B5B" w:rsidP="006A0B5B">
          <w:pPr>
            <w:pStyle w:val="CC2D76A2DD2B4311A60D856E110FEDCE"/>
          </w:pPr>
          <w:r>
            <w:t>Presenter</w:t>
          </w:r>
        </w:p>
      </w:docPartBody>
    </w:docPart>
    <w:docPart>
      <w:docPartPr>
        <w:name w:val="60FAF85D1E7541DEA6BD6413F9F83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F2660-84A5-4B07-9805-CCC9AAA3D65F}"/>
      </w:docPartPr>
      <w:docPartBody>
        <w:p w:rsidR="00952F5E" w:rsidRDefault="006A0B5B" w:rsidP="006A0B5B">
          <w:pPr>
            <w:pStyle w:val="60FAF85D1E7541DEA6BD6413F9F836BE"/>
          </w:pPr>
          <w:r>
            <w:t>Presenter</w:t>
          </w:r>
        </w:p>
      </w:docPartBody>
    </w:docPart>
    <w:docPart>
      <w:docPartPr>
        <w:name w:val="B00B89FEB8E8424DB63BBB6C0E55C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1DB4C-BC1B-4654-BDE4-753D865B7DE5}"/>
      </w:docPartPr>
      <w:docPartBody>
        <w:p w:rsidR="001F21E5" w:rsidRDefault="001F21E5" w:rsidP="001F21E5">
          <w:pPr>
            <w:pStyle w:val="B00B89FEB8E8424DB63BBB6C0E55C01B"/>
          </w:pPr>
          <w:r>
            <w:t>Agenda topic</w:t>
          </w:r>
        </w:p>
      </w:docPartBody>
    </w:docPart>
    <w:docPart>
      <w:docPartPr>
        <w:name w:val="9074568074084CB9AB6B109C21E30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25A03-86A6-49B3-B594-B39043EE3184}"/>
      </w:docPartPr>
      <w:docPartBody>
        <w:p w:rsidR="001F21E5" w:rsidRDefault="001F21E5" w:rsidP="001F21E5">
          <w:pPr>
            <w:pStyle w:val="9074568074084CB9AB6B109C21E30428"/>
          </w:pPr>
          <w:r>
            <w:t>Presenter</w:t>
          </w:r>
        </w:p>
      </w:docPartBody>
    </w:docPart>
    <w:docPart>
      <w:docPartPr>
        <w:name w:val="B8EF3681BDE649C7A07D94B0693DD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3071F-CEB9-493E-B80F-586E6015B5D5}"/>
      </w:docPartPr>
      <w:docPartBody>
        <w:p w:rsidR="001F21E5" w:rsidRDefault="001F21E5" w:rsidP="001F21E5">
          <w:pPr>
            <w:pStyle w:val="B8EF3681BDE649C7A07D94B0693DDB1B"/>
          </w:pPr>
          <w:r>
            <w:t>Agenda topic</w:t>
          </w:r>
        </w:p>
      </w:docPartBody>
    </w:docPart>
    <w:docPart>
      <w:docPartPr>
        <w:name w:val="CA21C51F0CEF4DC587157086E2CA1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84695-0BE1-40E0-908B-106FCBE25AC4}"/>
      </w:docPartPr>
      <w:docPartBody>
        <w:p w:rsidR="001F21E5" w:rsidRDefault="001F21E5" w:rsidP="001F21E5">
          <w:pPr>
            <w:pStyle w:val="CA21C51F0CEF4DC587157086E2CA18B0"/>
          </w:pPr>
          <w:r>
            <w:t>Presenter</w:t>
          </w:r>
        </w:p>
      </w:docPartBody>
    </w:docPart>
    <w:docPart>
      <w:docPartPr>
        <w:name w:val="0E7E93956D0B4344969F04E76A70E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753BA-9B92-49DE-B390-7007B4317F1F}"/>
      </w:docPartPr>
      <w:docPartBody>
        <w:p w:rsidR="001F21E5" w:rsidRDefault="001F21E5" w:rsidP="001F21E5">
          <w:pPr>
            <w:pStyle w:val="0E7E93956D0B4344969F04E76A70EF47"/>
          </w:pPr>
          <w:r>
            <w:t>Agenda topic</w:t>
          </w:r>
        </w:p>
      </w:docPartBody>
    </w:docPart>
    <w:docPart>
      <w:docPartPr>
        <w:name w:val="510AB67FDD924D5DA948CA6325FAD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F4C3F-352D-4861-A0C7-9BF47DA7BAC7}"/>
      </w:docPartPr>
      <w:docPartBody>
        <w:p w:rsidR="001F21E5" w:rsidRDefault="001F21E5" w:rsidP="001F21E5">
          <w:pPr>
            <w:pStyle w:val="510AB67FDD924D5DA948CA6325FAD9DC"/>
          </w:pPr>
          <w:r>
            <w:t>Presenter</w:t>
          </w:r>
        </w:p>
      </w:docPartBody>
    </w:docPart>
    <w:docPart>
      <w:docPartPr>
        <w:name w:val="3FA55D8285134B4CB4CD268E8F72F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FBBE3-0252-4643-A68D-B0E5C6349A62}"/>
      </w:docPartPr>
      <w:docPartBody>
        <w:p w:rsidR="001F21E5" w:rsidRDefault="001F21E5" w:rsidP="001F21E5">
          <w:pPr>
            <w:pStyle w:val="3FA55D8285134B4CB4CD268E8F72FA8C"/>
          </w:pPr>
          <w:r>
            <w:t>Agenda topic</w:t>
          </w:r>
        </w:p>
      </w:docPartBody>
    </w:docPart>
    <w:docPart>
      <w:docPartPr>
        <w:name w:val="AE6083BEE3834719AD9C5730C2A0D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F7538-D123-4CB1-8818-1F4202163BEC}"/>
      </w:docPartPr>
      <w:docPartBody>
        <w:p w:rsidR="001F21E5" w:rsidRDefault="001F21E5" w:rsidP="001F21E5">
          <w:pPr>
            <w:pStyle w:val="AE6083BEE3834719AD9C5730C2A0DFC6"/>
          </w:pPr>
          <w:r>
            <w:t>Presenter</w:t>
          </w:r>
        </w:p>
      </w:docPartBody>
    </w:docPart>
    <w:docPart>
      <w:docPartPr>
        <w:name w:val="A098FF1DA65F4349B0B06CD2A86F9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A1D64-C435-4F70-8455-4A5B7BDFA58B}"/>
      </w:docPartPr>
      <w:docPartBody>
        <w:p w:rsidR="00F8604E" w:rsidRDefault="000B4B3E" w:rsidP="000B4B3E">
          <w:pPr>
            <w:pStyle w:val="A098FF1DA65F4349B0B06CD2A86F97E7"/>
          </w:pPr>
          <w:r w:rsidRPr="00E52810">
            <w:t>Action items</w:t>
          </w:r>
        </w:p>
      </w:docPartBody>
    </w:docPart>
    <w:docPart>
      <w:docPartPr>
        <w:name w:val="1133AB42ED4C44B2B13234CF67586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A2875-AA6C-46B6-AF27-4629B69CB18E}"/>
      </w:docPartPr>
      <w:docPartBody>
        <w:p w:rsidR="00F8604E" w:rsidRDefault="000B4B3E" w:rsidP="000B4B3E">
          <w:pPr>
            <w:pStyle w:val="1133AB42ED4C44B2B13234CF67586E32"/>
          </w:pPr>
          <w:r w:rsidRPr="00E52810">
            <w:t>Person responsible</w:t>
          </w:r>
        </w:p>
      </w:docPartBody>
    </w:docPart>
    <w:docPart>
      <w:docPartPr>
        <w:name w:val="FE7F22BFC52F43FF94671F789353F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0CD28-5011-4512-A023-C85481D7960B}"/>
      </w:docPartPr>
      <w:docPartBody>
        <w:p w:rsidR="00F8604E" w:rsidRDefault="000B4B3E" w:rsidP="000B4B3E">
          <w:pPr>
            <w:pStyle w:val="FE7F22BFC52F43FF94671F789353F60A"/>
          </w:pPr>
          <w:r w:rsidRPr="00E52810">
            <w:t>Deadline</w:t>
          </w:r>
        </w:p>
      </w:docPartBody>
    </w:docPart>
    <w:docPart>
      <w:docPartPr>
        <w:name w:val="15A10CCC81A24FCF93060FE25B0B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AE9FC-D9A9-44CB-A909-C37501BD886D}"/>
      </w:docPartPr>
      <w:docPartBody>
        <w:p w:rsidR="00F8604E" w:rsidRDefault="000B4B3E" w:rsidP="000B4B3E">
          <w:pPr>
            <w:pStyle w:val="15A10CCC81A24FCF93060FE25B0B4A14"/>
          </w:pPr>
          <w:r>
            <w:t>Presenter</w:t>
          </w:r>
        </w:p>
      </w:docPartBody>
    </w:docPart>
    <w:docPart>
      <w:docPartPr>
        <w:name w:val="234335293CC94EC4AD9114EBBAE4B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925E4-EF1A-40B8-8E3B-3C1A40888810}"/>
      </w:docPartPr>
      <w:docPartBody>
        <w:p w:rsidR="00F8604E" w:rsidRDefault="000B4B3E" w:rsidP="000B4B3E">
          <w:pPr>
            <w:pStyle w:val="234335293CC94EC4AD9114EBBAE4B855"/>
          </w:pPr>
          <w:r w:rsidRPr="00E52810">
            <w:t>Action items</w:t>
          </w:r>
        </w:p>
      </w:docPartBody>
    </w:docPart>
    <w:docPart>
      <w:docPartPr>
        <w:name w:val="A0900F878A0941A29E88A440E5697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ED530-154C-43D6-A5A6-B818E50D809B}"/>
      </w:docPartPr>
      <w:docPartBody>
        <w:p w:rsidR="00F8604E" w:rsidRDefault="000B4B3E" w:rsidP="000B4B3E">
          <w:pPr>
            <w:pStyle w:val="A0900F878A0941A29E88A440E5697FB8"/>
          </w:pPr>
          <w:r w:rsidRPr="00E52810">
            <w:t>Person responsible</w:t>
          </w:r>
        </w:p>
      </w:docPartBody>
    </w:docPart>
    <w:docPart>
      <w:docPartPr>
        <w:name w:val="592A8BA2F9B14B15A47E2D9EDB80D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344DD-5366-4E19-907A-BA44B700BDAE}"/>
      </w:docPartPr>
      <w:docPartBody>
        <w:p w:rsidR="00F8604E" w:rsidRDefault="000B4B3E" w:rsidP="000B4B3E">
          <w:pPr>
            <w:pStyle w:val="592A8BA2F9B14B15A47E2D9EDB80D85C"/>
          </w:pPr>
          <w:r w:rsidRPr="00E52810">
            <w:t>Deadline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B5B"/>
    <w:rsid w:val="000B4B3E"/>
    <w:rsid w:val="00153C83"/>
    <w:rsid w:val="00170D19"/>
    <w:rsid w:val="001A4659"/>
    <w:rsid w:val="001F21E5"/>
    <w:rsid w:val="002900EB"/>
    <w:rsid w:val="00312D7A"/>
    <w:rsid w:val="003F1402"/>
    <w:rsid w:val="006A0B5B"/>
    <w:rsid w:val="00792A76"/>
    <w:rsid w:val="0087561E"/>
    <w:rsid w:val="00941B1D"/>
    <w:rsid w:val="00952F5E"/>
    <w:rsid w:val="00BF6F5C"/>
    <w:rsid w:val="00C1132C"/>
    <w:rsid w:val="00DB7A0C"/>
    <w:rsid w:val="00EF11EB"/>
    <w:rsid w:val="00F0493A"/>
    <w:rsid w:val="00F22DC5"/>
    <w:rsid w:val="00F8421C"/>
    <w:rsid w:val="00F8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257373131E41509B2BA1411619F5F8">
    <w:name w:val="BB257373131E41509B2BA1411619F5F8"/>
  </w:style>
  <w:style w:type="character" w:styleId="SubtleReference">
    <w:name w:val="Subtle Reference"/>
    <w:basedOn w:val="DefaultParagraphFont"/>
    <w:uiPriority w:val="2"/>
    <w:qFormat/>
    <w:rPr>
      <w:caps/>
      <w:smallCaps w:val="0"/>
      <w:color w:val="ED7D31" w:themeColor="accent2"/>
    </w:rPr>
  </w:style>
  <w:style w:type="paragraph" w:customStyle="1" w:styleId="815E03FB0B744AA995C8EADAFE9B3521">
    <w:name w:val="815E03FB0B744AA995C8EADAFE9B3521"/>
  </w:style>
  <w:style w:type="paragraph" w:customStyle="1" w:styleId="1F5E714605B74B339EC71A3A2D945DA4">
    <w:name w:val="1F5E714605B74B339EC71A3A2D945DA4"/>
  </w:style>
  <w:style w:type="character" w:styleId="SubtleEmphasis">
    <w:name w:val="Subtle Emphasis"/>
    <w:basedOn w:val="DefaultParagraphFont"/>
    <w:uiPriority w:val="10"/>
    <w:qFormat/>
    <w:rsid w:val="006A0B5B"/>
    <w:rPr>
      <w:i/>
      <w:iCs/>
      <w:color w:val="auto"/>
    </w:rPr>
  </w:style>
  <w:style w:type="paragraph" w:customStyle="1" w:styleId="DAFE36EF231A445BBEF3A6A103B8CCBB">
    <w:name w:val="DAFE36EF231A445BBEF3A6A103B8CCBB"/>
  </w:style>
  <w:style w:type="paragraph" w:customStyle="1" w:styleId="1759C6BBEE5A4D0CA3787764AF376C0D">
    <w:name w:val="1759C6BBEE5A4D0CA3787764AF376C0D"/>
  </w:style>
  <w:style w:type="paragraph" w:customStyle="1" w:styleId="4354B6E5D09F4A75A51693EEC0BF97FF">
    <w:name w:val="4354B6E5D09F4A75A51693EEC0BF97FF"/>
  </w:style>
  <w:style w:type="paragraph" w:customStyle="1" w:styleId="EBB26DEE0F1E4E2AA29E3EA63E4186D7">
    <w:name w:val="EBB26DEE0F1E4E2AA29E3EA63E4186D7"/>
  </w:style>
  <w:style w:type="paragraph" w:customStyle="1" w:styleId="AB1690483B264D618FCA5B15FCDD1104">
    <w:name w:val="AB1690483B264D618FCA5B15FCDD1104"/>
  </w:style>
  <w:style w:type="paragraph" w:customStyle="1" w:styleId="698A652D382E4E42840B48D142CCE6FA">
    <w:name w:val="698A652D382E4E42840B48D142CCE6FA"/>
  </w:style>
  <w:style w:type="paragraph" w:customStyle="1" w:styleId="651F1738BCB24B9AA5C1856B2140AFDC">
    <w:name w:val="651F1738BCB24B9AA5C1856B2140AFDC"/>
  </w:style>
  <w:style w:type="paragraph" w:customStyle="1" w:styleId="35E3B157853D45F28043B0D9D9AC81B9">
    <w:name w:val="35E3B157853D45F28043B0D9D9AC81B9"/>
  </w:style>
  <w:style w:type="paragraph" w:customStyle="1" w:styleId="0F1D73FA0427430995CF182DDB4401C2">
    <w:name w:val="0F1D73FA0427430995CF182DDB4401C2"/>
  </w:style>
  <w:style w:type="paragraph" w:customStyle="1" w:styleId="4C1C4F159B8941F7BF66E45CEE41ACE2">
    <w:name w:val="4C1C4F159B8941F7BF66E45CEE41ACE2"/>
  </w:style>
  <w:style w:type="paragraph" w:customStyle="1" w:styleId="3DC9EE8E88564234A01827E5B5F8C7F4">
    <w:name w:val="3DC9EE8E88564234A01827E5B5F8C7F4"/>
  </w:style>
  <w:style w:type="paragraph" w:customStyle="1" w:styleId="F3323ADD450746FA895B8629B3ED0A74">
    <w:name w:val="F3323ADD450746FA895B8629B3ED0A74"/>
  </w:style>
  <w:style w:type="paragraph" w:customStyle="1" w:styleId="6F11F30E6E294526898DDBCB9B02F3E0">
    <w:name w:val="6F11F30E6E294526898DDBCB9B02F3E0"/>
  </w:style>
  <w:style w:type="paragraph" w:customStyle="1" w:styleId="BC807E8662C4421EBF8A0270BC916252">
    <w:name w:val="BC807E8662C4421EBF8A0270BC916252"/>
  </w:style>
  <w:style w:type="paragraph" w:customStyle="1" w:styleId="DDA7CF596A8F4369ABA3D07BFD6D18EE">
    <w:name w:val="DDA7CF596A8F4369ABA3D07BFD6D18EE"/>
  </w:style>
  <w:style w:type="paragraph" w:customStyle="1" w:styleId="56723A6902B44193B812B946BFD65070">
    <w:name w:val="56723A6902B44193B812B946BFD65070"/>
  </w:style>
  <w:style w:type="paragraph" w:customStyle="1" w:styleId="95623B22EE2A4FD9A66382C5E49A3943">
    <w:name w:val="95623B22EE2A4FD9A66382C5E49A3943"/>
  </w:style>
  <w:style w:type="paragraph" w:customStyle="1" w:styleId="A1B9AAF5440E4FA9A488C773A98CC451">
    <w:name w:val="A1B9AAF5440E4FA9A488C773A98CC451"/>
    <w:rsid w:val="006A0B5B"/>
  </w:style>
  <w:style w:type="paragraph" w:customStyle="1" w:styleId="CC2D76A2DD2B4311A60D856E110FEDCE">
    <w:name w:val="CC2D76A2DD2B4311A60D856E110FEDCE"/>
    <w:rsid w:val="006A0B5B"/>
  </w:style>
  <w:style w:type="paragraph" w:customStyle="1" w:styleId="60FAF85D1E7541DEA6BD6413F9F836BE">
    <w:name w:val="60FAF85D1E7541DEA6BD6413F9F836BE"/>
    <w:rsid w:val="006A0B5B"/>
  </w:style>
  <w:style w:type="paragraph" w:customStyle="1" w:styleId="B00B89FEB8E8424DB63BBB6C0E55C01B">
    <w:name w:val="B00B89FEB8E8424DB63BBB6C0E55C01B"/>
    <w:rsid w:val="001F21E5"/>
  </w:style>
  <w:style w:type="paragraph" w:customStyle="1" w:styleId="9074568074084CB9AB6B109C21E30428">
    <w:name w:val="9074568074084CB9AB6B109C21E30428"/>
    <w:rsid w:val="001F21E5"/>
  </w:style>
  <w:style w:type="paragraph" w:customStyle="1" w:styleId="B8EF3681BDE649C7A07D94B0693DDB1B">
    <w:name w:val="B8EF3681BDE649C7A07D94B0693DDB1B"/>
    <w:rsid w:val="001F21E5"/>
  </w:style>
  <w:style w:type="paragraph" w:customStyle="1" w:styleId="CA21C51F0CEF4DC587157086E2CA18B0">
    <w:name w:val="CA21C51F0CEF4DC587157086E2CA18B0"/>
    <w:rsid w:val="001F21E5"/>
  </w:style>
  <w:style w:type="paragraph" w:customStyle="1" w:styleId="0E7E93956D0B4344969F04E76A70EF47">
    <w:name w:val="0E7E93956D0B4344969F04E76A70EF47"/>
    <w:rsid w:val="001F21E5"/>
  </w:style>
  <w:style w:type="paragraph" w:customStyle="1" w:styleId="510AB67FDD924D5DA948CA6325FAD9DC">
    <w:name w:val="510AB67FDD924D5DA948CA6325FAD9DC"/>
    <w:rsid w:val="001F21E5"/>
  </w:style>
  <w:style w:type="paragraph" w:customStyle="1" w:styleId="3FA55D8285134B4CB4CD268E8F72FA8C">
    <w:name w:val="3FA55D8285134B4CB4CD268E8F72FA8C"/>
    <w:rsid w:val="001F21E5"/>
  </w:style>
  <w:style w:type="paragraph" w:customStyle="1" w:styleId="AE6083BEE3834719AD9C5730C2A0DFC6">
    <w:name w:val="AE6083BEE3834719AD9C5730C2A0DFC6"/>
    <w:rsid w:val="001F21E5"/>
  </w:style>
  <w:style w:type="paragraph" w:customStyle="1" w:styleId="A098FF1DA65F4349B0B06CD2A86F97E7">
    <w:name w:val="A098FF1DA65F4349B0B06CD2A86F97E7"/>
    <w:rsid w:val="000B4B3E"/>
  </w:style>
  <w:style w:type="paragraph" w:customStyle="1" w:styleId="1133AB42ED4C44B2B13234CF67586E32">
    <w:name w:val="1133AB42ED4C44B2B13234CF67586E32"/>
    <w:rsid w:val="000B4B3E"/>
  </w:style>
  <w:style w:type="paragraph" w:customStyle="1" w:styleId="FE7F22BFC52F43FF94671F789353F60A">
    <w:name w:val="FE7F22BFC52F43FF94671F789353F60A"/>
    <w:rsid w:val="000B4B3E"/>
  </w:style>
  <w:style w:type="paragraph" w:customStyle="1" w:styleId="15A10CCC81A24FCF93060FE25B0B4A14">
    <w:name w:val="15A10CCC81A24FCF93060FE25B0B4A14"/>
    <w:rsid w:val="000B4B3E"/>
  </w:style>
  <w:style w:type="paragraph" w:customStyle="1" w:styleId="234335293CC94EC4AD9114EBBAE4B855">
    <w:name w:val="234335293CC94EC4AD9114EBBAE4B855"/>
    <w:rsid w:val="000B4B3E"/>
  </w:style>
  <w:style w:type="paragraph" w:customStyle="1" w:styleId="A0900F878A0941A29E88A440E5697FB8">
    <w:name w:val="A0900F878A0941A29E88A440E5697FB8"/>
    <w:rsid w:val="000B4B3E"/>
  </w:style>
  <w:style w:type="paragraph" w:customStyle="1" w:styleId="592A8BA2F9B14B15A47E2D9EDB80D85C">
    <w:name w:val="592A8BA2F9B14B15A47E2D9EDB80D85C"/>
    <w:rsid w:val="000B4B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with action items.dotx</Template>
  <TotalTime>3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Johnston</dc:creator>
  <cp:keywords/>
  <cp:lastModifiedBy>Amy Griffiths</cp:lastModifiedBy>
  <cp:revision>4</cp:revision>
  <cp:lastPrinted>2020-08-25T17:56:00Z</cp:lastPrinted>
  <dcterms:created xsi:type="dcterms:W3CDTF">2021-02-26T15:12:00Z</dcterms:created>
  <dcterms:modified xsi:type="dcterms:W3CDTF">2022-07-18T14:34:00Z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