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BBFC" w14:textId="77777777" w:rsidR="003175CD" w:rsidRDefault="003175CD" w:rsidP="00FE4CC1">
      <w:pPr>
        <w:ind w:left="720" w:hanging="720"/>
        <w:jc w:val="center"/>
        <w:rPr>
          <w:rFonts w:ascii="Arial" w:hAnsi="Arial" w:cs="Arial"/>
          <w:b/>
          <w:color w:val="000000"/>
          <w:sz w:val="36"/>
          <w:szCs w:val="36"/>
          <w:u w:val="single"/>
        </w:rPr>
      </w:pPr>
    </w:p>
    <w:p w14:paraId="48A323C4" w14:textId="2711E0AB"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of patient </w:t>
      </w:r>
      <w:proofErr w:type="gramStart"/>
      <w:r w:rsidRPr="007E3C8A">
        <w:rPr>
          <w:rFonts w:ascii="Arial" w:hAnsi="Arial" w:cs="Arial"/>
          <w:sz w:val="24"/>
          <w:szCs w:val="24"/>
        </w:rPr>
        <w:t>records;</w:t>
      </w:r>
      <w:proofErr w:type="gramEnd"/>
    </w:p>
    <w:p w14:paraId="05EB2C1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Ensuring the quality of your care and the best clinical outcomes are achieved through clinical audit and retrospective </w:t>
      </w:r>
      <w:proofErr w:type="gramStart"/>
      <w:r w:rsidRPr="007E3C8A">
        <w:rPr>
          <w:rFonts w:ascii="Arial" w:hAnsi="Arial" w:cs="Arial"/>
          <w:sz w:val="24"/>
          <w:szCs w:val="24"/>
        </w:rPr>
        <w:t>review;</w:t>
      </w:r>
      <w:proofErr w:type="gramEnd"/>
    </w:p>
    <w:p w14:paraId="5D2B438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proofErr w:type="gramStart"/>
      <w:r w:rsidRPr="007E3C8A">
        <w:rPr>
          <w:rFonts w:ascii="Arial" w:hAnsi="Arial" w:cs="Arial"/>
          <w:sz w:val="24"/>
          <w:szCs w:val="24"/>
        </w:rPr>
        <w:t>]</w:t>
      </w:r>
      <w:r w:rsidRPr="00517726">
        <w:rPr>
          <w:rFonts w:ascii="Arial" w:hAnsi="Arial" w:cs="Arial"/>
          <w:sz w:val="24"/>
          <w:szCs w:val="24"/>
        </w:rPr>
        <w:t>;</w:t>
      </w:r>
      <w:proofErr w:type="gramEnd"/>
      <w:r w:rsidRPr="00517726">
        <w:rPr>
          <w:rFonts w:ascii="Arial" w:hAnsi="Arial" w:cs="Arial"/>
          <w:sz w:val="24"/>
          <w:szCs w:val="24"/>
        </w:rPr>
        <w:t xml:space="preserve"> </w:t>
      </w:r>
    </w:p>
    <w:p w14:paraId="3847C1FD" w14:textId="77777777"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927379C" w14:textId="6AB29B13" w:rsidR="00FE4CC1" w:rsidRPr="007E3C8A" w:rsidRDefault="00FE4CC1" w:rsidP="006E559B">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xml:space="preserve">, social services).  These records may </w:t>
      </w:r>
      <w:r w:rsidRPr="007E3C8A">
        <w:rPr>
          <w:rFonts w:ascii="Arial" w:hAnsi="Arial" w:cs="Arial"/>
          <w:sz w:val="24"/>
          <w:szCs w:val="24"/>
          <w:lang w:val="en"/>
        </w:rPr>
        <w:lastRenderedPageBreak/>
        <w:t>be electronic, a paper record or a mixture of both.  We use a combination of technologies and working practices to ensure that we keep your information secure and confidential.</w:t>
      </w:r>
    </w:p>
    <w:p w14:paraId="4222CD18" w14:textId="67195E1C" w:rsidR="00F16AEB" w:rsidRPr="007E3C8A" w:rsidRDefault="004C2F42" w:rsidP="006E559B">
      <w:pPr>
        <w:spacing w:after="200" w:line="276" w:lineRule="auto"/>
        <w:jc w:val="both"/>
        <w:rPr>
          <w:rFonts w:ascii="Arial" w:eastAsia="Calibri" w:hAnsi="Arial" w:cs="Arial"/>
          <w:sz w:val="24"/>
          <w:szCs w:val="24"/>
        </w:rPr>
      </w:pPr>
      <w:r>
        <w:rPr>
          <w:rFonts w:ascii="Arial" w:eastAsia="Calibri" w:hAnsi="Arial" w:cs="Arial"/>
          <w:sz w:val="24"/>
          <w:szCs w:val="24"/>
        </w:rPr>
        <w:t>Dr Palacin Surgery</w:t>
      </w:r>
      <w:r w:rsidR="00544461" w:rsidRPr="007E3C8A">
        <w:rPr>
          <w:rFonts w:ascii="Arial" w:eastAsia="Calibri" w:hAnsi="Arial" w:cs="Arial"/>
          <w:sz w:val="24"/>
          <w:szCs w:val="24"/>
        </w:rPr>
        <w:t xml:space="preserve">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0"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what is meant by confidential patient information</w:t>
      </w:r>
    </w:p>
    <w:p w14:paraId="4D73B0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A3FDCEE"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more about the benefits of sharing data</w:t>
      </w:r>
    </w:p>
    <w:p w14:paraId="2F0B779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Understand more about who uses the data</w:t>
      </w:r>
    </w:p>
    <w:p w14:paraId="65F6DF19"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how your data is protected</w:t>
      </w:r>
    </w:p>
    <w:p w14:paraId="4AD9B1BA"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3175CD" w:rsidP="006E559B">
      <w:pPr>
        <w:spacing w:line="276" w:lineRule="auto"/>
        <w:jc w:val="both"/>
        <w:rPr>
          <w:rFonts w:ascii="Arial" w:eastAsia="Calibri" w:hAnsi="Arial" w:cs="Arial"/>
          <w:sz w:val="24"/>
          <w:szCs w:val="24"/>
        </w:rPr>
      </w:pPr>
      <w:hyperlink r:id="rId11"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3175CD"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w:t>
      </w:r>
      <w:proofErr w:type="gramStart"/>
      <w:r w:rsidRPr="007E3C8A">
        <w:rPr>
          <w:rFonts w:ascii="Arial" w:eastAsia="Calibri" w:hAnsi="Arial" w:cs="Arial"/>
          <w:sz w:val="24"/>
          <w:szCs w:val="24"/>
        </w:rPr>
        <w:t>have to</w:t>
      </w:r>
      <w:proofErr w:type="gramEnd"/>
      <w:r w:rsidRPr="007E3C8A">
        <w:rPr>
          <w:rFonts w:ascii="Arial" w:eastAsia="Calibri" w:hAnsi="Arial" w:cs="Arial"/>
          <w:sz w:val="24"/>
          <w:szCs w:val="24"/>
        </w:rPr>
        <w:t xml:space="preserve">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Protect your vital </w:t>
      </w:r>
      <w:proofErr w:type="gramStart"/>
      <w:r w:rsidRPr="005919C5">
        <w:rPr>
          <w:rFonts w:ascii="Arial" w:hAnsi="Arial" w:cs="Arial"/>
          <w:sz w:val="24"/>
          <w:szCs w:val="24"/>
        </w:rPr>
        <w:t>interests;</w:t>
      </w:r>
      <w:proofErr w:type="gramEnd"/>
    </w:p>
    <w:p w14:paraId="011B3F7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w:t>
      </w:r>
      <w:proofErr w:type="gramStart"/>
      <w:r w:rsidRPr="005919C5">
        <w:rPr>
          <w:rFonts w:ascii="Arial" w:hAnsi="Arial" w:cs="Arial"/>
          <w:sz w:val="24"/>
          <w:szCs w:val="24"/>
        </w:rPr>
        <w:t>adult;</w:t>
      </w:r>
      <w:proofErr w:type="gramEnd"/>
      <w:r w:rsidRPr="005919C5">
        <w:rPr>
          <w:rFonts w:ascii="Arial" w:hAnsi="Arial" w:cs="Arial"/>
          <w:sz w:val="24"/>
          <w:szCs w:val="24"/>
        </w:rPr>
        <w:t xml:space="preserve"> </w:t>
      </w:r>
    </w:p>
    <w:p w14:paraId="0D5EB045"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Perform tasks in the public’s </w:t>
      </w:r>
      <w:proofErr w:type="gramStart"/>
      <w:r w:rsidRPr="005919C5">
        <w:rPr>
          <w:rFonts w:ascii="Arial" w:hAnsi="Arial" w:cs="Arial"/>
          <w:sz w:val="24"/>
          <w:szCs w:val="24"/>
        </w:rPr>
        <w:t>interest;</w:t>
      </w:r>
      <w:proofErr w:type="gramEnd"/>
    </w:p>
    <w:p w14:paraId="049CFA1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and coordinate your health and social care, we may share information with the following organisations:</w:t>
      </w:r>
    </w:p>
    <w:p w14:paraId="5318C3A7" w14:textId="7D69B778"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extended primary care services</w:t>
      </w:r>
    </w:p>
    <w:p w14:paraId="7816CB4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1D81A5C2"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lastRenderedPageBreak/>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w:t>
      </w:r>
      <w:proofErr w:type="gramStart"/>
      <w:r w:rsidRPr="00BA3842">
        <w:rPr>
          <w:rFonts w:ascii="Arial" w:hAnsi="Arial" w:cs="Arial"/>
          <w:iCs/>
          <w:sz w:val="24"/>
          <w:szCs w:val="24"/>
        </w:rPr>
        <w:t>in order to</w:t>
      </w:r>
      <w:proofErr w:type="gramEnd"/>
      <w:r w:rsidRPr="00BA3842">
        <w:rPr>
          <w:rFonts w:ascii="Arial" w:hAnsi="Arial" w:cs="Arial"/>
          <w:iCs/>
          <w:sz w:val="24"/>
          <w:szCs w:val="24"/>
        </w:rPr>
        <w:t xml:space="preserve">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4" w:history="1">
        <w:r w:rsidR="007D6449" w:rsidRPr="007D6449">
          <w:rPr>
            <w:rStyle w:val="Hyperlink"/>
            <w:rFonts w:ascii="Arial" w:hAnsi="Arial" w:cs="Arial"/>
            <w:iCs/>
            <w:sz w:val="24"/>
            <w:szCs w:val="24"/>
          </w:rPr>
          <w:t>My Care Record: Privacy Notice</w:t>
        </w:r>
      </w:hyperlink>
    </w:p>
    <w:p w14:paraId="1C14FE7F" w14:textId="5F4BE6B4"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38938945" w14:textId="164AD36B" w:rsidR="005F00E4" w:rsidRDefault="009151C4" w:rsidP="004C2F42">
      <w:pPr>
        <w:spacing w:after="160" w:line="256" w:lineRule="auto"/>
        <w:jc w:val="both"/>
        <w:rPr>
          <w:rFonts w:ascii="Arial" w:hAnsi="Arial" w:cs="Arial"/>
          <w:bCs/>
          <w:sz w:val="24"/>
          <w:szCs w:val="24"/>
        </w:rPr>
      </w:pPr>
      <w:r w:rsidRPr="00843FBD">
        <w:rPr>
          <w:rFonts w:ascii="Arial" w:hAnsi="Arial" w:cs="Arial"/>
          <w:bCs/>
          <w:sz w:val="24"/>
          <w:szCs w:val="24"/>
        </w:rPr>
        <w:t xml:space="preserve">We are part of the </w:t>
      </w:r>
      <w:r w:rsidR="004C2F42">
        <w:rPr>
          <w:rFonts w:ascii="Arial" w:hAnsi="Arial" w:cs="Arial"/>
          <w:bCs/>
          <w:sz w:val="24"/>
          <w:szCs w:val="24"/>
        </w:rPr>
        <w:t>Southend East</w:t>
      </w:r>
      <w:r w:rsidRPr="00843FBD">
        <w:rPr>
          <w:rFonts w:ascii="Arial" w:hAnsi="Arial" w:cs="Arial"/>
          <w:bCs/>
          <w:sz w:val="24"/>
          <w:szCs w:val="24"/>
        </w:rPr>
        <w:t xml:space="preserve"> PCN (Primary Care Network) which is a network of GPs practices established to provide integrated services to the local population. Members of the network are:</w:t>
      </w:r>
    </w:p>
    <w:p w14:paraId="4F9D5FF9" w14:textId="7298A488" w:rsidR="004C2F42" w:rsidRDefault="004C2F42" w:rsidP="004C2F42">
      <w:pPr>
        <w:pStyle w:val="ListParagraph"/>
        <w:numPr>
          <w:ilvl w:val="0"/>
          <w:numId w:val="50"/>
        </w:numPr>
        <w:spacing w:after="160" w:line="256" w:lineRule="auto"/>
        <w:jc w:val="both"/>
        <w:rPr>
          <w:rFonts w:ascii="Arial" w:hAnsi="Arial" w:cs="Arial"/>
          <w:bCs/>
        </w:rPr>
      </w:pPr>
      <w:r>
        <w:rPr>
          <w:rFonts w:ascii="Arial" w:hAnsi="Arial" w:cs="Arial"/>
          <w:bCs/>
        </w:rPr>
        <w:t>Dr Palacin</w:t>
      </w:r>
    </w:p>
    <w:p w14:paraId="64ECF947" w14:textId="66023F57" w:rsidR="004C2F42" w:rsidRDefault="004C2F42" w:rsidP="004C2F42">
      <w:pPr>
        <w:pStyle w:val="ListParagraph"/>
        <w:numPr>
          <w:ilvl w:val="0"/>
          <w:numId w:val="50"/>
        </w:numPr>
        <w:spacing w:after="160" w:line="256" w:lineRule="auto"/>
        <w:jc w:val="both"/>
        <w:rPr>
          <w:rFonts w:ascii="Arial" w:hAnsi="Arial" w:cs="Arial"/>
          <w:bCs/>
        </w:rPr>
      </w:pPr>
      <w:r>
        <w:rPr>
          <w:rFonts w:ascii="Arial" w:hAnsi="Arial" w:cs="Arial"/>
          <w:bCs/>
        </w:rPr>
        <w:t>North Shoebury</w:t>
      </w:r>
    </w:p>
    <w:p w14:paraId="7F44E5B0" w14:textId="6505D902" w:rsidR="004C2F42" w:rsidRDefault="004C2F42" w:rsidP="004C2F42">
      <w:pPr>
        <w:pStyle w:val="ListParagraph"/>
        <w:numPr>
          <w:ilvl w:val="0"/>
          <w:numId w:val="50"/>
        </w:numPr>
        <w:spacing w:after="160" w:line="256" w:lineRule="auto"/>
        <w:jc w:val="both"/>
        <w:rPr>
          <w:rFonts w:ascii="Arial" w:hAnsi="Arial" w:cs="Arial"/>
          <w:bCs/>
        </w:rPr>
      </w:pPr>
      <w:r>
        <w:rPr>
          <w:rFonts w:ascii="Arial" w:hAnsi="Arial" w:cs="Arial"/>
          <w:bCs/>
        </w:rPr>
        <w:t>Shaftesbury</w:t>
      </w:r>
    </w:p>
    <w:p w14:paraId="2C63150B" w14:textId="322FC821" w:rsidR="004C2F42" w:rsidRDefault="004C2F42" w:rsidP="004C2F42">
      <w:pPr>
        <w:pStyle w:val="ListParagraph"/>
        <w:numPr>
          <w:ilvl w:val="0"/>
          <w:numId w:val="50"/>
        </w:numPr>
        <w:spacing w:after="160" w:line="256" w:lineRule="auto"/>
        <w:jc w:val="both"/>
        <w:rPr>
          <w:rFonts w:ascii="Arial" w:hAnsi="Arial" w:cs="Arial"/>
          <w:bCs/>
        </w:rPr>
      </w:pPr>
      <w:r>
        <w:rPr>
          <w:rFonts w:ascii="Arial" w:hAnsi="Arial" w:cs="Arial"/>
          <w:bCs/>
        </w:rPr>
        <w:t>Thorpe Bay</w:t>
      </w:r>
    </w:p>
    <w:p w14:paraId="6E1D5D92" w14:textId="78B9A599" w:rsidR="004C2F42" w:rsidRDefault="004C2F42" w:rsidP="004C2F42">
      <w:pPr>
        <w:pStyle w:val="ListParagraph"/>
        <w:numPr>
          <w:ilvl w:val="0"/>
          <w:numId w:val="50"/>
        </w:numPr>
        <w:spacing w:after="160" w:line="256" w:lineRule="auto"/>
        <w:jc w:val="both"/>
        <w:rPr>
          <w:rFonts w:ascii="Arial" w:hAnsi="Arial" w:cs="Arial"/>
          <w:bCs/>
        </w:rPr>
      </w:pPr>
      <w:r>
        <w:rPr>
          <w:rFonts w:ascii="Arial" w:hAnsi="Arial" w:cs="Arial"/>
          <w:bCs/>
        </w:rPr>
        <w:t>Central</w:t>
      </w:r>
    </w:p>
    <w:p w14:paraId="0512CADB" w14:textId="504C5F89" w:rsidR="004C2F42" w:rsidRPr="004C2F42" w:rsidRDefault="004C2F42" w:rsidP="004C2F42">
      <w:pPr>
        <w:pStyle w:val="ListParagraph"/>
        <w:numPr>
          <w:ilvl w:val="0"/>
          <w:numId w:val="50"/>
        </w:numPr>
        <w:spacing w:after="160" w:line="256" w:lineRule="auto"/>
        <w:jc w:val="both"/>
        <w:rPr>
          <w:rFonts w:ascii="Arial" w:hAnsi="Arial" w:cs="Arial"/>
          <w:bCs/>
        </w:rPr>
      </w:pPr>
      <w:r>
        <w:rPr>
          <w:rFonts w:ascii="Arial" w:hAnsi="Arial" w:cs="Arial"/>
          <w:bCs/>
        </w:rPr>
        <w:t>Dr Kumar</w:t>
      </w:r>
    </w:p>
    <w:p w14:paraId="65081546"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550B5682" w14:textId="30A1E8B9" w:rsidR="00FE4CC1" w:rsidRPr="00517726" w:rsidRDefault="00133589" w:rsidP="006E559B">
      <w:pPr>
        <w:spacing w:after="160"/>
        <w:jc w:val="both"/>
        <w:rPr>
          <w:rFonts w:ascii="Arial" w:hAnsi="Arial" w:cs="Arial"/>
          <w:b/>
          <w:bCs/>
          <w:sz w:val="24"/>
          <w:szCs w:val="24"/>
          <w:u w:val="single"/>
        </w:rPr>
      </w:pPr>
      <w:r w:rsidRPr="40EDABCB">
        <w:rPr>
          <w:rFonts w:ascii="Arial" w:hAnsi="Arial" w:cs="Arial"/>
          <w:b/>
          <w:bCs/>
          <w:sz w:val="24"/>
          <w:szCs w:val="24"/>
          <w:u w:val="single"/>
        </w:rPr>
        <w:t>Data Processors</w:t>
      </w:r>
    </w:p>
    <w:p w14:paraId="2F028A60"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3F79DBBE" w14:textId="29C816FC" w:rsidR="00712B24" w:rsidRPr="00843FBD" w:rsidRDefault="00712B24"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lastRenderedPageBreak/>
        <w:t>SystmOne</w:t>
      </w:r>
      <w:proofErr w:type="spellEnd"/>
      <w:r w:rsidRPr="00843FBD">
        <w:rPr>
          <w:rFonts w:ascii="Arial" w:hAnsi="Arial" w:cs="Arial"/>
          <w:bCs/>
          <w:sz w:val="24"/>
          <w:szCs w:val="24"/>
        </w:rPr>
        <w:t xml:space="preserv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843FBD" w:rsidRDefault="00133589" w:rsidP="006E559B">
      <w:pPr>
        <w:numPr>
          <w:ilvl w:val="0"/>
          <w:numId w:val="43"/>
        </w:numPr>
        <w:spacing w:after="160" w:line="256" w:lineRule="auto"/>
        <w:jc w:val="both"/>
        <w:rPr>
          <w:rFonts w:ascii="Arial" w:hAnsi="Arial" w:cs="Arial"/>
          <w:bCs/>
          <w:sz w:val="24"/>
          <w:szCs w:val="24"/>
        </w:rPr>
      </w:pPr>
      <w:r w:rsidRPr="40EDABCB">
        <w:rPr>
          <w:rFonts w:ascii="Arial" w:hAnsi="Arial" w:cs="Arial"/>
          <w:sz w:val="24"/>
          <w:szCs w:val="24"/>
        </w:rPr>
        <w:t>Mid &amp; South Essex I</w:t>
      </w:r>
      <w:r w:rsidR="0013326F" w:rsidRPr="40EDABCB">
        <w:rPr>
          <w:rFonts w:ascii="Arial" w:hAnsi="Arial" w:cs="Arial"/>
          <w:sz w:val="24"/>
          <w:szCs w:val="24"/>
        </w:rPr>
        <w:t xml:space="preserve">ntegrated </w:t>
      </w:r>
      <w:r w:rsidRPr="40EDABCB">
        <w:rPr>
          <w:rFonts w:ascii="Arial" w:hAnsi="Arial" w:cs="Arial"/>
          <w:sz w:val="24"/>
          <w:szCs w:val="24"/>
        </w:rPr>
        <w:t>C</w:t>
      </w:r>
      <w:r w:rsidR="00A60DBE" w:rsidRPr="40EDABCB">
        <w:rPr>
          <w:rFonts w:ascii="Arial" w:hAnsi="Arial" w:cs="Arial"/>
          <w:sz w:val="24"/>
          <w:szCs w:val="24"/>
        </w:rPr>
        <w:t xml:space="preserve">are </w:t>
      </w:r>
      <w:r w:rsidRPr="40EDABCB">
        <w:rPr>
          <w:rFonts w:ascii="Arial" w:hAnsi="Arial" w:cs="Arial"/>
          <w:sz w:val="24"/>
          <w:szCs w:val="24"/>
        </w:rPr>
        <w:t>B</w:t>
      </w:r>
      <w:r w:rsidR="00A60DBE" w:rsidRPr="40EDABCB">
        <w:rPr>
          <w:rFonts w:ascii="Arial" w:hAnsi="Arial" w:cs="Arial"/>
          <w:sz w:val="24"/>
          <w:szCs w:val="24"/>
        </w:rPr>
        <w:t>oard (ICB)</w:t>
      </w:r>
    </w:p>
    <w:p w14:paraId="16B0766A" w14:textId="078B9664" w:rsidR="00F04D89" w:rsidRPr="00843FBD" w:rsidRDefault="00F04D89" w:rsidP="006E559B">
      <w:pPr>
        <w:numPr>
          <w:ilvl w:val="1"/>
          <w:numId w:val="43"/>
        </w:numPr>
        <w:spacing w:after="160" w:line="256" w:lineRule="auto"/>
        <w:jc w:val="both"/>
        <w:rPr>
          <w:rFonts w:ascii="Arial" w:hAnsi="Arial" w:cs="Arial"/>
          <w:bCs/>
          <w:sz w:val="24"/>
          <w:szCs w:val="24"/>
        </w:rPr>
      </w:pPr>
      <w:r w:rsidRPr="40EDABCB">
        <w:rPr>
          <w:rFonts w:ascii="Arial" w:hAnsi="Arial" w:cs="Arial"/>
          <w:sz w:val="24"/>
          <w:szCs w:val="24"/>
        </w:rPr>
        <w:t>Information Governance</w:t>
      </w:r>
      <w:r w:rsidR="007F4DDE" w:rsidRPr="40EDABCB">
        <w:rPr>
          <w:rFonts w:ascii="Arial" w:hAnsi="Arial" w:cs="Arial"/>
          <w:sz w:val="24"/>
          <w:szCs w:val="24"/>
        </w:rPr>
        <w:t xml:space="preserve"> (IG)</w:t>
      </w:r>
      <w:r w:rsidRPr="40EDABCB">
        <w:rPr>
          <w:rFonts w:ascii="Arial" w:hAnsi="Arial" w:cs="Arial"/>
          <w:sz w:val="24"/>
          <w:szCs w:val="24"/>
        </w:rPr>
        <w:t xml:space="preserve"> [&amp; Data Protection Officer</w:t>
      </w:r>
      <w:r w:rsidR="007F4DDE" w:rsidRPr="40EDABCB">
        <w:rPr>
          <w:rFonts w:ascii="Arial" w:hAnsi="Arial" w:cs="Arial"/>
          <w:sz w:val="24"/>
          <w:szCs w:val="24"/>
        </w:rPr>
        <w:t xml:space="preserve"> (DPO)</w:t>
      </w:r>
      <w:r w:rsidR="000477F0" w:rsidRPr="40EDABCB">
        <w:rPr>
          <w:rFonts w:ascii="Arial" w:hAnsi="Arial" w:cs="Arial"/>
          <w:sz w:val="24"/>
          <w:szCs w:val="24"/>
        </w:rPr>
        <w:t>]</w:t>
      </w:r>
      <w:r w:rsidRPr="40EDABCB">
        <w:rPr>
          <w:rFonts w:ascii="Arial" w:hAnsi="Arial" w:cs="Arial"/>
          <w:sz w:val="24"/>
          <w:szCs w:val="24"/>
        </w:rPr>
        <w:t xml:space="preserve"> Services – </w:t>
      </w:r>
      <w:r w:rsidR="0069590A" w:rsidRPr="40EDABCB">
        <w:rPr>
          <w:rFonts w:ascii="Arial" w:hAnsi="Arial" w:cs="Arial"/>
          <w:sz w:val="24"/>
          <w:szCs w:val="24"/>
        </w:rPr>
        <w:t xml:space="preserve">The IG service </w:t>
      </w:r>
      <w:r w:rsidR="003F2DC4" w:rsidRPr="40EDABCB">
        <w:rPr>
          <w:rFonts w:ascii="Arial" w:hAnsi="Arial" w:cs="Arial"/>
          <w:sz w:val="24"/>
          <w:szCs w:val="24"/>
        </w:rPr>
        <w:t>support</w:t>
      </w:r>
      <w:r w:rsidR="0069590A" w:rsidRPr="40EDABCB">
        <w:rPr>
          <w:rFonts w:ascii="Arial" w:hAnsi="Arial" w:cs="Arial"/>
          <w:sz w:val="24"/>
          <w:szCs w:val="24"/>
        </w:rPr>
        <w:t>s</w:t>
      </w:r>
      <w:r w:rsidR="003F2DC4" w:rsidRPr="40EDABCB">
        <w:rPr>
          <w:rFonts w:ascii="Arial" w:hAnsi="Arial" w:cs="Arial"/>
          <w:sz w:val="24"/>
          <w:szCs w:val="24"/>
        </w:rPr>
        <w:t xml:space="preserve"> the practice with GDPR and Data Protection compliance, including advice and assistance with breaches</w:t>
      </w:r>
      <w:r w:rsidR="00053529" w:rsidRPr="40EDABCB">
        <w:rPr>
          <w:rFonts w:ascii="Arial" w:hAnsi="Arial" w:cs="Arial"/>
          <w:sz w:val="24"/>
          <w:szCs w:val="24"/>
        </w:rPr>
        <w:t xml:space="preserve"> of legislation</w:t>
      </w:r>
      <w:r w:rsidR="003F2DC4" w:rsidRPr="40EDABCB">
        <w:rPr>
          <w:rFonts w:ascii="Arial" w:hAnsi="Arial" w:cs="Arial"/>
          <w:sz w:val="24"/>
          <w:szCs w:val="24"/>
        </w:rPr>
        <w:t xml:space="preserve">, </w:t>
      </w:r>
      <w:r w:rsidR="0069590A" w:rsidRPr="40EDABCB">
        <w:rPr>
          <w:rFonts w:ascii="Arial" w:hAnsi="Arial" w:cs="Arial"/>
          <w:sz w:val="24"/>
          <w:szCs w:val="24"/>
        </w:rPr>
        <w:t xml:space="preserve">data </w:t>
      </w:r>
      <w:r w:rsidR="00B56D19" w:rsidRPr="40EDABCB">
        <w:rPr>
          <w:rFonts w:ascii="Arial" w:hAnsi="Arial" w:cs="Arial"/>
          <w:sz w:val="24"/>
          <w:szCs w:val="24"/>
        </w:rPr>
        <w:t>subjects’</w:t>
      </w:r>
      <w:r w:rsidR="0069590A" w:rsidRPr="40EDABCB">
        <w:rPr>
          <w:rFonts w:ascii="Arial" w:hAnsi="Arial" w:cs="Arial"/>
          <w:sz w:val="24"/>
          <w:szCs w:val="24"/>
        </w:rPr>
        <w:t xml:space="preserve"> rights</w:t>
      </w:r>
      <w:r w:rsidR="00053529" w:rsidRPr="40EDABCB">
        <w:rPr>
          <w:rFonts w:ascii="Arial" w:hAnsi="Arial" w:cs="Arial"/>
          <w:sz w:val="24"/>
          <w:szCs w:val="24"/>
        </w:rPr>
        <w:t xml:space="preserve"> and other data protection issues raised by patient’s or public</w:t>
      </w:r>
      <w:r w:rsidR="0069590A" w:rsidRPr="40EDABCB">
        <w:rPr>
          <w:rFonts w:ascii="Arial" w:hAnsi="Arial" w:cs="Arial"/>
          <w:sz w:val="24"/>
          <w:szCs w:val="24"/>
        </w:rPr>
        <w:t xml:space="preserve">, as well as </w:t>
      </w:r>
      <w:r w:rsidR="007F4DDE" w:rsidRPr="40EDABCB">
        <w:rPr>
          <w:rFonts w:ascii="Arial" w:hAnsi="Arial" w:cs="Arial"/>
          <w:sz w:val="24"/>
          <w:szCs w:val="24"/>
        </w:rPr>
        <w:t>helping with completion of the Data Security &amp; Protection Toolkit</w:t>
      </w:r>
      <w:r w:rsidR="00300FDC" w:rsidRPr="40EDABCB">
        <w:rPr>
          <w:rFonts w:ascii="Arial" w:hAnsi="Arial" w:cs="Arial"/>
          <w:sz w:val="24"/>
          <w:szCs w:val="24"/>
        </w:rPr>
        <w:t>, and data protection impact assessments</w:t>
      </w:r>
      <w:r w:rsidR="007F4DDE" w:rsidRPr="40EDABCB">
        <w:rPr>
          <w:rFonts w:ascii="Arial" w:hAnsi="Arial" w:cs="Arial"/>
          <w:sz w:val="24"/>
          <w:szCs w:val="24"/>
        </w:rPr>
        <w:t>. [The DPO</w:t>
      </w:r>
      <w:r w:rsidR="00DA082B" w:rsidRPr="40EDABCB">
        <w:rPr>
          <w:rFonts w:ascii="Arial" w:hAnsi="Arial" w:cs="Arial"/>
          <w:sz w:val="24"/>
          <w:szCs w:val="24"/>
        </w:rPr>
        <w:t xml:space="preserve"> service provides a named experienced IG professional within the </w:t>
      </w:r>
      <w:r w:rsidR="00300FDC" w:rsidRPr="40EDABCB">
        <w:rPr>
          <w:rFonts w:ascii="Arial" w:hAnsi="Arial" w:cs="Arial"/>
          <w:sz w:val="24"/>
          <w:szCs w:val="24"/>
        </w:rPr>
        <w:t xml:space="preserve">team to act on behalf of the practice as their Data Protection Officer, </w:t>
      </w:r>
      <w:r w:rsidR="00990F6F" w:rsidRPr="40EDABCB">
        <w:rPr>
          <w:rFonts w:ascii="Arial" w:hAnsi="Arial" w:cs="Arial"/>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40EDABCB">
        <w:rPr>
          <w:rFonts w:ascii="Arial" w:hAnsi="Arial" w:cs="Arial"/>
          <w:sz w:val="24"/>
          <w:szCs w:val="24"/>
        </w:rPr>
        <w:t>.]</w:t>
      </w:r>
    </w:p>
    <w:p w14:paraId="34983D63" w14:textId="2E569F21" w:rsidR="003F0470" w:rsidRPr="00843FBD" w:rsidRDefault="003F0470"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Pr="00843FBD" w:rsidRDefault="002A64D2"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48E41BFB" w14:textId="005DD59F" w:rsidR="0079224E" w:rsidRPr="00843FBD" w:rsidRDefault="003917AA"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 e-Consult</w:t>
      </w:r>
    </w:p>
    <w:p w14:paraId="50869DF4" w14:textId="32FDA9DE" w:rsidR="0079224E" w:rsidRDefault="007922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Online / Video Consultation </w:t>
      </w:r>
    </w:p>
    <w:p w14:paraId="486A7999" w14:textId="7D22CDEE" w:rsidR="00C0430E" w:rsidRPr="006C577B" w:rsidRDefault="006C577B" w:rsidP="00C0430E">
      <w:pPr>
        <w:numPr>
          <w:ilvl w:val="0"/>
          <w:numId w:val="43"/>
        </w:numPr>
        <w:spacing w:after="160" w:line="256" w:lineRule="auto"/>
        <w:jc w:val="both"/>
        <w:rPr>
          <w:rFonts w:ascii="Arial" w:hAnsi="Arial" w:cs="Arial"/>
          <w:bCs/>
          <w:sz w:val="24"/>
          <w:szCs w:val="24"/>
        </w:rPr>
      </w:pPr>
      <w:r w:rsidRPr="006C577B">
        <w:rPr>
          <w:rFonts w:ascii="Arial" w:hAnsi="Arial" w:cs="Arial"/>
          <w:bCs/>
          <w:sz w:val="24"/>
          <w:szCs w:val="24"/>
        </w:rPr>
        <w:t>iGPR</w:t>
      </w:r>
    </w:p>
    <w:p w14:paraId="3B4328FC" w14:textId="746CC4FC" w:rsidR="006C577B" w:rsidRPr="006C577B" w:rsidRDefault="006C577B" w:rsidP="40EDABCB">
      <w:pPr>
        <w:pStyle w:val="ListParagraph"/>
        <w:numPr>
          <w:ilvl w:val="0"/>
          <w:numId w:val="49"/>
        </w:numPr>
        <w:spacing w:after="160" w:line="256" w:lineRule="auto"/>
        <w:jc w:val="both"/>
        <w:rPr>
          <w:rFonts w:ascii="Arial" w:hAnsi="Arial" w:cs="Arial"/>
        </w:rPr>
      </w:pPr>
      <w:r w:rsidRPr="40EDABCB">
        <w:rPr>
          <w:rFonts w:ascii="Arial" w:hAnsi="Arial" w:cs="Arial"/>
          <w:color w:val="000000" w:themeColor="text1"/>
        </w:rPr>
        <w:lastRenderedPageBreak/>
        <w:t>Your medical record will be shared in order that reports can be provided to agencies such as insurance companies or solicitors, or to respond to the right of access. You will be given the opportunity to opt-out of sharing your record for this purpose.</w:t>
      </w:r>
    </w:p>
    <w:p w14:paraId="301D45BF" w14:textId="054561A1" w:rsidR="00825BA6" w:rsidRPr="00843FBD" w:rsidRDefault="00825BA6" w:rsidP="40EDABCB">
      <w:pPr>
        <w:spacing w:after="160" w:line="256" w:lineRule="auto"/>
        <w:jc w:val="both"/>
        <w:rPr>
          <w:rFonts w:ascii="Arial" w:hAnsi="Arial" w:cs="Arial"/>
          <w:sz w:val="24"/>
          <w:szCs w:val="24"/>
        </w:rPr>
      </w:pPr>
    </w:p>
    <w:p w14:paraId="33A74A0E" w14:textId="657B1424" w:rsidR="00825BA6" w:rsidRPr="00843FBD" w:rsidRDefault="00133589" w:rsidP="40EDABCB">
      <w:pPr>
        <w:spacing w:after="160" w:line="256" w:lineRule="auto"/>
        <w:jc w:val="both"/>
        <w:rPr>
          <w:rFonts w:ascii="Arial" w:hAnsi="Arial" w:cs="Arial"/>
          <w:sz w:val="24"/>
          <w:szCs w:val="24"/>
        </w:rPr>
      </w:pPr>
      <w:r w:rsidRPr="40EDABCB">
        <w:rPr>
          <w:rFonts w:ascii="Arial" w:hAnsi="Arial" w:cs="Arial"/>
          <w:sz w:val="24"/>
          <w:szCs w:val="24"/>
        </w:rPr>
        <w:t xml:space="preserve">You have the right to object to data processors handling your personal information, though </w:t>
      </w:r>
      <w:r w:rsidR="00195E9F" w:rsidRPr="40EDABCB">
        <w:rPr>
          <w:rFonts w:ascii="Arial" w:hAnsi="Arial" w:cs="Arial"/>
          <w:sz w:val="24"/>
          <w:szCs w:val="24"/>
        </w:rPr>
        <w:t xml:space="preserve">bear in mind that </w:t>
      </w:r>
      <w:r w:rsidRPr="40EDABCB">
        <w:rPr>
          <w:rFonts w:ascii="Arial" w:hAnsi="Arial" w:cs="Arial"/>
          <w:sz w:val="24"/>
          <w:szCs w:val="24"/>
        </w:rPr>
        <w:t xml:space="preserve">this is not an absolute right, </w:t>
      </w:r>
      <w:r w:rsidR="00C82C9F" w:rsidRPr="40EDABCB">
        <w:rPr>
          <w:rFonts w:ascii="Arial" w:hAnsi="Arial" w:cs="Arial"/>
          <w:sz w:val="24"/>
          <w:szCs w:val="24"/>
        </w:rPr>
        <w:t xml:space="preserve">the practices </w:t>
      </w:r>
      <w:r w:rsidRPr="40EDABCB">
        <w:rPr>
          <w:rFonts w:ascii="Arial" w:hAnsi="Arial" w:cs="Arial"/>
          <w:sz w:val="24"/>
          <w:szCs w:val="24"/>
        </w:rPr>
        <w:t>legitimate grounds can override objections</w:t>
      </w:r>
      <w:r w:rsidR="00195E9F" w:rsidRPr="40EDABCB">
        <w:rPr>
          <w:rFonts w:ascii="Arial" w:hAnsi="Arial" w:cs="Arial"/>
          <w:sz w:val="24"/>
          <w:szCs w:val="24"/>
        </w:rPr>
        <w:t xml:space="preserve"> raised</w:t>
      </w:r>
      <w:r w:rsidRPr="40EDABCB">
        <w:rPr>
          <w:rFonts w:ascii="Arial" w:hAnsi="Arial" w:cs="Arial"/>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7E3C8A" w:rsidRDefault="003175CD" w:rsidP="006E559B">
      <w:pPr>
        <w:spacing w:after="160" w:line="256" w:lineRule="auto"/>
        <w:jc w:val="both"/>
        <w:rPr>
          <w:rFonts w:ascii="Arial" w:hAnsi="Arial" w:cs="Arial"/>
          <w:bCs/>
          <w:color w:val="FF0000"/>
          <w:sz w:val="24"/>
          <w:szCs w:val="24"/>
        </w:rPr>
      </w:pPr>
      <w:hyperlink r:id="rId15"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w:t>
      </w:r>
      <w:proofErr w:type="gramStart"/>
      <w:r w:rsidRPr="007E3C8A">
        <w:rPr>
          <w:rFonts w:ascii="Arial" w:hAnsi="Arial" w:cs="Arial"/>
          <w:sz w:val="24"/>
          <w:szCs w:val="24"/>
        </w:rPr>
        <w:t>particular instance</w:t>
      </w:r>
      <w:proofErr w:type="gramEnd"/>
      <w:r w:rsidRPr="007E3C8A">
        <w:rPr>
          <w:rFonts w:ascii="Arial" w:hAnsi="Arial" w:cs="Arial"/>
          <w:sz w:val="24"/>
          <w:szCs w:val="24"/>
        </w:rPr>
        <w:t xml:space="preserv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w:t>
      </w:r>
      <w:proofErr w:type="gramStart"/>
      <w:r w:rsidRPr="007E3C8A">
        <w:rPr>
          <w:rFonts w:ascii="Arial" w:hAnsi="Arial" w:cs="Arial"/>
          <w:bCs/>
          <w:sz w:val="24"/>
          <w:szCs w:val="24"/>
        </w:rPr>
        <w:t>health</w:t>
      </w:r>
      <w:proofErr w:type="gramEnd"/>
      <w:r w:rsidRPr="007E3C8A">
        <w:rPr>
          <w:rFonts w:ascii="Arial" w:hAnsi="Arial" w:cs="Arial"/>
          <w:bCs/>
          <w:sz w:val="24"/>
          <w:szCs w:val="24"/>
        </w:rPr>
        <w:t xml:space="preserve"> and care needs so we can take action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w:t>
      </w: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16989AD4" w14:textId="77777777" w:rsidR="00544461"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Data is also processed by Arden &amp; GEM Commissioning Support Unit</w:t>
      </w:r>
      <w:r w:rsidR="005919C5">
        <w:rPr>
          <w:rFonts w:ascii="Arial" w:hAnsi="Arial" w:cs="Arial"/>
          <w:bCs/>
          <w:sz w:val="24"/>
          <w:szCs w:val="24"/>
        </w:rPr>
        <w:t xml:space="preserve"> and Mid and South Essex ICB.</w:t>
      </w:r>
    </w:p>
    <w:p w14:paraId="0F00B6C3" w14:textId="77777777" w:rsidR="0077320B" w:rsidRDefault="0077320B" w:rsidP="006E559B">
      <w:pPr>
        <w:spacing w:after="160" w:line="256" w:lineRule="auto"/>
        <w:jc w:val="both"/>
        <w:rPr>
          <w:rFonts w:ascii="Arial" w:hAnsi="Arial" w:cs="Arial"/>
          <w:b/>
          <w:sz w:val="24"/>
          <w:szCs w:val="24"/>
        </w:rPr>
      </w:pPr>
    </w:p>
    <w:p w14:paraId="4D8191FB" w14:textId="77777777" w:rsidR="0077320B" w:rsidRDefault="0077320B" w:rsidP="006E559B">
      <w:pPr>
        <w:spacing w:after="160" w:line="256" w:lineRule="auto"/>
        <w:jc w:val="both"/>
        <w:rPr>
          <w:rFonts w:ascii="Arial" w:hAnsi="Arial" w:cs="Arial"/>
          <w:b/>
          <w:sz w:val="24"/>
          <w:szCs w:val="24"/>
        </w:rPr>
      </w:pPr>
    </w:p>
    <w:p w14:paraId="7CC943EB" w14:textId="29701FD2"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out details</w:t>
      </w:r>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order to assure a smooth transition to the new commissioning landscape, the ICB need to be able to share data with providers and local authorities within their </w:t>
      </w:r>
      <w:proofErr w:type="gramStart"/>
      <w:r w:rsidRPr="005919C5">
        <w:rPr>
          <w:rFonts w:ascii="Arial" w:hAnsi="Arial" w:cs="Arial"/>
          <w:bCs/>
          <w:sz w:val="24"/>
          <w:szCs w:val="24"/>
        </w:rPr>
        <w:t>ICS</w:t>
      </w:r>
      <w:proofErr w:type="gramEnd"/>
      <w:r w:rsidRPr="005919C5">
        <w:rPr>
          <w:rFonts w:ascii="Arial" w:hAnsi="Arial" w:cs="Arial"/>
          <w:bCs/>
          <w:sz w:val="24"/>
          <w:szCs w:val="24"/>
        </w:rPr>
        <w:t xml:space="preserve">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lastRenderedPageBreak/>
        <w:t>Age</w:t>
      </w:r>
    </w:p>
    <w:p w14:paraId="5FDEA169" w14:textId="089FAACC"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3D8C9227" w14:textId="2EA8DF6B"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1F8FD77A" w14:textId="77777777" w:rsidR="005919C5" w:rsidRPr="005919C5" w:rsidRDefault="005919C5" w:rsidP="006E559B">
      <w:pPr>
        <w:spacing w:after="160"/>
        <w:contextualSpacing/>
        <w:jc w:val="both"/>
        <w:rPr>
          <w:rFonts w:ascii="Arial" w:hAnsi="Arial" w:cs="Arial"/>
          <w:sz w:val="24"/>
          <w:szCs w:val="24"/>
        </w:rPr>
      </w:pPr>
    </w:p>
    <w:p w14:paraId="4E3F9689" w14:textId="77777777" w:rsidR="0077320B" w:rsidRDefault="0077320B" w:rsidP="006E559B">
      <w:pPr>
        <w:spacing w:after="160" w:line="256" w:lineRule="auto"/>
        <w:jc w:val="both"/>
        <w:rPr>
          <w:rFonts w:ascii="Arial" w:hAnsi="Arial" w:cs="Arial"/>
          <w:b/>
          <w:sz w:val="24"/>
          <w:szCs w:val="24"/>
        </w:rPr>
      </w:pPr>
    </w:p>
    <w:p w14:paraId="54CFC4B3" w14:textId="034D79A0"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6E559B">
      <w:pPr>
        <w:numPr>
          <w:ilvl w:val="0"/>
          <w:numId w:val="32"/>
        </w:numPr>
        <w:spacing w:after="160"/>
        <w:contextualSpacing/>
        <w:jc w:val="both"/>
        <w:rPr>
          <w:rFonts w:ascii="Arial" w:hAnsi="Arial" w:cs="Arial"/>
          <w:sz w:val="24"/>
          <w:szCs w:val="24"/>
        </w:rPr>
      </w:pPr>
      <w:proofErr w:type="gramStart"/>
      <w:r w:rsidRPr="005919C5">
        <w:rPr>
          <w:rFonts w:ascii="Arial" w:hAnsi="Arial" w:cs="Arial"/>
          <w:sz w:val="24"/>
          <w:szCs w:val="24"/>
        </w:rPr>
        <w:t>North East</w:t>
      </w:r>
      <w:proofErr w:type="gramEnd"/>
      <w:r w:rsidRPr="005919C5">
        <w:rPr>
          <w:rFonts w:ascii="Arial" w:hAnsi="Arial" w:cs="Arial"/>
          <w:sz w:val="24"/>
          <w:szCs w:val="24"/>
        </w:rPr>
        <w:t xml:space="preserve"> London NHS Foundation Trust</w:t>
      </w:r>
    </w:p>
    <w:p w14:paraId="2F3E00DB" w14:textId="51F4D088"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will become Data Controllers </w:t>
      </w:r>
      <w:proofErr w:type="gramStart"/>
      <w:r w:rsidRPr="005919C5">
        <w:rPr>
          <w:rFonts w:ascii="Arial" w:hAnsi="Arial" w:cs="Arial"/>
          <w:bCs/>
          <w:sz w:val="24"/>
          <w:szCs w:val="24"/>
        </w:rPr>
        <w:t>in their own right for</w:t>
      </w:r>
      <w:proofErr w:type="gramEnd"/>
      <w:r w:rsidRPr="005919C5">
        <w:rPr>
          <w:rFonts w:ascii="Arial" w:hAnsi="Arial" w:cs="Arial"/>
          <w:bCs/>
          <w:sz w:val="24"/>
          <w:szCs w:val="24"/>
        </w:rPr>
        <w:t xml:space="preserve"> the data received under the sub-licensing, however certain rules will apply to this:</w:t>
      </w:r>
    </w:p>
    <w:p w14:paraId="1F2240F9" w14:textId="21DC488F"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In this case, because pseudonymised data is being used, the National Data Opt-Out does not apply.</w:t>
      </w:r>
    </w:p>
    <w:p w14:paraId="31580785" w14:textId="677F3276"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94BB82F" w14:textId="41D5C056"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Medications prescribed</w:t>
      </w:r>
    </w:p>
    <w:p w14:paraId="1F70EAE4" w14:textId="19811495" w:rsidR="004C53B1"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3E7C8824"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A14878F" w14:textId="6B202A7C"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090F0B1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0B777977"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 xml:space="preserve">Electronic patient records are kept in most places where you receive healthcare.  Our local electronic systems (such as </w:t>
      </w:r>
      <w:proofErr w:type="spellStart"/>
      <w:r w:rsidRPr="005919C5">
        <w:rPr>
          <w:rFonts w:ascii="Arial" w:hAnsi="Arial" w:cs="Arial"/>
          <w:bCs/>
          <w:sz w:val="24"/>
          <w:szCs w:val="24"/>
        </w:rPr>
        <w:t>SystmOne</w:t>
      </w:r>
      <w:proofErr w:type="spellEnd"/>
      <w:r w:rsidRPr="005919C5">
        <w:rPr>
          <w:rFonts w:ascii="Arial" w:hAnsi="Arial" w:cs="Arial"/>
          <w:bCs/>
          <w:sz w:val="24"/>
          <w:szCs w:val="24"/>
        </w:rPr>
        <w:t>, EMIS and Eclipse) enables your record to be shared with organisations involved in your direct care, such as:</w:t>
      </w:r>
    </w:p>
    <w:p w14:paraId="7B6F84F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Pharmacies</w:t>
      </w:r>
    </w:p>
    <w:p w14:paraId="475261F6" w14:textId="77777777" w:rsidR="0077320B" w:rsidRDefault="0077320B" w:rsidP="0077320B">
      <w:pPr>
        <w:jc w:val="both"/>
        <w:rPr>
          <w:rFonts w:ascii="Arial" w:hAnsi="Arial" w:cs="Arial"/>
          <w:bCs/>
          <w:sz w:val="24"/>
          <w:szCs w:val="24"/>
        </w:rPr>
      </w:pPr>
    </w:p>
    <w:p w14:paraId="04D82D27" w14:textId="39A3431C"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411C8096" w14:textId="21121709" w:rsidR="00FE4CC1" w:rsidRPr="004C2F42" w:rsidRDefault="004C2F42" w:rsidP="006E559B">
      <w:pPr>
        <w:spacing w:after="160" w:line="256" w:lineRule="auto"/>
        <w:jc w:val="both"/>
        <w:rPr>
          <w:rFonts w:ascii="Arial" w:hAnsi="Arial" w:cs="Arial"/>
          <w:sz w:val="24"/>
          <w:szCs w:val="24"/>
        </w:rPr>
      </w:pPr>
      <w:r w:rsidRPr="004C2F42">
        <w:rPr>
          <w:rFonts w:ascii="Arial" w:hAnsi="Arial" w:cs="Arial"/>
          <w:sz w:val="24"/>
          <w:szCs w:val="24"/>
        </w:rPr>
        <w:t>Phillipa Clark</w:t>
      </w:r>
    </w:p>
    <w:p w14:paraId="7D7DC26C" w14:textId="58443E31" w:rsidR="00FE4CC1" w:rsidRPr="004C2F42" w:rsidRDefault="004C2F42" w:rsidP="006E559B">
      <w:pPr>
        <w:spacing w:after="160" w:line="256" w:lineRule="auto"/>
        <w:jc w:val="both"/>
        <w:rPr>
          <w:rFonts w:ascii="Arial" w:hAnsi="Arial" w:cs="Arial"/>
          <w:sz w:val="24"/>
          <w:szCs w:val="24"/>
        </w:rPr>
      </w:pPr>
      <w:r>
        <w:rPr>
          <w:rFonts w:ascii="Arial" w:hAnsi="Arial" w:cs="Arial"/>
          <w:sz w:val="24"/>
          <w:szCs w:val="24"/>
        </w:rPr>
        <w:t>Shoebury Health Centre</w:t>
      </w:r>
    </w:p>
    <w:p w14:paraId="090B36EF" w14:textId="5E58A018" w:rsidR="00517726" w:rsidRDefault="00517726" w:rsidP="006E559B">
      <w:pPr>
        <w:spacing w:after="160" w:line="256" w:lineRule="auto"/>
        <w:jc w:val="both"/>
        <w:rPr>
          <w:rFonts w:ascii="Arial" w:hAnsi="Arial" w:cs="Arial"/>
          <w:sz w:val="24"/>
          <w:szCs w:val="24"/>
        </w:rPr>
      </w:pPr>
      <w:r w:rsidRPr="004C2F42">
        <w:rPr>
          <w:rFonts w:ascii="Arial" w:hAnsi="Arial" w:cs="Arial"/>
          <w:sz w:val="24"/>
          <w:szCs w:val="24"/>
        </w:rPr>
        <w:t>Email address:</w:t>
      </w:r>
      <w:r>
        <w:rPr>
          <w:rFonts w:ascii="Arial" w:hAnsi="Arial" w:cs="Arial"/>
          <w:sz w:val="24"/>
          <w:szCs w:val="24"/>
        </w:rPr>
        <w:t xml:space="preserve"> </w:t>
      </w:r>
      <w:r w:rsidR="004C2F42">
        <w:rPr>
          <w:rFonts w:ascii="Arial" w:hAnsi="Arial" w:cs="Arial"/>
          <w:sz w:val="24"/>
          <w:szCs w:val="24"/>
        </w:rPr>
        <w:t>Drpalacin.surgery@nhs.net</w:t>
      </w:r>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D9E190B" w14:textId="02C8A4DF" w:rsidR="00976D2F" w:rsidRDefault="003175CD" w:rsidP="006E559B">
      <w:pPr>
        <w:spacing w:after="160"/>
        <w:jc w:val="both"/>
        <w:rPr>
          <w:rFonts w:ascii="Arial" w:hAnsi="Arial" w:cs="Arial"/>
          <w:sz w:val="24"/>
          <w:szCs w:val="24"/>
        </w:rPr>
      </w:pPr>
      <w:hyperlink r:id="rId16"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600C9A6C" w14:textId="77777777" w:rsidR="008F3807" w:rsidRDefault="008F3807" w:rsidP="006E559B">
      <w:pPr>
        <w:spacing w:after="160"/>
        <w:jc w:val="both"/>
        <w:rPr>
          <w:rFonts w:ascii="Arial" w:hAnsi="Arial" w:cs="Arial"/>
          <w:b/>
          <w:bCs/>
          <w:sz w:val="24"/>
          <w:szCs w:val="24"/>
          <w:u w:val="single"/>
        </w:rPr>
      </w:pPr>
    </w:p>
    <w:p w14:paraId="63CD7F73" w14:textId="77777777" w:rsidR="008F3807" w:rsidRDefault="008F3807" w:rsidP="006E559B">
      <w:pPr>
        <w:spacing w:after="160"/>
        <w:jc w:val="both"/>
        <w:rPr>
          <w:rFonts w:ascii="Arial" w:hAnsi="Arial" w:cs="Arial"/>
          <w:b/>
          <w:bCs/>
          <w:sz w:val="24"/>
          <w:szCs w:val="24"/>
          <w:u w:val="single"/>
        </w:rPr>
      </w:pPr>
    </w:p>
    <w:p w14:paraId="41F543EE" w14:textId="77777777" w:rsidR="008F3807" w:rsidRDefault="008F3807" w:rsidP="006E559B">
      <w:pPr>
        <w:spacing w:after="160"/>
        <w:jc w:val="both"/>
        <w:rPr>
          <w:rFonts w:ascii="Arial" w:hAnsi="Arial" w:cs="Arial"/>
          <w:b/>
          <w:bCs/>
          <w:sz w:val="24"/>
          <w:szCs w:val="24"/>
          <w:u w:val="single"/>
        </w:rPr>
      </w:pPr>
    </w:p>
    <w:p w14:paraId="08DD24B3" w14:textId="77777777" w:rsidR="008F3807" w:rsidRDefault="008F3807" w:rsidP="006E559B">
      <w:pPr>
        <w:spacing w:after="160"/>
        <w:jc w:val="both"/>
        <w:rPr>
          <w:rFonts w:ascii="Arial" w:hAnsi="Arial" w:cs="Arial"/>
          <w:b/>
          <w:bCs/>
          <w:sz w:val="24"/>
          <w:szCs w:val="24"/>
          <w:u w:val="single"/>
        </w:rPr>
      </w:pPr>
    </w:p>
    <w:p w14:paraId="4561CD43" w14:textId="793BDEBE"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Complaints </w:t>
      </w:r>
    </w:p>
    <w:p w14:paraId="71AFBC70" w14:textId="24C97E0B" w:rsidR="00517726" w:rsidRPr="005919C5" w:rsidRDefault="00FE4CC1"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the event that</w:t>
      </w:r>
      <w:proofErr w:type="gramEnd"/>
      <w:r w:rsidRPr="005919C5">
        <w:rPr>
          <w:rFonts w:ascii="Arial" w:hAnsi="Arial" w:cs="Arial"/>
          <w:bCs/>
          <w:sz w:val="24"/>
          <w:szCs w:val="24"/>
        </w:rPr>
        <w:t xml:space="preserve">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60F51F8C" w14:textId="47E6AD53" w:rsidR="00517726" w:rsidRPr="005919C5" w:rsidRDefault="004C2F42" w:rsidP="006E559B">
      <w:pPr>
        <w:spacing w:after="160" w:line="256" w:lineRule="auto"/>
        <w:jc w:val="both"/>
        <w:rPr>
          <w:rFonts w:ascii="Arial" w:hAnsi="Arial" w:cs="Arial"/>
          <w:bCs/>
          <w:sz w:val="24"/>
          <w:szCs w:val="24"/>
        </w:rPr>
      </w:pPr>
      <w:r>
        <w:rPr>
          <w:rFonts w:ascii="Arial" w:hAnsi="Arial" w:cs="Arial"/>
          <w:bCs/>
          <w:sz w:val="24"/>
          <w:szCs w:val="24"/>
        </w:rPr>
        <w:t>drpalacin.surgery@nhs.net</w:t>
      </w:r>
    </w:p>
    <w:p w14:paraId="7EAD342D" w14:textId="6B76F6D6" w:rsidR="005B029A" w:rsidRDefault="00FB4293" w:rsidP="006E559B">
      <w:pPr>
        <w:spacing w:after="160" w:line="256" w:lineRule="auto"/>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 xml:space="preserve">You </w:t>
      </w:r>
      <w:proofErr w:type="gramStart"/>
      <w:r>
        <w:rPr>
          <w:rFonts w:ascii="Arial" w:hAnsi="Arial" w:cs="Arial"/>
          <w:bCs/>
          <w:sz w:val="24"/>
          <w:szCs w:val="24"/>
        </w:rPr>
        <w:t>are able to</w:t>
      </w:r>
      <w:proofErr w:type="gramEnd"/>
      <w:r>
        <w:rPr>
          <w:rFonts w:ascii="Arial" w:hAnsi="Arial" w:cs="Arial"/>
          <w:bCs/>
          <w:sz w:val="24"/>
          <w:szCs w:val="24"/>
        </w:rPr>
        <w:t xml:space="preserve"> raise complaints and concerns directly with them, and information on how to do so is available here:</w:t>
      </w:r>
    </w:p>
    <w:p w14:paraId="5378F76A" w14:textId="23BFC542" w:rsidR="009C39F2" w:rsidRDefault="003175CD" w:rsidP="006E559B">
      <w:pPr>
        <w:spacing w:after="160" w:line="256" w:lineRule="auto"/>
        <w:jc w:val="both"/>
        <w:rPr>
          <w:rFonts w:ascii="Arial" w:hAnsi="Arial" w:cs="Arial"/>
          <w:bCs/>
          <w:sz w:val="24"/>
          <w:szCs w:val="24"/>
        </w:rPr>
      </w:pPr>
      <w:hyperlink r:id="rId17"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18"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19"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3175CD">
      <w:footerReference w:type="default" r:id="rId20"/>
      <w:headerReference w:type="first" r:id="rId21"/>
      <w:footerReference w:type="first" r:id="rId22"/>
      <w:pgSz w:w="11906" w:h="16838" w:code="9"/>
      <w:pgMar w:top="1134" w:right="1134" w:bottom="1135" w:left="1134" w:header="284"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C743" w14:textId="77777777" w:rsidR="007A6DBB" w:rsidRDefault="007A6DBB">
      <w:r>
        <w:separator/>
      </w:r>
    </w:p>
  </w:endnote>
  <w:endnote w:type="continuationSeparator" w:id="0">
    <w:p w14:paraId="41E4B9CF" w14:textId="77777777" w:rsidR="007A6DBB" w:rsidRDefault="007A6DBB">
      <w:r>
        <w:continuationSeparator/>
      </w:r>
    </w:p>
  </w:endnote>
  <w:endnote w:type="continuationNotice" w:id="1">
    <w:p w14:paraId="1B234DC0" w14:textId="77777777" w:rsidR="007A6DBB" w:rsidRDefault="007A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959B" w14:textId="77777777" w:rsidR="007A6DBB" w:rsidRDefault="007A6DBB">
      <w:r>
        <w:separator/>
      </w:r>
    </w:p>
  </w:footnote>
  <w:footnote w:type="continuationSeparator" w:id="0">
    <w:p w14:paraId="776021E4" w14:textId="77777777" w:rsidR="007A6DBB" w:rsidRDefault="007A6DBB">
      <w:r>
        <w:continuationSeparator/>
      </w:r>
    </w:p>
  </w:footnote>
  <w:footnote w:type="continuationNotice" w:id="1">
    <w:p w14:paraId="49DA55B9" w14:textId="77777777" w:rsidR="007A6DBB" w:rsidRDefault="007A6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184" w14:textId="22FB3E01" w:rsidR="00A60426" w:rsidRPr="003175CD" w:rsidRDefault="003175CD" w:rsidP="003175CD">
    <w:pPr>
      <w:pStyle w:val="Header"/>
      <w:jc w:val="center"/>
      <w:rPr>
        <w:rFonts w:ascii="Arial" w:hAnsi="Arial" w:cs="Arial"/>
        <w:b/>
        <w:bCs/>
        <w:sz w:val="32"/>
        <w:szCs w:val="32"/>
      </w:rPr>
    </w:pPr>
    <w:r w:rsidRPr="003175CD">
      <w:rPr>
        <w:rFonts w:ascii="Arial" w:hAnsi="Arial" w:cs="Arial"/>
        <w:b/>
        <w:bCs/>
        <w:sz w:val="32"/>
        <w:szCs w:val="32"/>
      </w:rPr>
      <w:t>DR PALACIN SURGERY</w:t>
    </w:r>
  </w:p>
  <w:p w14:paraId="36C3B572" w14:textId="2DABB82B" w:rsidR="003175CD" w:rsidRPr="003175CD" w:rsidRDefault="003175CD" w:rsidP="003175CD">
    <w:pPr>
      <w:pStyle w:val="Header"/>
      <w:jc w:val="center"/>
      <w:rPr>
        <w:rFonts w:ascii="Arial" w:hAnsi="Arial" w:cs="Arial"/>
        <w:b/>
        <w:bCs/>
        <w:sz w:val="32"/>
        <w:szCs w:val="32"/>
      </w:rPr>
    </w:pPr>
    <w:r w:rsidRPr="003175CD">
      <w:rPr>
        <w:rFonts w:ascii="Arial" w:hAnsi="Arial" w:cs="Arial"/>
        <w:b/>
        <w:bCs/>
        <w:sz w:val="32"/>
        <w:szCs w:val="32"/>
      </w:rPr>
      <w:t>Shoebury Health Centre</w:t>
    </w:r>
  </w:p>
  <w:p w14:paraId="2FC52410" w14:textId="41BF55D6" w:rsidR="003175CD" w:rsidRPr="003175CD" w:rsidRDefault="003175CD" w:rsidP="003175CD">
    <w:pPr>
      <w:pStyle w:val="Header"/>
      <w:jc w:val="center"/>
      <w:rPr>
        <w:rFonts w:ascii="Arial" w:hAnsi="Arial" w:cs="Arial"/>
        <w:b/>
        <w:bCs/>
        <w:sz w:val="32"/>
        <w:szCs w:val="32"/>
      </w:rPr>
    </w:pPr>
    <w:r w:rsidRPr="003175CD">
      <w:rPr>
        <w:rFonts w:ascii="Arial" w:hAnsi="Arial" w:cs="Arial"/>
        <w:b/>
        <w:bCs/>
        <w:sz w:val="32"/>
        <w:szCs w:val="32"/>
      </w:rPr>
      <w:t>Campfield Road</w:t>
    </w:r>
  </w:p>
  <w:p w14:paraId="644CC683" w14:textId="485C9635" w:rsidR="003175CD" w:rsidRPr="003175CD" w:rsidRDefault="003175CD" w:rsidP="003175CD">
    <w:pPr>
      <w:pStyle w:val="Header"/>
      <w:jc w:val="center"/>
      <w:rPr>
        <w:b/>
        <w:bCs/>
        <w:sz w:val="24"/>
        <w:szCs w:val="24"/>
      </w:rPr>
    </w:pPr>
    <w:r w:rsidRPr="003175CD">
      <w:rPr>
        <w:rFonts w:ascii="Arial" w:hAnsi="Arial" w:cs="Arial"/>
        <w:b/>
        <w:bCs/>
        <w:sz w:val="32"/>
        <w:szCs w:val="32"/>
      </w:rPr>
      <w:t>Shoeburyness, SS3 9BX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301215"/>
    <w:multiLevelType w:val="hybridMultilevel"/>
    <w:tmpl w:val="C8E0C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7A7FA0"/>
    <w:multiLevelType w:val="hybridMultilevel"/>
    <w:tmpl w:val="D646E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4464C"/>
    <w:multiLevelType w:val="hybridMultilevel"/>
    <w:tmpl w:val="71D20840"/>
    <w:lvl w:ilvl="0" w:tplc="08090001">
      <w:start w:val="1"/>
      <w:numFmt w:val="bullet"/>
      <w:lvlText w:val=""/>
      <w:lvlJc w:val="left"/>
      <w:pPr>
        <w:ind w:left="924" w:hanging="56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17590F"/>
    <w:multiLevelType w:val="hybridMultilevel"/>
    <w:tmpl w:val="C8B2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D4528"/>
    <w:multiLevelType w:val="hybridMultilevel"/>
    <w:tmpl w:val="B896EC2C"/>
    <w:lvl w:ilvl="0" w:tplc="92C8B0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A2522"/>
    <w:multiLevelType w:val="hybridMultilevel"/>
    <w:tmpl w:val="631EE9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57547"/>
    <w:multiLevelType w:val="hybridMultilevel"/>
    <w:tmpl w:val="C1E62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D97D33"/>
    <w:multiLevelType w:val="hybridMultilevel"/>
    <w:tmpl w:val="E7D2EBE8"/>
    <w:lvl w:ilvl="0" w:tplc="9F26E136">
      <w:numFmt w:val="bullet"/>
      <w:lvlText w:val="•"/>
      <w:lvlJc w:val="left"/>
      <w:pPr>
        <w:ind w:left="1284" w:hanging="564"/>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295BE0"/>
    <w:multiLevelType w:val="hybridMultilevel"/>
    <w:tmpl w:val="E0104E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F876AE"/>
    <w:multiLevelType w:val="hybridMultilevel"/>
    <w:tmpl w:val="7AF6CE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9C6525"/>
    <w:multiLevelType w:val="singleLevel"/>
    <w:tmpl w:val="BB16B318"/>
    <w:lvl w:ilvl="0">
      <w:start w:val="1"/>
      <w:numFmt w:val="decimal"/>
      <w:lvlText w:val="%1."/>
      <w:legacy w:legacy="1" w:legacySpace="0" w:legacyIndent="360"/>
      <w:lvlJc w:val="left"/>
      <w:pPr>
        <w:ind w:left="360" w:hanging="360"/>
      </w:pPr>
    </w:lvl>
  </w:abstractNum>
  <w:abstractNum w:abstractNumId="14" w15:restartNumberingAfterBreak="0">
    <w:nsid w:val="21F41193"/>
    <w:multiLevelType w:val="hybridMultilevel"/>
    <w:tmpl w:val="35C9E4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D201DA"/>
    <w:multiLevelType w:val="hybridMultilevel"/>
    <w:tmpl w:val="91F8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D1B9C"/>
    <w:multiLevelType w:val="hybridMultilevel"/>
    <w:tmpl w:val="E370D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E2620"/>
    <w:multiLevelType w:val="hybridMultilevel"/>
    <w:tmpl w:val="B0F6718A"/>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47655"/>
    <w:multiLevelType w:val="hybridMultilevel"/>
    <w:tmpl w:val="A5B4F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E462A2"/>
    <w:multiLevelType w:val="hybridMultilevel"/>
    <w:tmpl w:val="5BB823F0"/>
    <w:lvl w:ilvl="0" w:tplc="9F26E136">
      <w:numFmt w:val="bullet"/>
      <w:lvlText w:val="•"/>
      <w:lvlJc w:val="left"/>
      <w:pPr>
        <w:ind w:left="924" w:hanging="564"/>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43299"/>
    <w:multiLevelType w:val="hybridMultilevel"/>
    <w:tmpl w:val="84F07E84"/>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32D9A"/>
    <w:multiLevelType w:val="hybridMultilevel"/>
    <w:tmpl w:val="DEF34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836CEA"/>
    <w:multiLevelType w:val="hybridMultilevel"/>
    <w:tmpl w:val="2398E3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95B1782"/>
    <w:multiLevelType w:val="hybridMultilevel"/>
    <w:tmpl w:val="F61E8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782D8F"/>
    <w:multiLevelType w:val="hybridMultilevel"/>
    <w:tmpl w:val="D09FB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AC43A96"/>
    <w:multiLevelType w:val="hybridMultilevel"/>
    <w:tmpl w:val="506EF46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1177B"/>
    <w:multiLevelType w:val="hybridMultilevel"/>
    <w:tmpl w:val="DE3C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5D4517"/>
    <w:multiLevelType w:val="hybridMultilevel"/>
    <w:tmpl w:val="94B2E2BE"/>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7A6DE3"/>
    <w:multiLevelType w:val="hybridMultilevel"/>
    <w:tmpl w:val="33B8A066"/>
    <w:lvl w:ilvl="0" w:tplc="34F63DAC">
      <w:start w:val="1"/>
      <w:numFmt w:val="decimal"/>
      <w:lvlText w:val="%1."/>
      <w:lvlJc w:val="left"/>
      <w:pPr>
        <w:tabs>
          <w:tab w:val="num" w:pos="0"/>
        </w:tabs>
        <w:ind w:left="283" w:hanging="283"/>
      </w:pPr>
      <w:rPr>
        <w:rFonts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4BFEE"/>
    <w:multiLevelType w:val="hybridMultilevel"/>
    <w:tmpl w:val="E36F9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6FA7446"/>
    <w:multiLevelType w:val="hybridMultilevel"/>
    <w:tmpl w:val="ED98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851A9"/>
    <w:multiLevelType w:val="hybridMultilevel"/>
    <w:tmpl w:val="148A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F52B4"/>
    <w:multiLevelType w:val="hybridMultilevel"/>
    <w:tmpl w:val="03D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14D0521"/>
    <w:multiLevelType w:val="hybridMultilevel"/>
    <w:tmpl w:val="D82C8F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F0300"/>
    <w:multiLevelType w:val="hybridMultilevel"/>
    <w:tmpl w:val="91E22B12"/>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60F23CF"/>
    <w:multiLevelType w:val="hybridMultilevel"/>
    <w:tmpl w:val="E6E4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22836"/>
    <w:multiLevelType w:val="hybridMultilevel"/>
    <w:tmpl w:val="B530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1C3447"/>
    <w:multiLevelType w:val="multilevel"/>
    <w:tmpl w:val="8FCE5D74"/>
    <w:lvl w:ilvl="0">
      <w:start w:val="1"/>
      <w:numFmt w:val="decimal"/>
      <w:lvlText w:val="%1."/>
      <w:lvlJc w:val="left"/>
      <w:pPr>
        <w:tabs>
          <w:tab w:val="num" w:pos="720"/>
        </w:tabs>
        <w:ind w:left="720" w:hanging="360"/>
      </w:p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C76F94"/>
    <w:multiLevelType w:val="hybridMultilevel"/>
    <w:tmpl w:val="8EA8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E3B1767"/>
    <w:multiLevelType w:val="hybridMultilevel"/>
    <w:tmpl w:val="E4DC8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22832"/>
    <w:multiLevelType w:val="hybridMultilevel"/>
    <w:tmpl w:val="7280016C"/>
    <w:lvl w:ilvl="0" w:tplc="FB4C49C4">
      <w:numFmt w:val="bullet"/>
      <w:lvlText w:val="•"/>
      <w:lvlJc w:val="left"/>
      <w:pPr>
        <w:ind w:left="924" w:hanging="56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495619">
    <w:abstractNumId w:val="0"/>
  </w:num>
  <w:num w:numId="2" w16cid:durableId="575090388">
    <w:abstractNumId w:val="33"/>
  </w:num>
  <w:num w:numId="3" w16cid:durableId="1622303374">
    <w:abstractNumId w:val="23"/>
  </w:num>
  <w:num w:numId="4" w16cid:durableId="330959565">
    <w:abstractNumId w:val="19"/>
  </w:num>
  <w:num w:numId="5" w16cid:durableId="1874226851">
    <w:abstractNumId w:val="27"/>
  </w:num>
  <w:num w:numId="6" w16cid:durableId="883558693">
    <w:abstractNumId w:val="12"/>
  </w:num>
  <w:num w:numId="7" w16cid:durableId="610480125">
    <w:abstractNumId w:val="8"/>
  </w:num>
  <w:num w:numId="8" w16cid:durableId="2125340087">
    <w:abstractNumId w:val="24"/>
  </w:num>
  <w:num w:numId="9" w16cid:durableId="600069889">
    <w:abstractNumId w:val="14"/>
  </w:num>
  <w:num w:numId="10" w16cid:durableId="48499266">
    <w:abstractNumId w:val="13"/>
  </w:num>
  <w:num w:numId="11" w16cid:durableId="1271815915">
    <w:abstractNumId w:val="18"/>
  </w:num>
  <w:num w:numId="12" w16cid:durableId="1853951993">
    <w:abstractNumId w:val="31"/>
  </w:num>
  <w:num w:numId="13" w16cid:durableId="388652170">
    <w:abstractNumId w:val="30"/>
  </w:num>
  <w:num w:numId="14" w16cid:durableId="753670347">
    <w:abstractNumId w:val="21"/>
  </w:num>
  <w:num w:numId="15" w16cid:durableId="709694411">
    <w:abstractNumId w:val="45"/>
  </w:num>
  <w:num w:numId="16" w16cid:durableId="124323295">
    <w:abstractNumId w:val="6"/>
  </w:num>
  <w:num w:numId="17" w16cid:durableId="1817991356">
    <w:abstractNumId w:val="34"/>
  </w:num>
  <w:num w:numId="18" w16cid:durableId="1019821684">
    <w:abstractNumId w:val="7"/>
  </w:num>
  <w:num w:numId="19" w16cid:durableId="1068573023">
    <w:abstractNumId w:val="16"/>
  </w:num>
  <w:num w:numId="20" w16cid:durableId="327639895">
    <w:abstractNumId w:val="40"/>
  </w:num>
  <w:num w:numId="21" w16cid:durableId="869612315">
    <w:abstractNumId w:val="47"/>
  </w:num>
  <w:num w:numId="22" w16cid:durableId="210120983">
    <w:abstractNumId w:val="36"/>
  </w:num>
  <w:num w:numId="23" w16cid:durableId="399132425">
    <w:abstractNumId w:val="22"/>
  </w:num>
  <w:num w:numId="24" w16cid:durableId="861748666">
    <w:abstractNumId w:val="44"/>
  </w:num>
  <w:num w:numId="25" w16cid:durableId="1474180530">
    <w:abstractNumId w:val="2"/>
  </w:num>
  <w:num w:numId="26" w16cid:durableId="1186091827">
    <w:abstractNumId w:val="38"/>
  </w:num>
  <w:num w:numId="27" w16cid:durableId="55594020">
    <w:abstractNumId w:val="28"/>
  </w:num>
  <w:num w:numId="28" w16cid:durableId="2028671521">
    <w:abstractNumId w:val="41"/>
  </w:num>
  <w:num w:numId="29" w16cid:durableId="367875843">
    <w:abstractNumId w:val="35"/>
  </w:num>
  <w:num w:numId="30" w16cid:durableId="1308704780">
    <w:abstractNumId w:val="11"/>
  </w:num>
  <w:num w:numId="31" w16cid:durableId="1250231519">
    <w:abstractNumId w:val="43"/>
    <w:lvlOverride w:ilvl="0">
      <w:startOverride w:val="5"/>
    </w:lvlOverride>
  </w:num>
  <w:num w:numId="32" w16cid:durableId="1894736376">
    <w:abstractNumId w:val="37"/>
  </w:num>
  <w:num w:numId="33" w16cid:durableId="1710374647">
    <w:abstractNumId w:val="9"/>
  </w:num>
  <w:num w:numId="34" w16cid:durableId="421878575">
    <w:abstractNumId w:val="5"/>
  </w:num>
  <w:num w:numId="35" w16cid:durableId="1684699866">
    <w:abstractNumId w:val="1"/>
  </w:num>
  <w:num w:numId="36" w16cid:durableId="1790316066">
    <w:abstractNumId w:val="25"/>
  </w:num>
  <w:num w:numId="37" w16cid:durableId="822896891">
    <w:abstractNumId w:val="46"/>
  </w:num>
  <w:num w:numId="38" w16cid:durableId="1016805693">
    <w:abstractNumId w:val="17"/>
  </w:num>
  <w:num w:numId="39" w16cid:durableId="214315611">
    <w:abstractNumId w:val="4"/>
  </w:num>
  <w:num w:numId="40" w16cid:durableId="858785123">
    <w:abstractNumId w:val="1"/>
  </w:num>
  <w:num w:numId="41" w16cid:durableId="530073594">
    <w:abstractNumId w:val="42"/>
  </w:num>
  <w:num w:numId="42" w16cid:durableId="550116006">
    <w:abstractNumId w:val="48"/>
  </w:num>
  <w:num w:numId="43" w16cid:durableId="1781995544">
    <w:abstractNumId w:val="39"/>
  </w:num>
  <w:num w:numId="44" w16cid:durableId="517625553">
    <w:abstractNumId w:val="20"/>
  </w:num>
  <w:num w:numId="45" w16cid:durableId="987055762">
    <w:abstractNumId w:val="10"/>
  </w:num>
  <w:num w:numId="46" w16cid:durableId="1578905960">
    <w:abstractNumId w:val="3"/>
  </w:num>
  <w:num w:numId="47" w16cid:durableId="1570506334">
    <w:abstractNumId w:val="15"/>
  </w:num>
  <w:num w:numId="48" w16cid:durableId="456341949">
    <w:abstractNumId w:val="32"/>
  </w:num>
  <w:num w:numId="49" w16cid:durableId="1907956907">
    <w:abstractNumId w:val="26"/>
  </w:num>
  <w:num w:numId="50" w16cid:durableId="97380019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1E6D"/>
    <w:rsid w:val="000820AC"/>
    <w:rsid w:val="000A40FE"/>
    <w:rsid w:val="000B6972"/>
    <w:rsid w:val="000C274D"/>
    <w:rsid w:val="000C4F7A"/>
    <w:rsid w:val="000D56CE"/>
    <w:rsid w:val="000D7F21"/>
    <w:rsid w:val="000F079A"/>
    <w:rsid w:val="00113973"/>
    <w:rsid w:val="00123DF7"/>
    <w:rsid w:val="001264D8"/>
    <w:rsid w:val="0013326F"/>
    <w:rsid w:val="00133589"/>
    <w:rsid w:val="001409B6"/>
    <w:rsid w:val="00140A2D"/>
    <w:rsid w:val="001607E6"/>
    <w:rsid w:val="001650B6"/>
    <w:rsid w:val="00167BEA"/>
    <w:rsid w:val="0017005A"/>
    <w:rsid w:val="00185086"/>
    <w:rsid w:val="00195E9F"/>
    <w:rsid w:val="001A7208"/>
    <w:rsid w:val="001B56B1"/>
    <w:rsid w:val="001B680C"/>
    <w:rsid w:val="001F2031"/>
    <w:rsid w:val="001F49EF"/>
    <w:rsid w:val="00211223"/>
    <w:rsid w:val="00214670"/>
    <w:rsid w:val="00260728"/>
    <w:rsid w:val="00260DFB"/>
    <w:rsid w:val="00281BEA"/>
    <w:rsid w:val="002A283D"/>
    <w:rsid w:val="002A64D2"/>
    <w:rsid w:val="002B0612"/>
    <w:rsid w:val="002B3068"/>
    <w:rsid w:val="002D56FC"/>
    <w:rsid w:val="002E0D79"/>
    <w:rsid w:val="002E4491"/>
    <w:rsid w:val="002E58FC"/>
    <w:rsid w:val="002E6169"/>
    <w:rsid w:val="002F4A63"/>
    <w:rsid w:val="00300FDC"/>
    <w:rsid w:val="003175CD"/>
    <w:rsid w:val="0032278F"/>
    <w:rsid w:val="00325E7C"/>
    <w:rsid w:val="00331445"/>
    <w:rsid w:val="00354832"/>
    <w:rsid w:val="0035777D"/>
    <w:rsid w:val="00385B30"/>
    <w:rsid w:val="003917AA"/>
    <w:rsid w:val="003B3ABC"/>
    <w:rsid w:val="003F0470"/>
    <w:rsid w:val="003F2DC4"/>
    <w:rsid w:val="00413BC7"/>
    <w:rsid w:val="00460D27"/>
    <w:rsid w:val="004754A3"/>
    <w:rsid w:val="0047652F"/>
    <w:rsid w:val="00487983"/>
    <w:rsid w:val="004A11BB"/>
    <w:rsid w:val="004A1FB8"/>
    <w:rsid w:val="004A4422"/>
    <w:rsid w:val="004C2F42"/>
    <w:rsid w:val="004C53B1"/>
    <w:rsid w:val="004D7F13"/>
    <w:rsid w:val="005027BA"/>
    <w:rsid w:val="00510F80"/>
    <w:rsid w:val="00517726"/>
    <w:rsid w:val="005307B0"/>
    <w:rsid w:val="00544461"/>
    <w:rsid w:val="005761A2"/>
    <w:rsid w:val="0058782F"/>
    <w:rsid w:val="005919C5"/>
    <w:rsid w:val="0059242E"/>
    <w:rsid w:val="005A2E25"/>
    <w:rsid w:val="005A3976"/>
    <w:rsid w:val="005A4820"/>
    <w:rsid w:val="005A551A"/>
    <w:rsid w:val="005B029A"/>
    <w:rsid w:val="005B2D46"/>
    <w:rsid w:val="005E603C"/>
    <w:rsid w:val="005F00E4"/>
    <w:rsid w:val="006236F7"/>
    <w:rsid w:val="00637BD2"/>
    <w:rsid w:val="006411B4"/>
    <w:rsid w:val="0064282B"/>
    <w:rsid w:val="006616CE"/>
    <w:rsid w:val="006738F3"/>
    <w:rsid w:val="00673F9D"/>
    <w:rsid w:val="00685107"/>
    <w:rsid w:val="0069240C"/>
    <w:rsid w:val="0069590A"/>
    <w:rsid w:val="00696F04"/>
    <w:rsid w:val="006C29DF"/>
    <w:rsid w:val="006C5106"/>
    <w:rsid w:val="006C577B"/>
    <w:rsid w:val="006E559B"/>
    <w:rsid w:val="007014F9"/>
    <w:rsid w:val="00712864"/>
    <w:rsid w:val="00712B24"/>
    <w:rsid w:val="00716B72"/>
    <w:rsid w:val="00721BD0"/>
    <w:rsid w:val="00724C93"/>
    <w:rsid w:val="00743099"/>
    <w:rsid w:val="00746777"/>
    <w:rsid w:val="0075046D"/>
    <w:rsid w:val="0075271E"/>
    <w:rsid w:val="00753644"/>
    <w:rsid w:val="0075619F"/>
    <w:rsid w:val="0077294E"/>
    <w:rsid w:val="0077320B"/>
    <w:rsid w:val="0077427E"/>
    <w:rsid w:val="0079134E"/>
    <w:rsid w:val="0079224E"/>
    <w:rsid w:val="007A6DBB"/>
    <w:rsid w:val="007B2364"/>
    <w:rsid w:val="007B4ECF"/>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625B"/>
    <w:rsid w:val="008778BD"/>
    <w:rsid w:val="00890BD6"/>
    <w:rsid w:val="00894B9E"/>
    <w:rsid w:val="008A3F0A"/>
    <w:rsid w:val="008F3807"/>
    <w:rsid w:val="008F5811"/>
    <w:rsid w:val="008F7440"/>
    <w:rsid w:val="00901AA0"/>
    <w:rsid w:val="00910286"/>
    <w:rsid w:val="009151C4"/>
    <w:rsid w:val="00925E01"/>
    <w:rsid w:val="00940115"/>
    <w:rsid w:val="00956D58"/>
    <w:rsid w:val="00976D2F"/>
    <w:rsid w:val="00990F6F"/>
    <w:rsid w:val="00992454"/>
    <w:rsid w:val="009C39F2"/>
    <w:rsid w:val="009D087E"/>
    <w:rsid w:val="009D7358"/>
    <w:rsid w:val="009E3866"/>
    <w:rsid w:val="009E3C6E"/>
    <w:rsid w:val="009F2983"/>
    <w:rsid w:val="00A058C2"/>
    <w:rsid w:val="00A226D5"/>
    <w:rsid w:val="00A237FB"/>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B1799D"/>
    <w:rsid w:val="00B22AB4"/>
    <w:rsid w:val="00B32BD7"/>
    <w:rsid w:val="00B56D19"/>
    <w:rsid w:val="00B65C19"/>
    <w:rsid w:val="00B73625"/>
    <w:rsid w:val="00B77F5A"/>
    <w:rsid w:val="00BA3842"/>
    <w:rsid w:val="00BC0A07"/>
    <w:rsid w:val="00BF38DE"/>
    <w:rsid w:val="00C01024"/>
    <w:rsid w:val="00C0219F"/>
    <w:rsid w:val="00C0430E"/>
    <w:rsid w:val="00C0459F"/>
    <w:rsid w:val="00C10E5C"/>
    <w:rsid w:val="00C1492D"/>
    <w:rsid w:val="00C25E65"/>
    <w:rsid w:val="00C31A8F"/>
    <w:rsid w:val="00C45467"/>
    <w:rsid w:val="00C500AD"/>
    <w:rsid w:val="00C53F6F"/>
    <w:rsid w:val="00C563C5"/>
    <w:rsid w:val="00C57D95"/>
    <w:rsid w:val="00C62464"/>
    <w:rsid w:val="00C82C9F"/>
    <w:rsid w:val="00C864E0"/>
    <w:rsid w:val="00C91F0E"/>
    <w:rsid w:val="00CA2350"/>
    <w:rsid w:val="00CA3A7C"/>
    <w:rsid w:val="00CC7C53"/>
    <w:rsid w:val="00CD7381"/>
    <w:rsid w:val="00CE087E"/>
    <w:rsid w:val="00CE183A"/>
    <w:rsid w:val="00CF7362"/>
    <w:rsid w:val="00D00270"/>
    <w:rsid w:val="00D05478"/>
    <w:rsid w:val="00D17AEB"/>
    <w:rsid w:val="00D57A4C"/>
    <w:rsid w:val="00D6211C"/>
    <w:rsid w:val="00D7453A"/>
    <w:rsid w:val="00D8449A"/>
    <w:rsid w:val="00D9174C"/>
    <w:rsid w:val="00D953F4"/>
    <w:rsid w:val="00DA082B"/>
    <w:rsid w:val="00DA318D"/>
    <w:rsid w:val="00DC634D"/>
    <w:rsid w:val="00DE02B2"/>
    <w:rsid w:val="00DF3889"/>
    <w:rsid w:val="00DF67D4"/>
    <w:rsid w:val="00E2477E"/>
    <w:rsid w:val="00E40407"/>
    <w:rsid w:val="00E42D0E"/>
    <w:rsid w:val="00E54406"/>
    <w:rsid w:val="00E60737"/>
    <w:rsid w:val="00E93FCC"/>
    <w:rsid w:val="00E95D43"/>
    <w:rsid w:val="00EA33E1"/>
    <w:rsid w:val="00EB5AC3"/>
    <w:rsid w:val="00EE35D1"/>
    <w:rsid w:val="00F008C0"/>
    <w:rsid w:val="00F02F88"/>
    <w:rsid w:val="00F04D89"/>
    <w:rsid w:val="00F16AEB"/>
    <w:rsid w:val="00F21791"/>
    <w:rsid w:val="00F229D7"/>
    <w:rsid w:val="00F24AB8"/>
    <w:rsid w:val="00F30E96"/>
    <w:rsid w:val="00F3247F"/>
    <w:rsid w:val="00F379C9"/>
    <w:rsid w:val="00F54A0A"/>
    <w:rsid w:val="00F81850"/>
    <w:rsid w:val="00FB4293"/>
    <w:rsid w:val="00FC3A04"/>
    <w:rsid w:val="00FC5578"/>
    <w:rsid w:val="00FD4EAF"/>
    <w:rsid w:val="00FE4CC1"/>
    <w:rsid w:val="0802A325"/>
    <w:rsid w:val="0B3D0AE4"/>
    <w:rsid w:val="193B0741"/>
    <w:rsid w:val="26560B25"/>
    <w:rsid w:val="3C1A3AA8"/>
    <w:rsid w:val="40EDABCB"/>
    <w:rsid w:val="48DF9553"/>
    <w:rsid w:val="5A997704"/>
    <w:rsid w:val="7918B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23"/>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mailto:phso.enquiries@ombudsman.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MSEGP.DPO@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2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fontTable" Target="fontTable.xml"/><Relationship Id="rId10" Type="http://schemas.openxmlformats.org/officeDocument/2006/relationships/hyperlink" Target="http://www.nhs.uk/your-nhs-data-matters" TargetMode="External"/><Relationship Id="rId19" Type="http://schemas.openxmlformats.org/officeDocument/2006/relationships/hyperlink" Target="http://www.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13FCF-EE4D-4E02-AFD1-C8DEA4B974A5}">
  <ds:schemaRefs>
    <ds:schemaRef ds:uri="http://schemas.microsoft.com/sharepoint/v3/contenttype/forms"/>
  </ds:schemaRefs>
</ds:datastoreItem>
</file>

<file path=customXml/itemProps3.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3</TotalTime>
  <Pages>14</Pages>
  <Words>5608</Words>
  <Characters>30432</Characters>
  <Application>Microsoft Office Word</Application>
  <DocSecurity>0</DocSecurity>
  <Lines>253</Lines>
  <Paragraphs>71</Paragraphs>
  <ScaleCrop>false</ScaleCrop>
  <Company>Kents Hill Road Family Doctors</Company>
  <LinksUpToDate>false</LinksUpToDate>
  <CharactersWithSpaces>35969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Marshall Lauren (99G) F81649 -Palacins Surgery</cp:lastModifiedBy>
  <cp:revision>3</cp:revision>
  <cp:lastPrinted>2022-08-02T21:41:00Z</cp:lastPrinted>
  <dcterms:created xsi:type="dcterms:W3CDTF">2023-06-12T13:32:00Z</dcterms:created>
  <dcterms:modified xsi:type="dcterms:W3CDTF">2023-06-28T15:08:00Z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