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F9B8" w14:textId="53CEB9C6" w:rsidR="00A979E1" w:rsidRPr="00227CB4" w:rsidRDefault="390BA21A" w:rsidP="006F27DC">
      <w:pPr>
        <w:pStyle w:val="Title"/>
        <w:jc w:val="center"/>
        <w:rPr>
          <w:color w:val="auto"/>
          <w:sz w:val="36"/>
          <w:szCs w:val="36"/>
        </w:rPr>
      </w:pPr>
      <w:r w:rsidRPr="00227CB4">
        <w:rPr>
          <w:color w:val="auto"/>
          <w:sz w:val="36"/>
          <w:szCs w:val="36"/>
        </w:rPr>
        <w:t>Dr</w:t>
      </w:r>
      <w:r w:rsidR="5701C953" w:rsidRPr="00227CB4">
        <w:rPr>
          <w:color w:val="auto"/>
          <w:sz w:val="36"/>
          <w:szCs w:val="36"/>
        </w:rPr>
        <w:t xml:space="preserve"> </w:t>
      </w:r>
      <w:r w:rsidR="4EC3F870" w:rsidRPr="00227CB4">
        <w:rPr>
          <w:color w:val="auto"/>
          <w:sz w:val="36"/>
          <w:szCs w:val="36"/>
        </w:rPr>
        <w:t>Kumar</w:t>
      </w:r>
      <w:r w:rsidR="5701C953" w:rsidRPr="00227CB4">
        <w:rPr>
          <w:color w:val="auto"/>
          <w:sz w:val="36"/>
          <w:szCs w:val="36"/>
        </w:rPr>
        <w:t xml:space="preserve"> </w:t>
      </w:r>
      <w:r w:rsidR="45711CE1" w:rsidRPr="00227CB4">
        <w:rPr>
          <w:color w:val="auto"/>
          <w:sz w:val="36"/>
          <w:szCs w:val="36"/>
        </w:rPr>
        <w:t xml:space="preserve">&amp; </w:t>
      </w:r>
      <w:r w:rsidR="6C55BC5B" w:rsidRPr="00227CB4">
        <w:rPr>
          <w:color w:val="auto"/>
          <w:sz w:val="36"/>
          <w:szCs w:val="36"/>
        </w:rPr>
        <w:t>Dr</w:t>
      </w:r>
      <w:r w:rsidR="45711CE1" w:rsidRPr="00227CB4">
        <w:rPr>
          <w:color w:val="auto"/>
          <w:sz w:val="36"/>
          <w:szCs w:val="36"/>
        </w:rPr>
        <w:t xml:space="preserve"> Sinha,</w:t>
      </w:r>
      <w:r w:rsidR="7ED3E13E" w:rsidRPr="00227CB4">
        <w:rPr>
          <w:color w:val="auto"/>
          <w:sz w:val="36"/>
          <w:szCs w:val="36"/>
        </w:rPr>
        <w:t xml:space="preserve"> </w:t>
      </w:r>
      <w:proofErr w:type="spellStart"/>
      <w:r w:rsidR="7ED3E13E" w:rsidRPr="00227CB4">
        <w:rPr>
          <w:color w:val="auto"/>
          <w:sz w:val="36"/>
          <w:szCs w:val="36"/>
        </w:rPr>
        <w:t>Shoebury</w:t>
      </w:r>
      <w:proofErr w:type="spellEnd"/>
      <w:r w:rsidR="7ED3E13E" w:rsidRPr="00227CB4">
        <w:rPr>
          <w:color w:val="auto"/>
          <w:sz w:val="36"/>
          <w:szCs w:val="36"/>
        </w:rPr>
        <w:t xml:space="preserve"> </w:t>
      </w:r>
      <w:r w:rsidR="3CF4AE03" w:rsidRPr="00227CB4">
        <w:rPr>
          <w:color w:val="auto"/>
          <w:sz w:val="36"/>
          <w:szCs w:val="36"/>
        </w:rPr>
        <w:t>Health Centre</w:t>
      </w:r>
    </w:p>
    <w:p w14:paraId="2BB1A9D7" w14:textId="3CB9C5C9" w:rsidR="00A979E1" w:rsidRPr="00227CB4" w:rsidRDefault="3CF4AE03" w:rsidP="006F27DC">
      <w:pPr>
        <w:pStyle w:val="Title"/>
        <w:jc w:val="center"/>
        <w:rPr>
          <w:color w:val="auto"/>
        </w:rPr>
      </w:pPr>
      <w:r w:rsidRPr="00227CB4">
        <w:rPr>
          <w:color w:val="auto"/>
          <w:sz w:val="36"/>
          <w:szCs w:val="36"/>
        </w:rPr>
        <w:t>Patient</w:t>
      </w:r>
      <w:r w:rsidR="000C6C1F" w:rsidRPr="00227CB4">
        <w:rPr>
          <w:color w:val="auto"/>
          <w:sz w:val="36"/>
          <w:szCs w:val="36"/>
        </w:rPr>
        <w:t xml:space="preserve"> Participation Group (PPG)</w:t>
      </w:r>
    </w:p>
    <w:p w14:paraId="494CC93B" w14:textId="69F6A838" w:rsidR="00A979E1" w:rsidRPr="00227CB4" w:rsidRDefault="6F76D3E3" w:rsidP="006F27DC">
      <w:pPr>
        <w:pStyle w:val="Title"/>
        <w:jc w:val="center"/>
        <w:rPr>
          <w:rStyle w:val="SubtleReference"/>
          <w:color w:val="auto"/>
          <w:sz w:val="36"/>
          <w:szCs w:val="36"/>
        </w:rPr>
      </w:pPr>
      <w:r w:rsidRPr="00227CB4">
        <w:rPr>
          <w:color w:val="auto"/>
          <w:sz w:val="36"/>
          <w:szCs w:val="36"/>
        </w:rPr>
        <w:t>Meeting</w:t>
      </w:r>
      <w:sdt>
        <w:sdtPr>
          <w:rPr>
            <w:color w:val="auto"/>
          </w:rPr>
          <w:alias w:val="Vertical line seperator:"/>
          <w:tag w:val="Vertical line seperator:"/>
          <w:id w:val="1874568466"/>
          <w:placeholder>
            <w:docPart w:val="BB257373131E41509B2BA1411619F5F8"/>
          </w:placeholder>
          <w:temporary/>
          <w:showingPlcHdr/>
        </w:sdtPr>
        <w:sdtContent>
          <w:r w:rsidR="00A979E1" w:rsidRPr="00227CB4">
            <w:rPr>
              <w:color w:val="auto"/>
              <w:sz w:val="36"/>
              <w:szCs w:val="36"/>
            </w:rPr>
            <w:t>|</w:t>
          </w:r>
        </w:sdtContent>
      </w:sdt>
      <w:sdt>
        <w:sdtPr>
          <w:rPr>
            <w:rStyle w:val="SubtleReference"/>
            <w:color w:val="auto"/>
          </w:rPr>
          <w:alias w:val="Minutes:"/>
          <w:tag w:val="Minutes:"/>
          <w:id w:val="324875599"/>
          <w:placeholder>
            <w:docPart w:val="815E03FB0B744AA995C8EADAFE9B3521"/>
          </w:placeholder>
          <w:temporary/>
          <w:showingPlcHdr/>
        </w:sdtPr>
        <w:sdtEndPr>
          <w:rPr>
            <w:rStyle w:val="DefaultParagraphFont"/>
            <w:caps w:val="0"/>
          </w:rPr>
        </w:sdtEndPr>
        <w:sdtContent>
          <w:r w:rsidR="00CB50F2" w:rsidRPr="00227CB4">
            <w:rPr>
              <w:rStyle w:val="SubtleReference"/>
              <w:color w:val="auto"/>
              <w:sz w:val="36"/>
              <w:szCs w:val="36"/>
            </w:rPr>
            <w:t>Minutes</w:t>
          </w:r>
        </w:sdtContent>
      </w:sdt>
    </w:p>
    <w:p w14:paraId="21D0B47A" w14:textId="680593CE" w:rsidR="00A979E1" w:rsidRPr="00227CB4" w:rsidRDefault="00000000" w:rsidP="00A979E1">
      <w:pPr>
        <w:pStyle w:val="Heading2"/>
        <w:rPr>
          <w:color w:val="auto"/>
        </w:rPr>
      </w:pPr>
      <w:sdt>
        <w:sdtPr>
          <w:rPr>
            <w:color w:val="auto"/>
          </w:rPr>
          <w:alias w:val="Meeting date and time:"/>
          <w:tag w:val="Meeting date and time:"/>
          <w:id w:val="712006246"/>
          <w:placeholder>
            <w:docPart w:val="1F5E714605B74B339EC71A3A2D945DA4"/>
          </w:placeholder>
          <w:temporary/>
          <w:showingPlcHdr/>
        </w:sdtPr>
        <w:sdtContent>
          <w:r w:rsidR="00A979E1" w:rsidRPr="00227CB4">
            <w:rPr>
              <w:color w:val="auto"/>
            </w:rPr>
            <w:t>Meeting date | time</w:t>
          </w:r>
        </w:sdtContent>
      </w:sdt>
      <w:r w:rsidR="00A979E1" w:rsidRPr="00227CB4">
        <w:rPr>
          <w:color w:val="auto"/>
        </w:rPr>
        <w:t xml:space="preserve"> </w:t>
      </w:r>
      <w:r w:rsidR="11D09F04" w:rsidRPr="00227CB4">
        <w:rPr>
          <w:color w:val="auto"/>
        </w:rPr>
        <w:t>30</w:t>
      </w:r>
      <w:r w:rsidR="11D09F04" w:rsidRPr="00227CB4">
        <w:rPr>
          <w:rStyle w:val="SubtleEmphasis"/>
        </w:rPr>
        <w:t>/11</w:t>
      </w:r>
      <w:r w:rsidR="000C6C1F" w:rsidRPr="00227CB4">
        <w:rPr>
          <w:rStyle w:val="SubtleEmphasis"/>
        </w:rPr>
        <w:t>/2020</w:t>
      </w:r>
      <w:r w:rsidR="00A979E1" w:rsidRPr="00227CB4">
        <w:rPr>
          <w:rStyle w:val="SubtleEmphasis"/>
        </w:rPr>
        <w:t xml:space="preserve"> | </w:t>
      </w:r>
      <w:r w:rsidR="000C6C1F" w:rsidRPr="00227CB4">
        <w:rPr>
          <w:rStyle w:val="SubtleEmphasis"/>
        </w:rPr>
        <w:t xml:space="preserve">19:00     </w:t>
      </w:r>
      <w:r w:rsidR="00A979E1" w:rsidRPr="00227CB4">
        <w:rPr>
          <w:color w:val="auto"/>
        </w:rPr>
        <w:t xml:space="preserve"> | </w:t>
      </w:r>
      <w:sdt>
        <w:sdtPr>
          <w:rPr>
            <w:color w:val="auto"/>
          </w:rPr>
          <w:alias w:val="Meeting location:"/>
          <w:tag w:val="Meeting location:"/>
          <w:id w:val="1910582416"/>
          <w:placeholder>
            <w:docPart w:val="DAFE36EF231A445BBEF3A6A103B8CCBB"/>
          </w:placeholder>
          <w:temporary/>
          <w:showingPlcHdr/>
        </w:sdtPr>
        <w:sdtContent>
          <w:r w:rsidR="00A979E1" w:rsidRPr="00227CB4">
            <w:rPr>
              <w:color w:val="auto"/>
            </w:rPr>
            <w:t>Meeting location</w:t>
          </w:r>
        </w:sdtContent>
      </w:sdt>
      <w:r w:rsidR="00A979E1" w:rsidRPr="00227CB4">
        <w:rPr>
          <w:color w:val="auto"/>
        </w:rPr>
        <w:t xml:space="preserve"> </w:t>
      </w:r>
      <w:sdt>
        <w:sdtPr>
          <w:rPr>
            <w:rStyle w:val="SubtleEmphasis"/>
          </w:rPr>
          <w:alias w:val="Enter location:"/>
          <w:tag w:val="Enter location:"/>
          <w:id w:val="465398058"/>
          <w:placeholder>
            <w:docPart w:val="1759C6BBEE5A4D0CA3787764AF376C0D"/>
          </w:placeholder>
        </w:sdtPr>
        <w:sdtEndPr>
          <w:rPr>
            <w:rStyle w:val="DefaultParagraphFont"/>
            <w:i w:val="0"/>
            <w:iCs w:val="0"/>
          </w:rPr>
        </w:sdtEndPr>
        <w:sdtContent>
          <w:r w:rsidR="00595F17" w:rsidRPr="00227CB4">
            <w:rPr>
              <w:rStyle w:val="SubtleEmphasis"/>
            </w:rPr>
            <w:t xml:space="preserve"> </w:t>
          </w:r>
          <w:r w:rsidR="000C6C1F" w:rsidRPr="00227CB4">
            <w:rPr>
              <w:rStyle w:val="SubtleEmphasis"/>
            </w:rPr>
            <w:t>Video Conf</w:t>
          </w:r>
          <w:r w:rsidR="0009768F" w:rsidRPr="00227CB4">
            <w:rPr>
              <w:rStyle w:val="SubtleEmphasis"/>
            </w:rPr>
            <w:t>erence</w:t>
          </w:r>
        </w:sdtContent>
      </w:sdt>
    </w:p>
    <w:tbl>
      <w:tblPr>
        <w:tblW w:w="5000" w:type="pct"/>
        <w:tblLayout w:type="fixed"/>
        <w:tblCellMar>
          <w:left w:w="0" w:type="dxa"/>
          <w:right w:w="0" w:type="dxa"/>
        </w:tblCellMar>
        <w:tblLook w:val="04A0" w:firstRow="1" w:lastRow="0" w:firstColumn="1" w:lastColumn="0" w:noHBand="0" w:noVBand="1"/>
        <w:tblDescription w:val="Meeting information layout table"/>
      </w:tblPr>
      <w:tblGrid>
        <w:gridCol w:w="5400"/>
        <w:gridCol w:w="5400"/>
      </w:tblGrid>
      <w:tr w:rsidR="00227CB4" w:rsidRPr="00227CB4" w14:paraId="59B6126A" w14:textId="77777777" w:rsidTr="00177677">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Table for person calling meeting, type of meeting, facilitator, note taker, and timekeeper"/>
            </w:tblPr>
            <w:tblGrid>
              <w:gridCol w:w="2407"/>
              <w:gridCol w:w="2983"/>
            </w:tblGrid>
            <w:tr w:rsidR="00227CB4" w:rsidRPr="00227CB4" w14:paraId="4231F61A" w14:textId="77777777" w:rsidTr="00177677">
              <w:tc>
                <w:tcPr>
                  <w:tcW w:w="2311" w:type="dxa"/>
                  <w:tcBorders>
                    <w:left w:val="nil"/>
                  </w:tcBorders>
                </w:tcPr>
                <w:p w14:paraId="5EA87034" w14:textId="77777777" w:rsidR="00A979E1" w:rsidRPr="00227CB4" w:rsidRDefault="00000000" w:rsidP="00A979E1">
                  <w:pPr>
                    <w:pStyle w:val="Heading3"/>
                    <w:rPr>
                      <w:color w:val="auto"/>
                    </w:rPr>
                  </w:pPr>
                  <w:sdt>
                    <w:sdtPr>
                      <w:rPr>
                        <w:color w:val="auto"/>
                      </w:rPr>
                      <w:alias w:val="Meeting called by:"/>
                      <w:tag w:val="Meeting called by:"/>
                      <w:id w:val="1112008097"/>
                      <w:placeholder>
                        <w:docPart w:val="4354B6E5D09F4A75A51693EEC0BF97FF"/>
                      </w:placeholder>
                      <w:temporary/>
                      <w:showingPlcHdr/>
                    </w:sdtPr>
                    <w:sdtContent>
                      <w:r w:rsidR="00A979E1" w:rsidRPr="00227CB4">
                        <w:rPr>
                          <w:color w:val="auto"/>
                        </w:rPr>
                        <w:t>Meeting called by</w:t>
                      </w:r>
                    </w:sdtContent>
                  </w:sdt>
                </w:p>
              </w:tc>
              <w:tc>
                <w:tcPr>
                  <w:tcW w:w="2863" w:type="dxa"/>
                  <w:tcBorders>
                    <w:right w:val="single" w:sz="8" w:space="0" w:color="F07F09" w:themeColor="accent1"/>
                  </w:tcBorders>
                </w:tcPr>
                <w:p w14:paraId="7EE56A75" w14:textId="34245D97" w:rsidR="00A979E1" w:rsidRPr="00227CB4" w:rsidRDefault="000C6C1F" w:rsidP="00177677">
                  <w:pPr>
                    <w:spacing w:after="0"/>
                  </w:pPr>
                  <w:r w:rsidRPr="00227CB4">
                    <w:t>Tricia Cowdrey</w:t>
                  </w:r>
                </w:p>
              </w:tc>
            </w:tr>
            <w:tr w:rsidR="00227CB4" w:rsidRPr="00227CB4" w14:paraId="7DB9B15F" w14:textId="77777777" w:rsidTr="00177677">
              <w:tc>
                <w:tcPr>
                  <w:tcW w:w="2311" w:type="dxa"/>
                  <w:tcBorders>
                    <w:left w:val="nil"/>
                  </w:tcBorders>
                </w:tcPr>
                <w:p w14:paraId="11BB16FE" w14:textId="77777777" w:rsidR="00A979E1" w:rsidRPr="00227CB4" w:rsidRDefault="00000000" w:rsidP="00A979E1">
                  <w:pPr>
                    <w:pStyle w:val="Heading3"/>
                    <w:rPr>
                      <w:color w:val="auto"/>
                    </w:rPr>
                  </w:pPr>
                  <w:sdt>
                    <w:sdtPr>
                      <w:rPr>
                        <w:color w:val="auto"/>
                      </w:rPr>
                      <w:alias w:val="Type of meeting:"/>
                      <w:tag w:val="Type of meeting:"/>
                      <w:id w:val="1356456911"/>
                      <w:placeholder>
                        <w:docPart w:val="EBB26DEE0F1E4E2AA29E3EA63E4186D7"/>
                      </w:placeholder>
                      <w:temporary/>
                      <w:showingPlcHdr/>
                    </w:sdtPr>
                    <w:sdtContent>
                      <w:r w:rsidR="00A979E1" w:rsidRPr="00227CB4">
                        <w:rPr>
                          <w:color w:val="auto"/>
                        </w:rPr>
                        <w:t>Type of meeting</w:t>
                      </w:r>
                    </w:sdtContent>
                  </w:sdt>
                </w:p>
              </w:tc>
              <w:tc>
                <w:tcPr>
                  <w:tcW w:w="2863" w:type="dxa"/>
                  <w:tcBorders>
                    <w:right w:val="single" w:sz="8" w:space="0" w:color="F07F09" w:themeColor="accent1"/>
                  </w:tcBorders>
                </w:tcPr>
                <w:p w14:paraId="516DD60E" w14:textId="3AF1217A" w:rsidR="00A979E1" w:rsidRPr="00227CB4" w:rsidRDefault="000C6C1F" w:rsidP="00177677">
                  <w:pPr>
                    <w:spacing w:after="0"/>
                  </w:pPr>
                  <w:r w:rsidRPr="00227CB4">
                    <w:t>Regular PPG update</w:t>
                  </w:r>
                </w:p>
              </w:tc>
            </w:tr>
            <w:tr w:rsidR="00227CB4" w:rsidRPr="00227CB4" w14:paraId="6027B972" w14:textId="77777777" w:rsidTr="00177677">
              <w:tc>
                <w:tcPr>
                  <w:tcW w:w="2311" w:type="dxa"/>
                  <w:tcBorders>
                    <w:left w:val="nil"/>
                  </w:tcBorders>
                </w:tcPr>
                <w:p w14:paraId="57D684FE" w14:textId="051EC01D" w:rsidR="00A979E1" w:rsidRPr="00227CB4" w:rsidRDefault="000C6C1F" w:rsidP="00A979E1">
                  <w:pPr>
                    <w:pStyle w:val="Heading3"/>
                    <w:rPr>
                      <w:color w:val="auto"/>
                    </w:rPr>
                  </w:pPr>
                  <w:r w:rsidRPr="00227CB4">
                    <w:rPr>
                      <w:color w:val="auto"/>
                    </w:rPr>
                    <w:t>Note Taker</w:t>
                  </w:r>
                </w:p>
              </w:tc>
              <w:tc>
                <w:tcPr>
                  <w:tcW w:w="2863" w:type="dxa"/>
                  <w:tcBorders>
                    <w:right w:val="single" w:sz="8" w:space="0" w:color="F07F09" w:themeColor="accent1"/>
                  </w:tcBorders>
                </w:tcPr>
                <w:p w14:paraId="5BB8EB4C" w14:textId="1CC7219B" w:rsidR="00A979E1" w:rsidRPr="00227CB4" w:rsidRDefault="000C6C1F" w:rsidP="00177677">
                  <w:pPr>
                    <w:spacing w:after="0"/>
                  </w:pPr>
                  <w:r w:rsidRPr="00227CB4">
                    <w:t>Ian Johnston</w:t>
                  </w:r>
                </w:p>
              </w:tc>
            </w:tr>
            <w:tr w:rsidR="00227CB4" w:rsidRPr="00227CB4" w14:paraId="7C536050" w14:textId="77777777" w:rsidTr="00177677">
              <w:tc>
                <w:tcPr>
                  <w:tcW w:w="2311" w:type="dxa"/>
                  <w:tcBorders>
                    <w:left w:val="nil"/>
                  </w:tcBorders>
                </w:tcPr>
                <w:p w14:paraId="6F022766" w14:textId="0E99429D" w:rsidR="00A979E1" w:rsidRPr="00227CB4" w:rsidRDefault="00A979E1" w:rsidP="00A979E1">
                  <w:pPr>
                    <w:pStyle w:val="Heading3"/>
                    <w:rPr>
                      <w:color w:val="auto"/>
                    </w:rPr>
                  </w:pPr>
                </w:p>
              </w:tc>
              <w:tc>
                <w:tcPr>
                  <w:tcW w:w="2863" w:type="dxa"/>
                  <w:tcBorders>
                    <w:right w:val="single" w:sz="8" w:space="0" w:color="F07F09" w:themeColor="accent1"/>
                  </w:tcBorders>
                </w:tcPr>
                <w:p w14:paraId="40AE5DDB" w14:textId="3481E63A" w:rsidR="00A979E1" w:rsidRPr="00227CB4" w:rsidRDefault="00A979E1" w:rsidP="00177677">
                  <w:pPr>
                    <w:spacing w:after="0"/>
                  </w:pPr>
                </w:p>
              </w:tc>
            </w:tr>
            <w:tr w:rsidR="00227CB4" w:rsidRPr="00227CB4" w14:paraId="3AF1FAFE" w14:textId="77777777" w:rsidTr="00177677">
              <w:tc>
                <w:tcPr>
                  <w:tcW w:w="2311" w:type="dxa"/>
                  <w:tcBorders>
                    <w:left w:val="nil"/>
                  </w:tcBorders>
                </w:tcPr>
                <w:p w14:paraId="25A2E163" w14:textId="4F9964CF" w:rsidR="00A979E1" w:rsidRPr="00227CB4" w:rsidRDefault="00A979E1" w:rsidP="00A979E1">
                  <w:pPr>
                    <w:pStyle w:val="Heading3"/>
                    <w:rPr>
                      <w:color w:val="auto"/>
                    </w:rPr>
                  </w:pPr>
                </w:p>
              </w:tc>
              <w:tc>
                <w:tcPr>
                  <w:tcW w:w="2863" w:type="dxa"/>
                  <w:tcBorders>
                    <w:right w:val="single" w:sz="8" w:space="0" w:color="F07F09" w:themeColor="accent1"/>
                  </w:tcBorders>
                </w:tcPr>
                <w:p w14:paraId="74AD6469" w14:textId="44F2B154" w:rsidR="00A979E1" w:rsidRPr="00227CB4" w:rsidRDefault="00A979E1" w:rsidP="00177677">
                  <w:pPr>
                    <w:spacing w:after="0"/>
                  </w:pPr>
                </w:p>
              </w:tc>
            </w:tr>
          </w:tbl>
          <w:p w14:paraId="7036BD02" w14:textId="77777777" w:rsidR="00A979E1" w:rsidRPr="00227CB4" w:rsidRDefault="00A979E1" w:rsidP="00177677">
            <w:pPr>
              <w:spacing w:after="0"/>
            </w:pPr>
          </w:p>
        </w:tc>
        <w:tc>
          <w:tcPr>
            <w:tcW w:w="5400" w:type="dxa"/>
          </w:tcPr>
          <w:p w14:paraId="7EFDF4A7" w14:textId="70CB67CE" w:rsidR="00A979E1" w:rsidRPr="00227CB4" w:rsidRDefault="000C6C1F" w:rsidP="00177677">
            <w:pPr>
              <w:spacing w:after="0"/>
            </w:pPr>
            <w:r w:rsidRPr="00227CB4">
              <w:t xml:space="preserve">Justine </w:t>
            </w:r>
            <w:proofErr w:type="spellStart"/>
            <w:r w:rsidRPr="00227CB4">
              <w:t>Jobson</w:t>
            </w:r>
            <w:proofErr w:type="spellEnd"/>
          </w:p>
          <w:p w14:paraId="444364C1" w14:textId="152160F0" w:rsidR="00A979E1" w:rsidRPr="00227CB4" w:rsidRDefault="000C6C1F" w:rsidP="00177677">
            <w:pPr>
              <w:spacing w:after="0"/>
            </w:pPr>
            <w:r w:rsidRPr="00227CB4">
              <w:t>Jason</w:t>
            </w:r>
            <w:r w:rsidR="002447E1" w:rsidRPr="00227CB4">
              <w:t xml:space="preserve"> Faux</w:t>
            </w:r>
          </w:p>
          <w:p w14:paraId="164C0F9E" w14:textId="40688135" w:rsidR="00D35E98" w:rsidRPr="00227CB4" w:rsidRDefault="00D35E98" w:rsidP="00177677">
            <w:pPr>
              <w:spacing w:after="0"/>
            </w:pPr>
            <w:r w:rsidRPr="00227CB4">
              <w:t>Lin</w:t>
            </w:r>
            <w:r w:rsidR="00615FCD" w:rsidRPr="00227CB4">
              <w:t xml:space="preserve"> </w:t>
            </w:r>
            <w:r w:rsidR="001C365F" w:rsidRPr="00227CB4">
              <w:t>Spence</w:t>
            </w:r>
          </w:p>
          <w:p w14:paraId="043199C9" w14:textId="50ADB3B1" w:rsidR="00D265AB" w:rsidRPr="00227CB4" w:rsidRDefault="00D265AB" w:rsidP="00177677">
            <w:pPr>
              <w:spacing w:after="0"/>
            </w:pPr>
            <w:r w:rsidRPr="00227CB4">
              <w:t xml:space="preserve">Pauline </w:t>
            </w:r>
            <w:proofErr w:type="spellStart"/>
            <w:r w:rsidRPr="00227CB4">
              <w:t>Dunley</w:t>
            </w:r>
            <w:proofErr w:type="spellEnd"/>
          </w:p>
          <w:p w14:paraId="6F9F9F7B" w14:textId="32CCA84F" w:rsidR="00D35E98" w:rsidRPr="00227CB4" w:rsidRDefault="00D35E98" w:rsidP="00177677">
            <w:pPr>
              <w:spacing w:after="0"/>
            </w:pPr>
          </w:p>
        </w:tc>
      </w:tr>
    </w:tbl>
    <w:p w14:paraId="38ED5987" w14:textId="77777777" w:rsidR="00A979E1" w:rsidRPr="00227CB4" w:rsidRDefault="00000000" w:rsidP="00A979E1">
      <w:pPr>
        <w:pStyle w:val="Heading1"/>
        <w:rPr>
          <w:color w:val="auto"/>
        </w:rPr>
      </w:pPr>
      <w:sdt>
        <w:sdtPr>
          <w:rPr>
            <w:color w:val="auto"/>
          </w:rPr>
          <w:alias w:val="Agenda topics:"/>
          <w:tag w:val="Agenda topics:"/>
          <w:id w:val="-877550984"/>
          <w:placeholder>
            <w:docPart w:val="AB1690483B264D618FCA5B15FCDD1104"/>
          </w:placeholder>
          <w:temporary/>
          <w:showingPlcHdr/>
        </w:sdtPr>
        <w:sdtContent>
          <w:r w:rsidR="00A979E1" w:rsidRPr="00227CB4">
            <w:rPr>
              <w:b w:val="0"/>
              <w:bCs w:val="0"/>
              <w:caps w:val="0"/>
              <w:color w:val="auto"/>
              <w:sz w:val="22"/>
              <w:szCs w:val="24"/>
              <w:lang w:eastAsia="en-US"/>
            </w:rPr>
            <w:t>Agenda topics</w:t>
          </w:r>
        </w:sdtContent>
      </w:sdt>
    </w:p>
    <w:p w14:paraId="049074E7" w14:textId="3015CD6D" w:rsidR="00A979E1" w:rsidRPr="00227CB4" w:rsidRDefault="00A979E1" w:rsidP="00A979E1">
      <w:pPr>
        <w:pStyle w:val="Heading2"/>
        <w:rPr>
          <w:color w:val="auto"/>
        </w:rPr>
      </w:pPr>
      <w:r w:rsidRPr="00227CB4">
        <w:rPr>
          <w:color w:val="auto"/>
        </w:rPr>
        <w:t xml:space="preserve">  </w:t>
      </w:r>
      <w:r w:rsidR="440A281B" w:rsidRPr="00227CB4">
        <w:rPr>
          <w:color w:val="auto"/>
        </w:rPr>
        <w:t xml:space="preserve">Agenda </w:t>
      </w:r>
      <w:r w:rsidR="466B5C2C" w:rsidRPr="00227CB4">
        <w:rPr>
          <w:color w:val="auto"/>
        </w:rPr>
        <w:t xml:space="preserve">Topic </w:t>
      </w:r>
      <w:r w:rsidR="7F08BCD9" w:rsidRPr="00227CB4">
        <w:rPr>
          <w:rStyle w:val="SubtleEmphasis"/>
        </w:rPr>
        <w:t>Apologies</w:t>
      </w:r>
      <w:r w:rsidR="7751B1AB" w:rsidRPr="00227CB4">
        <w:rPr>
          <w:rStyle w:val="SubtleEmphasis"/>
        </w:rPr>
        <w:t xml:space="preserve"> </w:t>
      </w:r>
      <w:r w:rsidR="35727E70" w:rsidRPr="00227CB4">
        <w:rPr>
          <w:rStyle w:val="SubtleEmphasis"/>
        </w:rPr>
        <w:t xml:space="preserve">for </w:t>
      </w:r>
      <w:r w:rsidR="40E7F015" w:rsidRPr="00227CB4">
        <w:rPr>
          <w:rStyle w:val="SubtleEmphasis"/>
        </w:rPr>
        <w:t>Absence</w:t>
      </w:r>
      <w:r w:rsidRPr="00227CB4">
        <w:rPr>
          <w:color w:val="auto"/>
        </w:rPr>
        <w:t xml:space="preserve">| </w:t>
      </w:r>
      <w:sdt>
        <w:sdtPr>
          <w:rPr>
            <w:color w:val="auto"/>
          </w:rPr>
          <w:alias w:val="Agenda 1, presenter:"/>
          <w:tag w:val="Agenda 1, presenter:"/>
          <w:id w:val="-1972813609"/>
          <w:placeholder>
            <w:docPart w:val="698A652D382E4E42840B48D142CCE6FA"/>
          </w:placeholder>
          <w:temporary/>
          <w:showingPlcHdr/>
        </w:sdtPr>
        <w:sdtContent>
          <w:r w:rsidRPr="00227CB4">
            <w:rPr>
              <w:color w:val="auto"/>
            </w:rPr>
            <w:t>Presenter</w:t>
          </w:r>
        </w:sdtContent>
      </w:sdt>
      <w:r w:rsidRPr="00227CB4">
        <w:rPr>
          <w:color w:val="auto"/>
        </w:rPr>
        <w:t xml:space="preserve"> </w:t>
      </w:r>
      <w:r w:rsidR="00AF5DF3" w:rsidRPr="00227CB4">
        <w:rPr>
          <w:rStyle w:val="SubtleEmphasis"/>
        </w:rPr>
        <w:t>Tricia</w:t>
      </w:r>
    </w:p>
    <w:p w14:paraId="5B224D88" w14:textId="794CABB6" w:rsidR="004F5569" w:rsidRPr="00227CB4" w:rsidRDefault="00D265AB" w:rsidP="00A979E1">
      <w:r w:rsidRPr="00227CB4">
        <w:t>Samina Shahjahan</w:t>
      </w:r>
      <w:r w:rsidR="004F5569" w:rsidRPr="00227CB4">
        <w:t>.</w:t>
      </w:r>
    </w:p>
    <w:p w14:paraId="4570573F" w14:textId="4B5D7099" w:rsidR="00A979E1" w:rsidRPr="00227CB4" w:rsidRDefault="00A979E1" w:rsidP="00A979E1"/>
    <w:p w14:paraId="6E4FB9F7" w14:textId="0768A13E" w:rsidR="00A979E1" w:rsidRPr="00227CB4" w:rsidRDefault="00000000" w:rsidP="00A979E1">
      <w:pPr>
        <w:pStyle w:val="Heading2"/>
        <w:rPr>
          <w:color w:val="auto"/>
        </w:rPr>
      </w:pPr>
      <w:sdt>
        <w:sdtPr>
          <w:rPr>
            <w:color w:val="auto"/>
          </w:rPr>
          <w:alias w:val="Agenda 2, agenda topic:"/>
          <w:tag w:val="Agenda 2, agenda topic:"/>
          <w:id w:val="1539396324"/>
          <w:placeholder>
            <w:docPart w:val="651F1738BCB24B9AA5C1856B2140AFDC"/>
          </w:placeholder>
          <w:temporary/>
          <w:showingPlcHdr/>
        </w:sdtPr>
        <w:sdtContent>
          <w:r w:rsidR="00A979E1" w:rsidRPr="00227CB4">
            <w:rPr>
              <w:color w:val="auto"/>
            </w:rPr>
            <w:t>Agenda topic</w:t>
          </w:r>
        </w:sdtContent>
      </w:sdt>
      <w:r w:rsidR="00A979E1" w:rsidRPr="00227CB4">
        <w:rPr>
          <w:color w:val="auto"/>
        </w:rPr>
        <w:t xml:space="preserve"> </w:t>
      </w:r>
      <w:r w:rsidR="009A4132" w:rsidRPr="00227CB4">
        <w:rPr>
          <w:rStyle w:val="SubtleEmphasis"/>
        </w:rPr>
        <w:t>Minutes of Previous Meeting</w:t>
      </w:r>
      <w:r w:rsidR="00A979E1" w:rsidRPr="00227CB4">
        <w:rPr>
          <w:color w:val="auto"/>
        </w:rPr>
        <w:t xml:space="preserve"> | </w:t>
      </w:r>
      <w:sdt>
        <w:sdtPr>
          <w:rPr>
            <w:color w:val="auto"/>
          </w:rPr>
          <w:alias w:val="Agenda 2, presenter:"/>
          <w:tag w:val="Agenda 2, presenter:"/>
          <w:id w:val="-132489110"/>
          <w:placeholder>
            <w:docPart w:val="35E3B157853D45F28043B0D9D9AC81B9"/>
          </w:placeholder>
          <w:temporary/>
          <w:showingPlcHdr/>
        </w:sdtPr>
        <w:sdtContent>
          <w:r w:rsidR="00A979E1" w:rsidRPr="00227CB4">
            <w:rPr>
              <w:color w:val="auto"/>
            </w:rPr>
            <w:t>Presenter</w:t>
          </w:r>
        </w:sdtContent>
      </w:sdt>
      <w:r w:rsidR="00A979E1" w:rsidRPr="00227CB4">
        <w:rPr>
          <w:color w:val="auto"/>
        </w:rPr>
        <w:t xml:space="preserve"> </w:t>
      </w:r>
      <w:r w:rsidR="0059024D" w:rsidRPr="00227CB4">
        <w:rPr>
          <w:rStyle w:val="SubtleEmphasis"/>
        </w:rPr>
        <w:t>All</w:t>
      </w:r>
    </w:p>
    <w:p w14:paraId="45C8E8D3" w14:textId="7D774654" w:rsidR="0089282E" w:rsidRPr="00227CB4" w:rsidRDefault="00D265AB" w:rsidP="00E8723F">
      <w:pPr>
        <w:pStyle w:val="ListParagraph"/>
        <w:numPr>
          <w:ilvl w:val="0"/>
          <w:numId w:val="12"/>
        </w:numPr>
      </w:pPr>
      <w:r w:rsidRPr="00227CB4">
        <w:t>The minutes of the previous meeting were agreed.</w:t>
      </w:r>
      <w:r w:rsidR="0089282E" w:rsidRPr="00227CB4">
        <w:t xml:space="preserve">  </w:t>
      </w:r>
    </w:p>
    <w:p w14:paraId="612922B0" w14:textId="5921F94A" w:rsidR="00A979E1" w:rsidRPr="00227CB4" w:rsidRDefault="00000000" w:rsidP="00A979E1">
      <w:pPr>
        <w:pStyle w:val="Heading2"/>
        <w:rPr>
          <w:color w:val="auto"/>
        </w:rPr>
      </w:pPr>
      <w:sdt>
        <w:sdtPr>
          <w:rPr>
            <w:color w:val="auto"/>
          </w:rPr>
          <w:alias w:val="Agenda 3, agenda topic:"/>
          <w:tag w:val="Agenda 3, agenda topic:"/>
          <w:id w:val="-65653485"/>
          <w:placeholder>
            <w:docPart w:val="0F1D73FA0427430995CF182DDB4401C2"/>
          </w:placeholder>
          <w:temporary/>
          <w:showingPlcHdr/>
        </w:sdtPr>
        <w:sdtContent>
          <w:r w:rsidR="00A979E1" w:rsidRPr="00227CB4">
            <w:rPr>
              <w:color w:val="auto"/>
            </w:rPr>
            <w:t>Agenda topic</w:t>
          </w:r>
        </w:sdtContent>
      </w:sdt>
      <w:r w:rsidR="00A979E1" w:rsidRPr="00227CB4">
        <w:rPr>
          <w:color w:val="auto"/>
        </w:rPr>
        <w:t xml:space="preserve"> </w:t>
      </w:r>
      <w:r w:rsidR="00B342CA" w:rsidRPr="00227CB4">
        <w:rPr>
          <w:rStyle w:val="SubtleEmphasis"/>
        </w:rPr>
        <w:t>Matters Ar</w:t>
      </w:r>
      <w:r w:rsidR="005402AA" w:rsidRPr="00227CB4">
        <w:rPr>
          <w:rStyle w:val="SubtleEmphasis"/>
        </w:rPr>
        <w:t>ising</w:t>
      </w:r>
      <w:r w:rsidR="00A979E1" w:rsidRPr="00227CB4">
        <w:rPr>
          <w:color w:val="auto"/>
        </w:rPr>
        <w:t xml:space="preserve"> | </w:t>
      </w:r>
      <w:sdt>
        <w:sdtPr>
          <w:rPr>
            <w:color w:val="auto"/>
          </w:rPr>
          <w:alias w:val="Agenda 3, presenter:"/>
          <w:tag w:val="Agenda 3, presenter:"/>
          <w:id w:val="-1512596532"/>
          <w:placeholder>
            <w:docPart w:val="4C1C4F159B8941F7BF66E45CEE41ACE2"/>
          </w:placeholder>
          <w:temporary/>
          <w:showingPlcHdr/>
        </w:sdtPr>
        <w:sdtContent>
          <w:r w:rsidR="00A979E1" w:rsidRPr="00227CB4">
            <w:rPr>
              <w:color w:val="auto"/>
            </w:rPr>
            <w:t>Presenter</w:t>
          </w:r>
        </w:sdtContent>
      </w:sdt>
      <w:r w:rsidR="00A979E1" w:rsidRPr="00227CB4">
        <w:rPr>
          <w:color w:val="auto"/>
        </w:rPr>
        <w:t xml:space="preserve"> </w:t>
      </w:r>
      <w:r w:rsidR="002A66B4" w:rsidRPr="00227CB4">
        <w:rPr>
          <w:rStyle w:val="SubtleEmphasis"/>
        </w:rPr>
        <w:t>All</w:t>
      </w:r>
    </w:p>
    <w:p w14:paraId="2274B28C" w14:textId="77777777" w:rsidR="00D265AB" w:rsidRPr="00227CB4" w:rsidRDefault="00D265AB" w:rsidP="00A979E1">
      <w:pPr>
        <w:pStyle w:val="ListParagraph"/>
        <w:numPr>
          <w:ilvl w:val="0"/>
          <w:numId w:val="11"/>
        </w:numPr>
        <w:spacing w:before="0" w:after="200" w:line="276" w:lineRule="auto"/>
      </w:pPr>
      <w:r w:rsidRPr="00227CB4">
        <w:t xml:space="preserve">Justine reported that emailing out the PPG newsletter is now </w:t>
      </w:r>
      <w:proofErr w:type="gramStart"/>
      <w:r w:rsidRPr="00227CB4">
        <w:t>possible</w:t>
      </w:r>
      <w:proofErr w:type="gramEnd"/>
      <w:r w:rsidRPr="00227CB4">
        <w:t xml:space="preserve"> but it is extremely time consuming and can be only executed in small batches.</w:t>
      </w:r>
    </w:p>
    <w:p w14:paraId="5450DC68" w14:textId="08487FE8" w:rsidR="00A979E1" w:rsidRPr="00227CB4" w:rsidRDefault="00D265AB" w:rsidP="00A979E1">
      <w:pPr>
        <w:pStyle w:val="ListParagraph"/>
        <w:numPr>
          <w:ilvl w:val="0"/>
          <w:numId w:val="11"/>
        </w:numPr>
        <w:spacing w:before="0" w:after="200" w:line="276" w:lineRule="auto"/>
      </w:pPr>
      <w:r w:rsidRPr="00227CB4">
        <w:t>There followed a general discussion around the PPG newsletter and how it could be further improved.</w:t>
      </w:r>
      <w:r w:rsidR="005D1C98" w:rsidRPr="00227CB4">
        <w:t xml:space="preserve"> </w:t>
      </w:r>
    </w:p>
    <w:p w14:paraId="605FA791" w14:textId="41805EF7" w:rsidR="009E1C9D" w:rsidRPr="00227CB4" w:rsidRDefault="009E1C9D" w:rsidP="009E1C9D">
      <w:pPr>
        <w:pStyle w:val="ListParagraph"/>
        <w:spacing w:before="0" w:after="200" w:line="276" w:lineRule="auto"/>
        <w:jc w:val="both"/>
      </w:pPr>
      <w:r w:rsidRPr="00227CB4">
        <w:t xml:space="preserve">Jason asked whether the number of hits to the Websites pages could be </w:t>
      </w:r>
      <w:proofErr w:type="gramStart"/>
      <w:r w:rsidRPr="00227CB4">
        <w:t>measured?.</w:t>
      </w:r>
      <w:proofErr w:type="gramEnd"/>
    </w:p>
    <w:tbl>
      <w:tblPr>
        <w:tblStyle w:val="Meetingminutes"/>
        <w:tblW w:w="5000" w:type="pct"/>
        <w:tblLayout w:type="fixed"/>
        <w:tblLook w:val="04A0" w:firstRow="1" w:lastRow="0" w:firstColumn="1" w:lastColumn="0" w:noHBand="0" w:noVBand="1"/>
        <w:tblDescription w:val="Action items information table for agenda 3"/>
      </w:tblPr>
      <w:tblGrid>
        <w:gridCol w:w="6237"/>
        <w:gridCol w:w="2313"/>
        <w:gridCol w:w="2250"/>
      </w:tblGrid>
      <w:tr w:rsidR="00227CB4" w:rsidRPr="00227CB4" w14:paraId="3C3FFAFD" w14:textId="77777777" w:rsidTr="0002445C">
        <w:trPr>
          <w:cnfStyle w:val="100000000000" w:firstRow="1" w:lastRow="0" w:firstColumn="0" w:lastColumn="0" w:oddVBand="0" w:evenVBand="0" w:oddHBand="0" w:evenHBand="0" w:firstRowFirstColumn="0" w:firstRowLastColumn="0" w:lastRowFirstColumn="0" w:lastRowLastColumn="0"/>
        </w:trPr>
        <w:tc>
          <w:tcPr>
            <w:tcW w:w="6237" w:type="dxa"/>
          </w:tcPr>
          <w:p w14:paraId="3D2467C3" w14:textId="77777777" w:rsidR="00A979E1" w:rsidRPr="00227CB4" w:rsidRDefault="00000000" w:rsidP="00E52810">
            <w:pPr>
              <w:rPr>
                <w:color w:val="auto"/>
              </w:rPr>
            </w:pPr>
            <w:sdt>
              <w:sdtPr>
                <w:rPr>
                  <w:color w:val="auto"/>
                </w:rPr>
                <w:alias w:val="Agenda 3, action items:"/>
                <w:tag w:val="Agenda 3, action items:"/>
                <w:id w:val="978736441"/>
                <w:placeholder>
                  <w:docPart w:val="3DC9EE8E88564234A01827E5B5F8C7F4"/>
                </w:placeholder>
                <w:temporary/>
                <w:showingPlcHdr/>
              </w:sdtPr>
              <w:sdtContent>
                <w:r w:rsidR="00A979E1" w:rsidRPr="00227CB4">
                  <w:rPr>
                    <w:color w:val="auto"/>
                  </w:rPr>
                  <w:t>Action items</w:t>
                </w:r>
              </w:sdtContent>
            </w:sdt>
          </w:p>
        </w:tc>
        <w:sdt>
          <w:sdtPr>
            <w:rPr>
              <w:color w:val="auto"/>
            </w:rPr>
            <w:alias w:val="Agenda 3, person responsible:"/>
            <w:tag w:val="Agenda 3, person responsible:"/>
            <w:id w:val="-1159301295"/>
            <w:placeholder>
              <w:docPart w:val="F3323ADD450746FA895B8629B3ED0A74"/>
            </w:placeholder>
            <w:temporary/>
            <w:showingPlcHdr/>
          </w:sdtPr>
          <w:sdtContent>
            <w:tc>
              <w:tcPr>
                <w:tcW w:w="2313" w:type="dxa"/>
              </w:tcPr>
              <w:p w14:paraId="38AD767D" w14:textId="77777777" w:rsidR="00A979E1" w:rsidRPr="00227CB4" w:rsidRDefault="00A979E1" w:rsidP="00E52810">
                <w:pPr>
                  <w:rPr>
                    <w:color w:val="auto"/>
                  </w:rPr>
                </w:pPr>
                <w:r w:rsidRPr="00227CB4">
                  <w:rPr>
                    <w:color w:val="auto"/>
                  </w:rPr>
                  <w:t>Person responsible</w:t>
                </w:r>
              </w:p>
            </w:tc>
          </w:sdtContent>
        </w:sdt>
        <w:sdt>
          <w:sdtPr>
            <w:rPr>
              <w:color w:val="auto"/>
            </w:rPr>
            <w:alias w:val="Agenda 3, deadline:"/>
            <w:tag w:val="Agenda 3, deadline:"/>
            <w:id w:val="-1382542015"/>
            <w:placeholder>
              <w:docPart w:val="6F11F30E6E294526898DDBCB9B02F3E0"/>
            </w:placeholder>
            <w:temporary/>
            <w:showingPlcHdr/>
          </w:sdtPr>
          <w:sdtContent>
            <w:tc>
              <w:tcPr>
                <w:tcW w:w="2250" w:type="dxa"/>
              </w:tcPr>
              <w:p w14:paraId="71A75A4C" w14:textId="77777777" w:rsidR="00A979E1" w:rsidRPr="00227CB4" w:rsidRDefault="00A979E1" w:rsidP="00E52810">
                <w:pPr>
                  <w:rPr>
                    <w:color w:val="auto"/>
                  </w:rPr>
                </w:pPr>
                <w:r w:rsidRPr="00227CB4">
                  <w:rPr>
                    <w:color w:val="auto"/>
                  </w:rPr>
                  <w:t>Deadline</w:t>
                </w:r>
              </w:p>
            </w:tc>
          </w:sdtContent>
        </w:sdt>
      </w:tr>
      <w:tr w:rsidR="00227CB4" w:rsidRPr="00227CB4" w14:paraId="79CBEF9C" w14:textId="77777777" w:rsidTr="0002445C">
        <w:tc>
          <w:tcPr>
            <w:tcW w:w="6237" w:type="dxa"/>
          </w:tcPr>
          <w:p w14:paraId="7D8C8C9B" w14:textId="5D9067FB" w:rsidR="00A979E1" w:rsidRPr="00227CB4" w:rsidRDefault="00D265AB" w:rsidP="00D265AB">
            <w:pPr>
              <w:ind w:left="720" w:hanging="720"/>
            </w:pPr>
            <w:r w:rsidRPr="00227CB4">
              <w:t>Surgery team to forward any newsletter topics to Jason for assembling into a further communication.</w:t>
            </w:r>
          </w:p>
        </w:tc>
        <w:tc>
          <w:tcPr>
            <w:tcW w:w="2313" w:type="dxa"/>
          </w:tcPr>
          <w:p w14:paraId="13FB0834" w14:textId="0D15164F" w:rsidR="00A979E1" w:rsidRPr="00227CB4" w:rsidRDefault="00D265AB" w:rsidP="00E52810">
            <w:pPr>
              <w:ind w:left="0"/>
            </w:pPr>
            <w:r w:rsidRPr="00227CB4">
              <w:t>Jason</w:t>
            </w:r>
          </w:p>
        </w:tc>
        <w:tc>
          <w:tcPr>
            <w:tcW w:w="2250" w:type="dxa"/>
          </w:tcPr>
          <w:p w14:paraId="207669F7" w14:textId="66206E4D" w:rsidR="00A979E1" w:rsidRPr="00227CB4" w:rsidRDefault="00D265AB" w:rsidP="00E52810">
            <w:pPr>
              <w:ind w:left="0"/>
            </w:pPr>
            <w:r w:rsidRPr="00227CB4">
              <w:t>On-Going</w:t>
            </w:r>
          </w:p>
        </w:tc>
      </w:tr>
      <w:tr w:rsidR="00227CB4" w:rsidRPr="00227CB4" w14:paraId="517CB76D" w14:textId="77777777" w:rsidTr="0002445C">
        <w:tc>
          <w:tcPr>
            <w:tcW w:w="6237" w:type="dxa"/>
          </w:tcPr>
          <w:p w14:paraId="2563BAAF" w14:textId="77777777" w:rsidR="00551D25" w:rsidRPr="00227CB4" w:rsidRDefault="00D265AB" w:rsidP="00E52810">
            <w:pPr>
              <w:ind w:left="0"/>
            </w:pPr>
            <w:r w:rsidRPr="00227CB4">
              <w:t>Newsletter should be a distinctive document and clear state that it is from the PPG at Dr Kumar and Dr Sinha’s surgery.</w:t>
            </w:r>
          </w:p>
          <w:p w14:paraId="2528E75D" w14:textId="77777777" w:rsidR="00A979E1" w:rsidRPr="00227CB4" w:rsidRDefault="00551D25" w:rsidP="00E52810">
            <w:pPr>
              <w:ind w:left="0"/>
            </w:pPr>
            <w:r w:rsidRPr="00227CB4">
              <w:t>E-mail Newsletters should only contain links and no attachments.</w:t>
            </w:r>
            <w:r w:rsidR="00D50286" w:rsidRPr="00227CB4">
              <w:t xml:space="preserve"> </w:t>
            </w:r>
          </w:p>
          <w:p w14:paraId="1FB42D6F" w14:textId="47DA9494" w:rsidR="001015E0" w:rsidRPr="00227CB4" w:rsidRDefault="00557ADC" w:rsidP="00E52810">
            <w:pPr>
              <w:ind w:left="0"/>
            </w:pPr>
            <w:r w:rsidRPr="00227CB4">
              <w:t>Web site has a broken link</w:t>
            </w:r>
            <w:r w:rsidR="009E1C9D" w:rsidRPr="00227CB4">
              <w:t xml:space="preserve"> Can number of page hits be </w:t>
            </w:r>
            <w:proofErr w:type="gramStart"/>
            <w:r w:rsidR="009E1C9D" w:rsidRPr="00227CB4">
              <w:t>measured?</w:t>
            </w:r>
            <w:r w:rsidRPr="00227CB4">
              <w:t>.</w:t>
            </w:r>
            <w:proofErr w:type="gramEnd"/>
          </w:p>
        </w:tc>
        <w:tc>
          <w:tcPr>
            <w:tcW w:w="2313" w:type="dxa"/>
          </w:tcPr>
          <w:p w14:paraId="47A6B07D" w14:textId="11CD95DF" w:rsidR="00A979E1" w:rsidRPr="00227CB4" w:rsidRDefault="00D50286" w:rsidP="00E52810">
            <w:pPr>
              <w:ind w:left="0"/>
            </w:pPr>
            <w:r w:rsidRPr="00227CB4">
              <w:t>J</w:t>
            </w:r>
            <w:r w:rsidR="00D265AB" w:rsidRPr="00227CB4">
              <w:t>ason</w:t>
            </w:r>
          </w:p>
          <w:p w14:paraId="483903C2" w14:textId="77777777" w:rsidR="00C166BA" w:rsidRPr="00227CB4" w:rsidRDefault="00C166BA" w:rsidP="00E52810">
            <w:pPr>
              <w:ind w:left="0"/>
            </w:pPr>
          </w:p>
          <w:p w14:paraId="0CACB5A9" w14:textId="43B9C14A" w:rsidR="00815F60" w:rsidRPr="00227CB4" w:rsidRDefault="00551D25" w:rsidP="00E52810">
            <w:pPr>
              <w:ind w:left="0"/>
            </w:pPr>
            <w:r w:rsidRPr="00227CB4">
              <w:t>Jason</w:t>
            </w:r>
          </w:p>
          <w:p w14:paraId="5E3A3CF5" w14:textId="77777777" w:rsidR="009E1C9D" w:rsidRPr="00227CB4" w:rsidRDefault="009E1C9D" w:rsidP="00E52810">
            <w:pPr>
              <w:ind w:left="0"/>
            </w:pPr>
          </w:p>
          <w:p w14:paraId="53351612" w14:textId="2782C131" w:rsidR="00557ADC" w:rsidRPr="00227CB4" w:rsidRDefault="00557ADC" w:rsidP="00E52810">
            <w:pPr>
              <w:ind w:left="0"/>
            </w:pPr>
            <w:r w:rsidRPr="00227CB4">
              <w:t>Lin</w:t>
            </w:r>
          </w:p>
          <w:p w14:paraId="5E3FB53E" w14:textId="2EF6D718" w:rsidR="00557ADC" w:rsidRPr="00227CB4" w:rsidRDefault="00557ADC" w:rsidP="00E52810">
            <w:pPr>
              <w:ind w:left="0"/>
            </w:pPr>
          </w:p>
        </w:tc>
        <w:tc>
          <w:tcPr>
            <w:tcW w:w="2250" w:type="dxa"/>
          </w:tcPr>
          <w:p w14:paraId="203365E8" w14:textId="77777777" w:rsidR="00A979E1" w:rsidRPr="00227CB4" w:rsidRDefault="00D265AB" w:rsidP="00E52810">
            <w:pPr>
              <w:ind w:left="0"/>
            </w:pPr>
            <w:r w:rsidRPr="00227CB4">
              <w:lastRenderedPageBreak/>
              <w:t>On-Going</w:t>
            </w:r>
          </w:p>
          <w:p w14:paraId="3933E4AC" w14:textId="77777777" w:rsidR="00C166BA" w:rsidRPr="00227CB4" w:rsidRDefault="00C166BA" w:rsidP="00E52810">
            <w:pPr>
              <w:ind w:left="0"/>
            </w:pPr>
          </w:p>
          <w:p w14:paraId="049622BF" w14:textId="4E51F514" w:rsidR="00551D25" w:rsidRPr="00227CB4" w:rsidRDefault="00551D25" w:rsidP="00E52810">
            <w:pPr>
              <w:ind w:left="0"/>
            </w:pPr>
            <w:r w:rsidRPr="00227CB4">
              <w:t>On-Going</w:t>
            </w:r>
          </w:p>
          <w:p w14:paraId="151DC172" w14:textId="77777777" w:rsidR="009E1C9D" w:rsidRPr="00227CB4" w:rsidRDefault="009E1C9D" w:rsidP="00E52810">
            <w:pPr>
              <w:ind w:left="0"/>
            </w:pPr>
          </w:p>
          <w:p w14:paraId="5747E3F0" w14:textId="7B4159C4" w:rsidR="00557ADC" w:rsidRPr="00227CB4" w:rsidRDefault="00557ADC" w:rsidP="00E52810">
            <w:pPr>
              <w:ind w:left="0"/>
            </w:pPr>
            <w:r w:rsidRPr="00227CB4">
              <w:t>Asap</w:t>
            </w:r>
          </w:p>
          <w:p w14:paraId="37BC6F88" w14:textId="77777777" w:rsidR="009E1C9D" w:rsidRPr="00227CB4" w:rsidRDefault="009E1C9D" w:rsidP="00E52810">
            <w:pPr>
              <w:ind w:left="0"/>
            </w:pPr>
          </w:p>
          <w:p w14:paraId="3217435F" w14:textId="77777777" w:rsidR="009E1C9D" w:rsidRPr="00227CB4" w:rsidRDefault="009E1C9D" w:rsidP="00E52810">
            <w:pPr>
              <w:ind w:left="0"/>
            </w:pPr>
          </w:p>
          <w:p w14:paraId="4D18F506" w14:textId="7C0049AC" w:rsidR="009E1C9D" w:rsidRPr="00227CB4" w:rsidRDefault="009E1C9D" w:rsidP="00E52810">
            <w:pPr>
              <w:ind w:left="0"/>
            </w:pPr>
          </w:p>
        </w:tc>
      </w:tr>
    </w:tbl>
    <w:p w14:paraId="3895BF0B" w14:textId="1B39D118" w:rsidR="00A979E1" w:rsidRPr="00227CB4" w:rsidRDefault="00A979E1" w:rsidP="00A979E1">
      <w:pPr>
        <w:pStyle w:val="Heading2"/>
        <w:rPr>
          <w:color w:val="auto"/>
        </w:rPr>
      </w:pPr>
      <w:r w:rsidRPr="00227CB4">
        <w:rPr>
          <w:color w:val="auto"/>
        </w:rPr>
        <w:lastRenderedPageBreak/>
        <w:t xml:space="preserve"> </w:t>
      </w:r>
      <w:sdt>
        <w:sdtPr>
          <w:rPr>
            <w:color w:val="auto"/>
          </w:rPr>
          <w:alias w:val="Agenda 4, agenda topic:"/>
          <w:tag w:val="Agenda 4, agenda topic:"/>
          <w:id w:val="-404913280"/>
          <w:placeholder>
            <w:docPart w:val="BC807E8662C4421EBF8A0270BC916252"/>
          </w:placeholder>
          <w:temporary/>
          <w:showingPlcHdr/>
        </w:sdtPr>
        <w:sdtContent>
          <w:r w:rsidRPr="00227CB4">
            <w:rPr>
              <w:color w:val="auto"/>
            </w:rPr>
            <w:t>Agenda topic</w:t>
          </w:r>
        </w:sdtContent>
      </w:sdt>
      <w:r w:rsidRPr="00227CB4">
        <w:rPr>
          <w:color w:val="auto"/>
        </w:rPr>
        <w:t xml:space="preserve"> </w:t>
      </w:r>
      <w:r w:rsidR="00B61435" w:rsidRPr="00227CB4">
        <w:rPr>
          <w:color w:val="auto"/>
        </w:rPr>
        <w:t xml:space="preserve">PPG </w:t>
      </w:r>
      <w:r w:rsidR="002A66B4" w:rsidRPr="00227CB4">
        <w:rPr>
          <w:rStyle w:val="SubtleEmphasis"/>
        </w:rPr>
        <w:t>Group Terms of Reference</w:t>
      </w:r>
      <w:r w:rsidRPr="00227CB4">
        <w:rPr>
          <w:color w:val="auto"/>
        </w:rPr>
        <w:t xml:space="preserve">| </w:t>
      </w:r>
      <w:r w:rsidR="00742A10" w:rsidRPr="00227CB4">
        <w:rPr>
          <w:color w:val="auto"/>
        </w:rPr>
        <w:t xml:space="preserve">Presenter </w:t>
      </w:r>
      <w:r w:rsidR="00206070" w:rsidRPr="00227CB4">
        <w:rPr>
          <w:rStyle w:val="SubtleEmphasis"/>
        </w:rPr>
        <w:t>Tricia</w:t>
      </w:r>
    </w:p>
    <w:p w14:paraId="5C4A7BF7" w14:textId="08F809AF" w:rsidR="00B61435" w:rsidRPr="00227CB4" w:rsidRDefault="00B61435" w:rsidP="00B61435">
      <w:pPr>
        <w:pStyle w:val="ListParagraph"/>
        <w:numPr>
          <w:ilvl w:val="0"/>
          <w:numId w:val="11"/>
        </w:numPr>
        <w:spacing w:before="0" w:after="200" w:line="276" w:lineRule="auto"/>
      </w:pPr>
      <w:r w:rsidRPr="00227CB4">
        <w:t xml:space="preserve">Tricia raised the question of how to turn what </w:t>
      </w:r>
      <w:proofErr w:type="gramStart"/>
      <w:r w:rsidRPr="00227CB4">
        <w:t>is a lengthy TOR into a relevant set of actions and activities</w:t>
      </w:r>
      <w:proofErr w:type="gramEnd"/>
      <w:r w:rsidRPr="00227CB4">
        <w:t xml:space="preserve"> to be carried out by the group that can be summarized and tracked through an action plan.</w:t>
      </w:r>
    </w:p>
    <w:p w14:paraId="63CED8CB" w14:textId="64067094" w:rsidR="00A979E1" w:rsidRPr="00227CB4" w:rsidRDefault="00F774A7" w:rsidP="00B61435">
      <w:pPr>
        <w:ind w:left="360"/>
      </w:pPr>
      <w:r w:rsidRPr="00227CB4">
        <w:t xml:space="preserve"> </w:t>
      </w:r>
      <w:r w:rsidR="00940B31" w:rsidRPr="00227CB4">
        <w:t xml:space="preserve"> </w:t>
      </w:r>
    </w:p>
    <w:tbl>
      <w:tblPr>
        <w:tblStyle w:val="Meetingminutes"/>
        <w:tblW w:w="5000" w:type="pct"/>
        <w:tblLayout w:type="fixed"/>
        <w:tblLook w:val="04A0" w:firstRow="1" w:lastRow="0" w:firstColumn="1" w:lastColumn="0" w:noHBand="0" w:noVBand="1"/>
        <w:tblDescription w:val="Action items information table for agenda 4"/>
      </w:tblPr>
      <w:tblGrid>
        <w:gridCol w:w="6300"/>
        <w:gridCol w:w="2250"/>
        <w:gridCol w:w="2250"/>
      </w:tblGrid>
      <w:tr w:rsidR="00227CB4" w:rsidRPr="00227CB4" w14:paraId="506617A8" w14:textId="77777777" w:rsidTr="00557792">
        <w:trPr>
          <w:cnfStyle w:val="100000000000" w:firstRow="1" w:lastRow="0" w:firstColumn="0" w:lastColumn="0" w:oddVBand="0" w:evenVBand="0" w:oddHBand="0" w:evenHBand="0" w:firstRowFirstColumn="0" w:firstRowLastColumn="0" w:lastRowFirstColumn="0" w:lastRowLastColumn="0"/>
        </w:trPr>
        <w:tc>
          <w:tcPr>
            <w:tcW w:w="6300" w:type="dxa"/>
          </w:tcPr>
          <w:p w14:paraId="238B378D" w14:textId="77777777" w:rsidR="00557792" w:rsidRPr="00227CB4" w:rsidRDefault="00000000" w:rsidP="00557792">
            <w:pPr>
              <w:ind w:left="72"/>
              <w:rPr>
                <w:color w:val="auto"/>
              </w:rPr>
            </w:pPr>
            <w:sdt>
              <w:sdtPr>
                <w:rPr>
                  <w:color w:val="auto"/>
                </w:rPr>
                <w:alias w:val="Agenda 4, action items:"/>
                <w:tag w:val="Agenda 4, action items:"/>
                <w:id w:val="-403142128"/>
                <w:placeholder>
                  <w:docPart w:val="DDA7CF596A8F4369ABA3D07BFD6D18EE"/>
                </w:placeholder>
                <w:temporary/>
                <w:showingPlcHdr/>
              </w:sdtPr>
              <w:sdtContent>
                <w:r w:rsidR="00A979E1" w:rsidRPr="00227CB4">
                  <w:rPr>
                    <w:color w:val="auto"/>
                  </w:rPr>
                  <w:t>Action items</w:t>
                </w:r>
              </w:sdtContent>
            </w:sdt>
          </w:p>
        </w:tc>
        <w:sdt>
          <w:sdtPr>
            <w:rPr>
              <w:color w:val="auto"/>
            </w:rPr>
            <w:alias w:val="Agenda 4, person responsible:"/>
            <w:tag w:val="Agenda 4, person responsible:"/>
            <w:id w:val="-502671691"/>
            <w:placeholder>
              <w:docPart w:val="56723A6902B44193B812B946BFD65070"/>
            </w:placeholder>
            <w:temporary/>
            <w:showingPlcHdr/>
          </w:sdtPr>
          <w:sdtContent>
            <w:tc>
              <w:tcPr>
                <w:tcW w:w="2250" w:type="dxa"/>
              </w:tcPr>
              <w:p w14:paraId="2EDEDE9C" w14:textId="77777777" w:rsidR="00A979E1" w:rsidRPr="00227CB4" w:rsidRDefault="00A979E1" w:rsidP="00E52810">
                <w:pPr>
                  <w:ind w:left="72"/>
                  <w:rPr>
                    <w:color w:val="auto"/>
                  </w:rPr>
                </w:pPr>
                <w:r w:rsidRPr="00227CB4">
                  <w:rPr>
                    <w:color w:val="auto"/>
                  </w:rPr>
                  <w:t>Person responsible</w:t>
                </w:r>
              </w:p>
            </w:tc>
          </w:sdtContent>
        </w:sdt>
        <w:sdt>
          <w:sdtPr>
            <w:rPr>
              <w:color w:val="auto"/>
            </w:rPr>
            <w:alias w:val="Agenda 4, deadline:"/>
            <w:tag w:val="Agenda 4, deadline:"/>
            <w:id w:val="916989915"/>
            <w:placeholder>
              <w:docPart w:val="95623B22EE2A4FD9A66382C5E49A3943"/>
            </w:placeholder>
            <w:temporary/>
            <w:showingPlcHdr/>
          </w:sdtPr>
          <w:sdtContent>
            <w:tc>
              <w:tcPr>
                <w:tcW w:w="2250" w:type="dxa"/>
              </w:tcPr>
              <w:p w14:paraId="370EDDF7" w14:textId="77777777" w:rsidR="00A979E1" w:rsidRPr="00227CB4" w:rsidRDefault="00A979E1" w:rsidP="00E52810">
                <w:pPr>
                  <w:ind w:left="72"/>
                  <w:rPr>
                    <w:color w:val="auto"/>
                  </w:rPr>
                </w:pPr>
                <w:r w:rsidRPr="00227CB4">
                  <w:rPr>
                    <w:color w:val="auto"/>
                  </w:rPr>
                  <w:t>Deadline</w:t>
                </w:r>
              </w:p>
            </w:tc>
          </w:sdtContent>
        </w:sdt>
      </w:tr>
      <w:tr w:rsidR="00227CB4" w:rsidRPr="00227CB4" w14:paraId="017CDF35" w14:textId="77777777" w:rsidTr="00557792">
        <w:tc>
          <w:tcPr>
            <w:tcW w:w="6300" w:type="dxa"/>
          </w:tcPr>
          <w:p w14:paraId="77A67A72" w14:textId="329686C0" w:rsidR="00A979E1" w:rsidRPr="00227CB4" w:rsidRDefault="00B61435" w:rsidP="00E52810">
            <w:r w:rsidRPr="00227CB4">
              <w:t xml:space="preserve">A list of questions around meeting frequency, ideal group size, what activities should be </w:t>
            </w:r>
            <w:proofErr w:type="gramStart"/>
            <w:r w:rsidRPr="00227CB4">
              <w:t>undertake</w:t>
            </w:r>
            <w:proofErr w:type="gramEnd"/>
            <w:r w:rsidRPr="00227CB4">
              <w:t>, how should communications out to the patient group be structured.</w:t>
            </w:r>
          </w:p>
        </w:tc>
        <w:tc>
          <w:tcPr>
            <w:tcW w:w="2250" w:type="dxa"/>
          </w:tcPr>
          <w:p w14:paraId="48B44F44" w14:textId="075F8520" w:rsidR="00A979E1" w:rsidRPr="00227CB4" w:rsidRDefault="00B61435" w:rsidP="00E52810">
            <w:r w:rsidRPr="00227CB4">
              <w:t>Tricia</w:t>
            </w:r>
          </w:p>
        </w:tc>
        <w:tc>
          <w:tcPr>
            <w:tcW w:w="2250" w:type="dxa"/>
          </w:tcPr>
          <w:p w14:paraId="4851B440" w14:textId="3E1F96CA" w:rsidR="00A979E1" w:rsidRPr="00227CB4" w:rsidRDefault="00B61435" w:rsidP="00E52810">
            <w:r w:rsidRPr="00227CB4">
              <w:t>Before next meeting.</w:t>
            </w:r>
          </w:p>
        </w:tc>
      </w:tr>
    </w:tbl>
    <w:p w14:paraId="64C6814D" w14:textId="4B80CA22" w:rsidR="000C6C1F" w:rsidRPr="00227CB4" w:rsidRDefault="00000000" w:rsidP="000C6C1F">
      <w:pPr>
        <w:pStyle w:val="Heading2"/>
        <w:rPr>
          <w:color w:val="auto"/>
        </w:rPr>
      </w:pPr>
      <w:sdt>
        <w:sdtPr>
          <w:rPr>
            <w:color w:val="auto"/>
          </w:rPr>
          <w:alias w:val="Agenda 3, agenda topic:"/>
          <w:tag w:val="Agenda 3, agenda topic:"/>
          <w:id w:val="-82530928"/>
          <w:placeholder>
            <w:docPart w:val="A1B9AAF5440E4FA9A488C773A98CC451"/>
          </w:placeholder>
          <w:temporary/>
          <w:showingPlcHdr/>
        </w:sdtPr>
        <w:sdtContent>
          <w:r w:rsidR="000C6C1F" w:rsidRPr="00227CB4">
            <w:rPr>
              <w:color w:val="auto"/>
            </w:rPr>
            <w:t>Agenda topic</w:t>
          </w:r>
        </w:sdtContent>
      </w:sdt>
      <w:r w:rsidR="000C6C1F" w:rsidRPr="00227CB4">
        <w:rPr>
          <w:color w:val="auto"/>
        </w:rPr>
        <w:t xml:space="preserve"> </w:t>
      </w:r>
      <w:r w:rsidR="00DC0E15" w:rsidRPr="00227CB4">
        <w:rPr>
          <w:rStyle w:val="SubtleEmphasis"/>
        </w:rPr>
        <w:t>Surgery Report</w:t>
      </w:r>
      <w:r w:rsidR="000C6C1F" w:rsidRPr="00227CB4">
        <w:rPr>
          <w:color w:val="auto"/>
        </w:rPr>
        <w:t xml:space="preserve"> | </w:t>
      </w:r>
      <w:sdt>
        <w:sdtPr>
          <w:rPr>
            <w:color w:val="auto"/>
          </w:rPr>
          <w:alias w:val="Agenda 3, presenter:"/>
          <w:tag w:val="Agenda 3, presenter:"/>
          <w:id w:val="-235871213"/>
          <w:placeholder>
            <w:docPart w:val="CC2D76A2DD2B4311A60D856E110FEDCE"/>
          </w:placeholder>
          <w:temporary/>
          <w:showingPlcHdr/>
        </w:sdtPr>
        <w:sdtContent>
          <w:r w:rsidR="000C6C1F" w:rsidRPr="00227CB4">
            <w:rPr>
              <w:color w:val="auto"/>
            </w:rPr>
            <w:t>Presenter</w:t>
          </w:r>
        </w:sdtContent>
      </w:sdt>
      <w:r w:rsidR="000C6C1F" w:rsidRPr="00227CB4">
        <w:rPr>
          <w:color w:val="auto"/>
        </w:rPr>
        <w:t xml:space="preserve"> </w:t>
      </w:r>
      <w:r w:rsidR="00B61435" w:rsidRPr="00227CB4">
        <w:rPr>
          <w:rStyle w:val="SubtleEmphasis"/>
        </w:rPr>
        <w:t>Justine</w:t>
      </w:r>
    </w:p>
    <w:p w14:paraId="5690AA3E" w14:textId="5CE8998D" w:rsidR="001B311A" w:rsidRPr="00227CB4" w:rsidRDefault="00E42BFA" w:rsidP="000C6C1F">
      <w:pPr>
        <w:rPr>
          <w:rFonts w:asciiTheme="majorHAnsi" w:hAnsiTheme="majorHAnsi"/>
          <w:b/>
        </w:rPr>
      </w:pPr>
      <w:r w:rsidRPr="00227CB4">
        <w:rPr>
          <w:rFonts w:asciiTheme="majorHAnsi" w:hAnsiTheme="majorHAnsi"/>
          <w:b/>
        </w:rPr>
        <w:t xml:space="preserve">Flu </w:t>
      </w:r>
      <w:r w:rsidR="001B311A" w:rsidRPr="00227CB4">
        <w:rPr>
          <w:rFonts w:asciiTheme="majorHAnsi" w:hAnsiTheme="majorHAnsi"/>
          <w:b/>
        </w:rPr>
        <w:t>Including over 50’s</w:t>
      </w:r>
    </w:p>
    <w:p w14:paraId="62578BB7" w14:textId="3F11B30A" w:rsidR="00B61435" w:rsidRPr="00227CB4" w:rsidRDefault="00B61435" w:rsidP="000C6C1F">
      <w:pPr>
        <w:rPr>
          <w:b/>
          <w:bCs/>
        </w:rPr>
      </w:pPr>
      <w:r w:rsidRPr="00227CB4">
        <w:t>Flu injections are now available for the over 50’</w:t>
      </w:r>
      <w:proofErr w:type="gramStart"/>
      <w:r w:rsidRPr="00227CB4">
        <w:t>s ?</w:t>
      </w:r>
      <w:proofErr w:type="gramEnd"/>
      <w:r w:rsidR="009E1C9D" w:rsidRPr="00227CB4">
        <w:t xml:space="preserve"> </w:t>
      </w:r>
      <w:r w:rsidR="009E1C9D" w:rsidRPr="00227CB4">
        <w:rPr>
          <w:b/>
          <w:bCs/>
        </w:rPr>
        <w:t xml:space="preserve">Not sure what was meant </w:t>
      </w:r>
      <w:proofErr w:type="gramStart"/>
      <w:r w:rsidR="009E1C9D" w:rsidRPr="00227CB4">
        <w:rPr>
          <w:b/>
          <w:bCs/>
        </w:rPr>
        <w:t>here ?</w:t>
      </w:r>
      <w:proofErr w:type="gramEnd"/>
      <w:r w:rsidRPr="00227CB4">
        <w:rPr>
          <w:b/>
          <w:bCs/>
        </w:rPr>
        <w:t xml:space="preserve"> </w:t>
      </w:r>
    </w:p>
    <w:p w14:paraId="2EE51586" w14:textId="26D75E75" w:rsidR="00823BCB" w:rsidRPr="00227CB4" w:rsidRDefault="002522DC" w:rsidP="000C6C1F">
      <w:pPr>
        <w:rPr>
          <w:rFonts w:asciiTheme="majorHAnsi" w:hAnsiTheme="majorHAnsi"/>
          <w:b/>
        </w:rPr>
      </w:pPr>
      <w:r w:rsidRPr="00227CB4">
        <w:rPr>
          <w:rFonts w:asciiTheme="majorHAnsi" w:hAnsiTheme="majorHAnsi"/>
          <w:b/>
        </w:rPr>
        <w:t xml:space="preserve">Open list for new </w:t>
      </w:r>
      <w:r w:rsidR="00823BCB" w:rsidRPr="00227CB4">
        <w:rPr>
          <w:rFonts w:asciiTheme="majorHAnsi" w:hAnsiTheme="majorHAnsi"/>
          <w:b/>
        </w:rPr>
        <w:t>patients</w:t>
      </w:r>
    </w:p>
    <w:p w14:paraId="30F84CE9" w14:textId="5C09517D" w:rsidR="00B61435" w:rsidRPr="00227CB4" w:rsidRDefault="00B61435" w:rsidP="000C6C1F">
      <w:pPr>
        <w:rPr>
          <w:rFonts w:asciiTheme="majorHAnsi" w:hAnsiTheme="majorHAnsi"/>
          <w:b/>
        </w:rPr>
      </w:pPr>
      <w:r w:rsidRPr="00227CB4">
        <w:t>New patients are being taken on from the closing Eagle Way surgery. Information has been provided on social media regarding the new patient registration process.</w:t>
      </w:r>
      <w:r w:rsidRPr="00227CB4">
        <w:rPr>
          <w:rFonts w:asciiTheme="majorHAnsi" w:hAnsiTheme="majorHAnsi"/>
          <w:b/>
        </w:rPr>
        <w:t xml:space="preserve"> </w:t>
      </w:r>
    </w:p>
    <w:p w14:paraId="3A3898DB" w14:textId="6C8811C2" w:rsidR="00C65BC8" w:rsidRPr="00227CB4" w:rsidRDefault="00DE4904" w:rsidP="000C6C1F">
      <w:pPr>
        <w:rPr>
          <w:rFonts w:asciiTheme="majorHAnsi" w:hAnsiTheme="majorHAnsi"/>
          <w:b/>
        </w:rPr>
      </w:pPr>
      <w:r w:rsidRPr="00227CB4">
        <w:rPr>
          <w:rFonts w:asciiTheme="majorHAnsi" w:hAnsiTheme="majorHAnsi"/>
          <w:b/>
        </w:rPr>
        <w:t>Covid 19</w:t>
      </w:r>
      <w:r w:rsidR="00C65BC8" w:rsidRPr="00227CB4">
        <w:rPr>
          <w:rFonts w:asciiTheme="majorHAnsi" w:hAnsiTheme="majorHAnsi"/>
          <w:b/>
        </w:rPr>
        <w:t>, impact and outcomes.</w:t>
      </w:r>
    </w:p>
    <w:p w14:paraId="3B1E2827" w14:textId="3A6E1764" w:rsidR="00B61435" w:rsidRPr="00227CB4" w:rsidRDefault="00B61435" w:rsidP="000C6C1F">
      <w:pPr>
        <w:rPr>
          <w:rFonts w:asciiTheme="majorHAnsi" w:hAnsiTheme="majorHAnsi"/>
          <w:b/>
        </w:rPr>
      </w:pPr>
      <w:r w:rsidRPr="00227CB4">
        <w:t>Information regarding the vaccination process is still awaited</w:t>
      </w:r>
      <w:r w:rsidRPr="00227CB4">
        <w:rPr>
          <w:rFonts w:asciiTheme="majorHAnsi" w:hAnsiTheme="majorHAnsi"/>
          <w:b/>
        </w:rPr>
        <w:t>.</w:t>
      </w:r>
    </w:p>
    <w:p w14:paraId="5749986E" w14:textId="77777777" w:rsidR="008163C7" w:rsidRPr="00227CB4" w:rsidRDefault="00C65BC8" w:rsidP="000C6C1F">
      <w:pPr>
        <w:rPr>
          <w:rFonts w:asciiTheme="majorHAnsi" w:hAnsiTheme="majorHAnsi"/>
          <w:b/>
        </w:rPr>
      </w:pPr>
      <w:r w:rsidRPr="00227CB4">
        <w:rPr>
          <w:rFonts w:asciiTheme="majorHAnsi" w:hAnsiTheme="majorHAnsi"/>
          <w:b/>
        </w:rPr>
        <w:t>Introduc</w:t>
      </w:r>
      <w:r w:rsidR="007B7B28" w:rsidRPr="00227CB4">
        <w:rPr>
          <w:rFonts w:asciiTheme="majorHAnsi" w:hAnsiTheme="majorHAnsi"/>
          <w:b/>
        </w:rPr>
        <w:t xml:space="preserve">ing New </w:t>
      </w:r>
      <w:r w:rsidR="007D4AC6" w:rsidRPr="00227CB4">
        <w:rPr>
          <w:rFonts w:asciiTheme="majorHAnsi" w:hAnsiTheme="majorHAnsi"/>
          <w:b/>
        </w:rPr>
        <w:t xml:space="preserve">Roles </w:t>
      </w:r>
    </w:p>
    <w:p w14:paraId="58489BBA" w14:textId="759865AF" w:rsidR="00F977FC" w:rsidRPr="00227CB4" w:rsidRDefault="00DB60DA" w:rsidP="000C6C1F">
      <w:r w:rsidRPr="00227CB4">
        <w:t xml:space="preserve">Pauline gave an overview of her role as a Social Prescriber in terms of what services were available and how patients could access them. Her role is funded by the PCN and shared across </w:t>
      </w:r>
      <w:r w:rsidR="005A36DB" w:rsidRPr="00227CB4">
        <w:t>6</w:t>
      </w:r>
      <w:r w:rsidRPr="00227CB4">
        <w:t xml:space="preserve"> surgeries in the locality. Due To COVID restrictions she currently provides it from home. The surgery has a </w:t>
      </w:r>
      <w:proofErr w:type="gramStart"/>
      <w:r w:rsidRPr="00227CB4">
        <w:t>fast track</w:t>
      </w:r>
      <w:proofErr w:type="gramEnd"/>
      <w:r w:rsidRPr="00227CB4">
        <w:t xml:space="preserve"> referral process for urgent cases if needed.</w:t>
      </w:r>
      <w:r w:rsidR="00F977FC" w:rsidRPr="00227CB4">
        <w:t xml:space="preserve"> </w:t>
      </w:r>
    </w:p>
    <w:p w14:paraId="02B8543B" w14:textId="3AA4424C" w:rsidR="002B64D9" w:rsidRPr="00227CB4" w:rsidRDefault="002B64D9" w:rsidP="000C6C1F">
      <w:r w:rsidRPr="00227CB4">
        <w:t xml:space="preserve">David Hart is a </w:t>
      </w:r>
      <w:r w:rsidR="009E1C9D" w:rsidRPr="00227CB4">
        <w:t>P</w:t>
      </w:r>
      <w:r w:rsidRPr="00227CB4">
        <w:t>hysician Associate also provided by the PCN on a shared basis. His current role is to triage patients into the surgery, undertake consultations and make referrals to other team members such as the GP’s where necessary.</w:t>
      </w:r>
    </w:p>
    <w:p w14:paraId="617101C8" w14:textId="27466779" w:rsidR="00557ADC" w:rsidRPr="00227CB4" w:rsidRDefault="00557ADC" w:rsidP="000C6C1F">
      <w:r w:rsidRPr="00227CB4">
        <w:t xml:space="preserve">Pauline informed group that a Mental Health </w:t>
      </w:r>
      <w:proofErr w:type="spellStart"/>
      <w:r w:rsidRPr="00227CB4">
        <w:t>Practioner</w:t>
      </w:r>
      <w:proofErr w:type="spellEnd"/>
      <w:r w:rsidRPr="00227CB4">
        <w:t xml:space="preserve"> is currently being on- boarded.</w:t>
      </w:r>
    </w:p>
    <w:p w14:paraId="52FC4288" w14:textId="77777777" w:rsidR="00557ADC" w:rsidRPr="00227CB4" w:rsidRDefault="00557ADC" w:rsidP="000C6C1F"/>
    <w:tbl>
      <w:tblPr>
        <w:tblStyle w:val="Meetingminutes"/>
        <w:tblW w:w="5000" w:type="pct"/>
        <w:tblLayout w:type="fixed"/>
        <w:tblLook w:val="04A0" w:firstRow="1" w:lastRow="0" w:firstColumn="1" w:lastColumn="0" w:noHBand="0" w:noVBand="1"/>
        <w:tblDescription w:val="Action items information table for agenda 3"/>
      </w:tblPr>
      <w:tblGrid>
        <w:gridCol w:w="6300"/>
        <w:gridCol w:w="2250"/>
        <w:gridCol w:w="2250"/>
      </w:tblGrid>
      <w:tr w:rsidR="00227CB4" w:rsidRPr="00227CB4" w14:paraId="549FEACB" w14:textId="77777777" w:rsidTr="00535FF0">
        <w:trPr>
          <w:cnfStyle w:val="100000000000" w:firstRow="1" w:lastRow="0" w:firstColumn="0" w:lastColumn="0" w:oddVBand="0" w:evenVBand="0" w:oddHBand="0" w:evenHBand="0" w:firstRowFirstColumn="0" w:firstRowLastColumn="0" w:lastRowFirstColumn="0" w:lastRowLastColumn="0"/>
        </w:trPr>
        <w:tc>
          <w:tcPr>
            <w:tcW w:w="6300" w:type="dxa"/>
          </w:tcPr>
          <w:p w14:paraId="20DF27B9" w14:textId="77777777" w:rsidR="000C6C1F" w:rsidRPr="00227CB4" w:rsidRDefault="00000000" w:rsidP="00177677">
            <w:pPr>
              <w:rPr>
                <w:color w:val="auto"/>
              </w:rPr>
            </w:pPr>
            <w:sdt>
              <w:sdtPr>
                <w:rPr>
                  <w:color w:val="auto"/>
                </w:rPr>
                <w:alias w:val="Agenda 3, action items:"/>
                <w:tag w:val="Agenda 3, action items:"/>
                <w:id w:val="-891884534"/>
                <w:placeholder>
                  <w:docPart w:val="29BD7D72239E4B5893D85C3E1DBBFB78"/>
                </w:placeholder>
                <w:temporary/>
                <w:showingPlcHdr/>
              </w:sdtPr>
              <w:sdtContent>
                <w:r w:rsidR="000C6C1F" w:rsidRPr="00227CB4">
                  <w:rPr>
                    <w:color w:val="auto"/>
                  </w:rPr>
                  <w:t>Action items</w:t>
                </w:r>
              </w:sdtContent>
            </w:sdt>
          </w:p>
        </w:tc>
        <w:sdt>
          <w:sdtPr>
            <w:rPr>
              <w:color w:val="auto"/>
            </w:rPr>
            <w:alias w:val="Agenda 3, person responsible:"/>
            <w:tag w:val="Agenda 3, person responsible:"/>
            <w:id w:val="-1752103040"/>
            <w:placeholder>
              <w:docPart w:val="A2E26EA862EF40D9970A8128F8E0C87B"/>
            </w:placeholder>
            <w:temporary/>
            <w:showingPlcHdr/>
          </w:sdtPr>
          <w:sdtContent>
            <w:tc>
              <w:tcPr>
                <w:tcW w:w="2250" w:type="dxa"/>
              </w:tcPr>
              <w:p w14:paraId="2C03B6DB" w14:textId="77777777" w:rsidR="000C6C1F" w:rsidRPr="00227CB4" w:rsidRDefault="000C6C1F" w:rsidP="00177677">
                <w:pPr>
                  <w:rPr>
                    <w:color w:val="auto"/>
                  </w:rPr>
                </w:pPr>
                <w:r w:rsidRPr="00227CB4">
                  <w:rPr>
                    <w:color w:val="auto"/>
                  </w:rPr>
                  <w:t>Person responsible</w:t>
                </w:r>
              </w:p>
            </w:tc>
          </w:sdtContent>
        </w:sdt>
        <w:sdt>
          <w:sdtPr>
            <w:rPr>
              <w:color w:val="auto"/>
            </w:rPr>
            <w:alias w:val="Agenda 3, deadline:"/>
            <w:tag w:val="Agenda 3, deadline:"/>
            <w:id w:val="-98341496"/>
            <w:placeholder>
              <w:docPart w:val="5CF4A5454B994596AA6E09A380893250"/>
            </w:placeholder>
            <w:temporary/>
            <w:showingPlcHdr/>
          </w:sdtPr>
          <w:sdtContent>
            <w:tc>
              <w:tcPr>
                <w:tcW w:w="2250" w:type="dxa"/>
              </w:tcPr>
              <w:p w14:paraId="258AB073" w14:textId="77777777" w:rsidR="000C6C1F" w:rsidRPr="00227CB4" w:rsidRDefault="000C6C1F" w:rsidP="00177677">
                <w:pPr>
                  <w:rPr>
                    <w:color w:val="auto"/>
                  </w:rPr>
                </w:pPr>
                <w:r w:rsidRPr="00227CB4">
                  <w:rPr>
                    <w:color w:val="auto"/>
                  </w:rPr>
                  <w:t>Deadline</w:t>
                </w:r>
              </w:p>
            </w:tc>
          </w:sdtContent>
        </w:sdt>
      </w:tr>
      <w:tr w:rsidR="00227CB4" w:rsidRPr="00227CB4" w14:paraId="16C2CDAA" w14:textId="77777777" w:rsidTr="00535FF0">
        <w:tc>
          <w:tcPr>
            <w:tcW w:w="6300" w:type="dxa"/>
          </w:tcPr>
          <w:p w14:paraId="62F4FB00" w14:textId="5F90416B" w:rsidR="00C166BA" w:rsidRPr="00227CB4" w:rsidRDefault="00C166BA" w:rsidP="00C166BA">
            <w:r w:rsidRPr="00227CB4">
              <w:t xml:space="preserve">Summary of Role(s) and Services </w:t>
            </w:r>
            <w:r w:rsidR="00352454" w:rsidRPr="00227CB4">
              <w:t xml:space="preserve">to be </w:t>
            </w:r>
            <w:r w:rsidRPr="00227CB4">
              <w:t>posted on website.</w:t>
            </w:r>
          </w:p>
        </w:tc>
        <w:tc>
          <w:tcPr>
            <w:tcW w:w="2250" w:type="dxa"/>
          </w:tcPr>
          <w:p w14:paraId="3281002D" w14:textId="4A9025B1" w:rsidR="00C166BA" w:rsidRPr="00227CB4" w:rsidRDefault="00C166BA" w:rsidP="00C166BA">
            <w:r w:rsidRPr="00227CB4">
              <w:t>Lin/Justine</w:t>
            </w:r>
          </w:p>
          <w:p w14:paraId="6B4E2BE7" w14:textId="250E5935" w:rsidR="009E1C9D" w:rsidRPr="00227CB4" w:rsidRDefault="009E1C9D" w:rsidP="00C166BA"/>
        </w:tc>
        <w:tc>
          <w:tcPr>
            <w:tcW w:w="2250" w:type="dxa"/>
          </w:tcPr>
          <w:p w14:paraId="30F73541" w14:textId="77777777" w:rsidR="00C166BA" w:rsidRPr="00227CB4" w:rsidRDefault="00C166BA" w:rsidP="00C166BA"/>
        </w:tc>
      </w:tr>
      <w:tr w:rsidR="00227CB4" w:rsidRPr="00227CB4" w14:paraId="11CB40AD" w14:textId="77777777" w:rsidTr="009C0072">
        <w:trPr>
          <w:gridAfter w:val="1"/>
          <w:wAfter w:w="2250" w:type="dxa"/>
        </w:trPr>
        <w:tc>
          <w:tcPr>
            <w:tcW w:w="6300" w:type="dxa"/>
          </w:tcPr>
          <w:p w14:paraId="10C6522F" w14:textId="45059371" w:rsidR="009E1C9D" w:rsidRPr="00227CB4" w:rsidRDefault="009E1C9D" w:rsidP="009C0072">
            <w:r w:rsidRPr="00227CB4">
              <w:t>Invite Pharmacist and Physician Associate to next meeting.</w:t>
            </w:r>
          </w:p>
        </w:tc>
        <w:tc>
          <w:tcPr>
            <w:tcW w:w="2250" w:type="dxa"/>
          </w:tcPr>
          <w:p w14:paraId="234B8302" w14:textId="77777777" w:rsidR="009E1C9D" w:rsidRPr="00227CB4" w:rsidRDefault="009E1C9D" w:rsidP="009C0072">
            <w:r w:rsidRPr="00227CB4">
              <w:t>Lin/Justine</w:t>
            </w:r>
          </w:p>
          <w:p w14:paraId="22EDA477" w14:textId="77777777" w:rsidR="009E1C9D" w:rsidRPr="00227CB4" w:rsidRDefault="009E1C9D" w:rsidP="009C0072"/>
        </w:tc>
      </w:tr>
    </w:tbl>
    <w:p w14:paraId="00F91E7E" w14:textId="217156FC" w:rsidR="000C6C1F" w:rsidRPr="00227CB4" w:rsidRDefault="00911747" w:rsidP="000C6C1F">
      <w:pPr>
        <w:pStyle w:val="Heading2"/>
        <w:rPr>
          <w:color w:val="auto"/>
        </w:rPr>
      </w:pPr>
      <w:r w:rsidRPr="00227CB4">
        <w:rPr>
          <w:rStyle w:val="SubtleEmphasis"/>
        </w:rPr>
        <w:t>Chairs Report</w:t>
      </w:r>
      <w:r w:rsidR="000C6C1F" w:rsidRPr="00227CB4">
        <w:rPr>
          <w:color w:val="auto"/>
        </w:rPr>
        <w:t xml:space="preserve"> | </w:t>
      </w:r>
      <w:sdt>
        <w:sdtPr>
          <w:rPr>
            <w:color w:val="auto"/>
          </w:rPr>
          <w:alias w:val="Agenda 3, presenter:"/>
          <w:tag w:val="Agenda 3, presenter:"/>
          <w:id w:val="1515180205"/>
          <w:placeholder>
            <w:docPart w:val="60FAF85D1E7541DEA6BD6413F9F836BE"/>
          </w:placeholder>
          <w:temporary/>
          <w:showingPlcHdr/>
        </w:sdtPr>
        <w:sdtContent>
          <w:r w:rsidR="000C6C1F" w:rsidRPr="00227CB4">
            <w:rPr>
              <w:color w:val="auto"/>
            </w:rPr>
            <w:t>Presenter</w:t>
          </w:r>
        </w:sdtContent>
      </w:sdt>
      <w:r w:rsidR="000C6C1F" w:rsidRPr="00227CB4">
        <w:rPr>
          <w:color w:val="auto"/>
        </w:rPr>
        <w:t xml:space="preserve"> </w:t>
      </w:r>
      <w:r w:rsidR="00F73EB6" w:rsidRPr="00227CB4">
        <w:rPr>
          <w:rStyle w:val="SubtleEmphasis"/>
        </w:rPr>
        <w:t>Tricia</w:t>
      </w:r>
    </w:p>
    <w:p w14:paraId="1EFC1536" w14:textId="78BE908B" w:rsidR="00C166BA" w:rsidRPr="00227CB4" w:rsidRDefault="00C166BA" w:rsidP="00C80D6E">
      <w:r w:rsidRPr="00227CB4">
        <w:rPr>
          <w:rFonts w:asciiTheme="majorHAnsi" w:hAnsiTheme="majorHAnsi"/>
          <w:b/>
        </w:rPr>
        <w:t>CCG</w:t>
      </w:r>
    </w:p>
    <w:p w14:paraId="66B31CFF" w14:textId="141FB1FE" w:rsidR="00557ADC" w:rsidRPr="00227CB4" w:rsidRDefault="00557ADC" w:rsidP="00C80D6E">
      <w:r w:rsidRPr="00227CB4">
        <w:t>Tricia circulated the latest CCG Newsletter.</w:t>
      </w:r>
    </w:p>
    <w:p w14:paraId="58358DFE" w14:textId="77777777" w:rsidR="00557ADC" w:rsidRPr="00227CB4" w:rsidRDefault="00557ADC" w:rsidP="00C80D6E"/>
    <w:p w14:paraId="1792785D" w14:textId="679EF2A6" w:rsidR="00C80D6E" w:rsidRPr="00227CB4" w:rsidRDefault="000A74B8" w:rsidP="00C80D6E">
      <w:r w:rsidRPr="00227CB4">
        <w:t>Tricia</w:t>
      </w:r>
      <w:r w:rsidR="00557ADC" w:rsidRPr="00227CB4">
        <w:t xml:space="preserve"> informed the group that Chris </w:t>
      </w:r>
      <w:r w:rsidR="00BE21B9" w:rsidRPr="00227CB4">
        <w:t>G</w:t>
      </w:r>
      <w:r w:rsidR="00557ADC" w:rsidRPr="00227CB4">
        <w:t xml:space="preserve">asper is currently leading on how PPG ‘s fit in with other NHS </w:t>
      </w:r>
      <w:proofErr w:type="spellStart"/>
      <w:r w:rsidR="00557ADC" w:rsidRPr="00227CB4">
        <w:t>organisations</w:t>
      </w:r>
      <w:proofErr w:type="spellEnd"/>
      <w:r w:rsidR="00557ADC" w:rsidRPr="00227CB4">
        <w:t xml:space="preserve"> especially in terms of communications and consultations </w:t>
      </w:r>
      <w:proofErr w:type="spellStart"/>
      <w:r w:rsidR="00557ADC" w:rsidRPr="00227CB4">
        <w:t>i.e</w:t>
      </w:r>
      <w:proofErr w:type="spellEnd"/>
      <w:r w:rsidR="00557ADC" w:rsidRPr="00227CB4">
        <w:t xml:space="preserve"> the new A&amp;E appointment process being introduced in South Essex on Dec 1</w:t>
      </w:r>
      <w:r w:rsidR="00557ADC" w:rsidRPr="00227CB4">
        <w:rPr>
          <w:vertAlign w:val="superscript"/>
        </w:rPr>
        <w:t>st</w:t>
      </w:r>
      <w:r w:rsidR="00557ADC" w:rsidRPr="00227CB4">
        <w:t xml:space="preserve"> with limited patient communication!!  </w:t>
      </w:r>
      <w:r w:rsidRPr="00227CB4">
        <w:t xml:space="preserve"> </w:t>
      </w:r>
    </w:p>
    <w:p w14:paraId="08780B39" w14:textId="77777777" w:rsidR="00FA308C" w:rsidRPr="00227CB4" w:rsidRDefault="00FA308C" w:rsidP="00FA308C">
      <w:pPr>
        <w:rPr>
          <w:rFonts w:ascii="Palatino Linotype" w:hAnsi="Palatino Linotype" w:cs="Arial"/>
          <w:b/>
          <w:bCs/>
          <w:spacing w:val="0"/>
        </w:rPr>
      </w:pPr>
      <w:r w:rsidRPr="00227CB4">
        <w:rPr>
          <w:rFonts w:ascii="Palatino Linotype" w:hAnsi="Palatino Linotype" w:cs="Arial"/>
          <w:b/>
          <w:bCs/>
        </w:rPr>
        <w:t>Chairs report</w:t>
      </w:r>
    </w:p>
    <w:p w14:paraId="00532E93" w14:textId="77777777" w:rsidR="00FA308C" w:rsidRPr="00227CB4" w:rsidRDefault="00FA308C" w:rsidP="00FA308C">
      <w:pPr>
        <w:rPr>
          <w:rFonts w:ascii="Palatino Linotype" w:hAnsi="Palatino Linotype" w:cs="Arial"/>
        </w:rPr>
      </w:pPr>
    </w:p>
    <w:p w14:paraId="122E7EF8" w14:textId="688D3C58" w:rsidR="00FA308C" w:rsidRPr="00227CB4" w:rsidRDefault="00FA308C" w:rsidP="00FA308C">
      <w:pPr>
        <w:rPr>
          <w:rFonts w:ascii="Palatino Linotype" w:hAnsi="Palatino Linotype" w:cs="Arial"/>
        </w:rPr>
      </w:pPr>
      <w:r w:rsidRPr="00227CB4">
        <w:rPr>
          <w:rFonts w:ascii="Palatino Linotype" w:hAnsi="Palatino Linotype" w:cs="Arial"/>
        </w:rPr>
        <w:t>As Chair of this PPG attend</w:t>
      </w:r>
      <w:r w:rsidR="004A7444" w:rsidRPr="00227CB4">
        <w:rPr>
          <w:rFonts w:ascii="Palatino Linotype" w:hAnsi="Palatino Linotype" w:cs="Arial"/>
        </w:rPr>
        <w:t>ed</w:t>
      </w:r>
      <w:r w:rsidRPr="00227CB4">
        <w:rPr>
          <w:rFonts w:ascii="Palatino Linotype" w:hAnsi="Palatino Linotype" w:cs="Arial"/>
        </w:rPr>
        <w:t xml:space="preserve"> the </w:t>
      </w:r>
      <w:proofErr w:type="gramStart"/>
      <w:r w:rsidRPr="00227CB4">
        <w:rPr>
          <w:rFonts w:ascii="Palatino Linotype" w:hAnsi="Palatino Linotype" w:cs="Arial"/>
        </w:rPr>
        <w:t>bi monthly</w:t>
      </w:r>
      <w:proofErr w:type="gramEnd"/>
      <w:r w:rsidRPr="00227CB4">
        <w:rPr>
          <w:rFonts w:ascii="Palatino Linotype" w:hAnsi="Palatino Linotype" w:cs="Arial"/>
        </w:rPr>
        <w:t xml:space="preserve"> CCG Patient and Community Reference Group meetings.  The most recent was in October.   Key points:</w:t>
      </w:r>
    </w:p>
    <w:p w14:paraId="1CC9A11A" w14:textId="77777777" w:rsidR="00FA308C" w:rsidRPr="00227CB4" w:rsidRDefault="00FA308C" w:rsidP="00FA308C">
      <w:pPr>
        <w:pStyle w:val="ListParagraph"/>
        <w:numPr>
          <w:ilvl w:val="0"/>
          <w:numId w:val="11"/>
        </w:numPr>
        <w:rPr>
          <w:rFonts w:ascii="Palatino Linotype" w:hAnsi="Palatino Linotype" w:cs="Arial"/>
        </w:rPr>
      </w:pPr>
      <w:r w:rsidRPr="00227CB4">
        <w:rPr>
          <w:rFonts w:ascii="Palatino Linotype" w:hAnsi="Palatino Linotype" w:cs="Arial"/>
        </w:rPr>
        <w:t>MSE engagement group has a work plan looking at how PPG’s will come together across PCN’s to form a wider PCN PG- very vague.</w:t>
      </w:r>
    </w:p>
    <w:p w14:paraId="7CEA4D55" w14:textId="77777777" w:rsidR="00FA308C" w:rsidRPr="00227CB4" w:rsidRDefault="00FA308C" w:rsidP="00FA308C">
      <w:pPr>
        <w:pStyle w:val="ListParagraph"/>
        <w:numPr>
          <w:ilvl w:val="0"/>
          <w:numId w:val="11"/>
        </w:numPr>
        <w:rPr>
          <w:rFonts w:ascii="Palatino Linotype" w:hAnsi="Palatino Linotype" w:cs="Arial"/>
        </w:rPr>
      </w:pPr>
      <w:r w:rsidRPr="00227CB4">
        <w:rPr>
          <w:rFonts w:ascii="Palatino Linotype" w:hAnsi="Palatino Linotype" w:cs="Arial"/>
        </w:rPr>
        <w:t>Group members received Make Every Contact Count training to look at how we better communicate messages re health.</w:t>
      </w:r>
    </w:p>
    <w:p w14:paraId="46446104" w14:textId="77777777" w:rsidR="00FA308C" w:rsidRPr="00227CB4" w:rsidRDefault="00FA308C" w:rsidP="00FA308C">
      <w:pPr>
        <w:pStyle w:val="ListParagraph"/>
        <w:numPr>
          <w:ilvl w:val="0"/>
          <w:numId w:val="11"/>
        </w:numPr>
        <w:rPr>
          <w:rFonts w:ascii="Palatino Linotype" w:hAnsi="Palatino Linotype" w:cs="Arial"/>
        </w:rPr>
      </w:pPr>
      <w:r w:rsidRPr="00227CB4">
        <w:rPr>
          <w:rFonts w:ascii="Palatino Linotype" w:hAnsi="Palatino Linotype" w:cs="Arial"/>
        </w:rPr>
        <w:t xml:space="preserve">Following a report from Healthwatch </w:t>
      </w:r>
      <w:proofErr w:type="spellStart"/>
      <w:r w:rsidRPr="00227CB4">
        <w:rPr>
          <w:rFonts w:ascii="Palatino Linotype" w:hAnsi="Palatino Linotype" w:cs="Arial"/>
        </w:rPr>
        <w:t>Southend</w:t>
      </w:r>
      <w:proofErr w:type="spellEnd"/>
      <w:r w:rsidRPr="00227CB4">
        <w:rPr>
          <w:rFonts w:ascii="Palatino Linotype" w:hAnsi="Palatino Linotype" w:cs="Arial"/>
        </w:rPr>
        <w:t xml:space="preserve">, a focus on promoting cancer care is underway, ensuring people seek the treatment they need with confidence.  </w:t>
      </w:r>
    </w:p>
    <w:p w14:paraId="736B69A6" w14:textId="77777777" w:rsidR="00FA308C" w:rsidRPr="00227CB4" w:rsidRDefault="00FA308C" w:rsidP="00FA308C">
      <w:pPr>
        <w:pStyle w:val="ListParagraph"/>
        <w:numPr>
          <w:ilvl w:val="0"/>
          <w:numId w:val="11"/>
        </w:numPr>
        <w:rPr>
          <w:rFonts w:ascii="Palatino Linotype" w:hAnsi="Palatino Linotype" w:cs="Arial"/>
        </w:rPr>
      </w:pPr>
      <w:r w:rsidRPr="00227CB4">
        <w:rPr>
          <w:rFonts w:ascii="Palatino Linotype" w:hAnsi="Palatino Linotype" w:cs="Arial"/>
        </w:rPr>
        <w:t>A new childhood illness app has been developed.</w:t>
      </w:r>
    </w:p>
    <w:p w14:paraId="7AC101D5" w14:textId="77777777" w:rsidR="00FA308C" w:rsidRPr="00227CB4" w:rsidRDefault="00FA308C" w:rsidP="00FA308C">
      <w:pPr>
        <w:pStyle w:val="ListParagraph"/>
        <w:numPr>
          <w:ilvl w:val="0"/>
          <w:numId w:val="11"/>
        </w:numPr>
        <w:rPr>
          <w:rFonts w:ascii="Palatino Linotype" w:hAnsi="Palatino Linotype" w:cs="Arial"/>
        </w:rPr>
      </w:pPr>
      <w:r w:rsidRPr="00227CB4">
        <w:rPr>
          <w:rFonts w:ascii="Palatino Linotype" w:hAnsi="Palatino Linotype" w:cs="Arial"/>
        </w:rPr>
        <w:t>111 First scheme to be launched in December. Once triaged, if A&amp;E required, an appointment will be made.</w:t>
      </w:r>
    </w:p>
    <w:p w14:paraId="42FC551E" w14:textId="0DB3093E" w:rsidR="00FA308C" w:rsidRPr="00227CB4" w:rsidRDefault="00FA308C" w:rsidP="00FA308C">
      <w:pPr>
        <w:pStyle w:val="ListParagraph"/>
        <w:numPr>
          <w:ilvl w:val="0"/>
          <w:numId w:val="11"/>
        </w:numPr>
        <w:rPr>
          <w:rFonts w:ascii="Palatino Linotype" w:hAnsi="Palatino Linotype" w:cs="Arial"/>
        </w:rPr>
      </w:pPr>
      <w:r w:rsidRPr="00227CB4">
        <w:rPr>
          <w:rFonts w:ascii="Palatino Linotype" w:hAnsi="Palatino Linotype" w:cs="Arial"/>
        </w:rPr>
        <w:t xml:space="preserve">Flu jab, </w:t>
      </w:r>
      <w:proofErr w:type="spellStart"/>
      <w:r w:rsidRPr="00227CB4">
        <w:rPr>
          <w:rFonts w:ascii="Palatino Linotype" w:hAnsi="Palatino Linotype" w:cs="Arial"/>
        </w:rPr>
        <w:t>prioritising</w:t>
      </w:r>
      <w:proofErr w:type="spellEnd"/>
      <w:r w:rsidRPr="00227CB4">
        <w:rPr>
          <w:rFonts w:ascii="Palatino Linotype" w:hAnsi="Palatino Linotype" w:cs="Arial"/>
        </w:rPr>
        <w:t xml:space="preserve"> those in most vulnerable groups, different vaccines for different cohorts.</w:t>
      </w:r>
    </w:p>
    <w:p w14:paraId="655A40DB" w14:textId="77777777" w:rsidR="00FA308C" w:rsidRPr="00227CB4" w:rsidRDefault="00FA308C" w:rsidP="00FA308C">
      <w:pPr>
        <w:rPr>
          <w:rFonts w:ascii="Arial" w:hAnsi="Arial" w:cs="Arial"/>
        </w:rPr>
      </w:pPr>
    </w:p>
    <w:p w14:paraId="5ED68272" w14:textId="77777777" w:rsidR="00FA308C" w:rsidRPr="00227CB4" w:rsidRDefault="00FA308C" w:rsidP="00C80D6E">
      <w:pPr>
        <w:rPr>
          <w:vanish/>
        </w:rPr>
      </w:pPr>
    </w:p>
    <w:p w14:paraId="4707CE03" w14:textId="77777777" w:rsidR="000E7E1A" w:rsidRPr="00227CB4" w:rsidRDefault="000E7E1A" w:rsidP="00716043">
      <w:pPr>
        <w:ind w:left="0"/>
        <w:rPr>
          <w:rFonts w:asciiTheme="majorHAnsi" w:hAnsiTheme="majorHAnsi"/>
          <w:b/>
        </w:rPr>
      </w:pPr>
    </w:p>
    <w:p w14:paraId="6A2696BF" w14:textId="5C035FC2" w:rsidR="00742C47" w:rsidRPr="00227CB4" w:rsidRDefault="00000000" w:rsidP="00742C47">
      <w:pPr>
        <w:pStyle w:val="Heading2"/>
        <w:rPr>
          <w:color w:val="auto"/>
        </w:rPr>
      </w:pPr>
      <w:sdt>
        <w:sdtPr>
          <w:rPr>
            <w:color w:val="auto"/>
          </w:rPr>
          <w:alias w:val="Agenda 3, agenda topic:"/>
          <w:tag w:val="Agenda 3, agenda topic:"/>
          <w:id w:val="1957444616"/>
          <w:placeholder>
            <w:docPart w:val="B00B89FEB8E8424DB63BBB6C0E55C01B"/>
          </w:placeholder>
          <w:temporary/>
          <w:showingPlcHdr/>
        </w:sdtPr>
        <w:sdtContent>
          <w:r w:rsidR="00742C47" w:rsidRPr="00227CB4">
            <w:rPr>
              <w:color w:val="auto"/>
            </w:rPr>
            <w:t>Agenda topic</w:t>
          </w:r>
        </w:sdtContent>
      </w:sdt>
      <w:r w:rsidR="00742C47" w:rsidRPr="00227CB4">
        <w:rPr>
          <w:color w:val="auto"/>
        </w:rPr>
        <w:t xml:space="preserve"> </w:t>
      </w:r>
      <w:proofErr w:type="spellStart"/>
      <w:r w:rsidR="0057246C" w:rsidRPr="00227CB4">
        <w:rPr>
          <w:rStyle w:val="SubtleEmphasis"/>
        </w:rPr>
        <w:t>Shoebury</w:t>
      </w:r>
      <w:proofErr w:type="spellEnd"/>
      <w:r w:rsidR="0057246C" w:rsidRPr="00227CB4">
        <w:rPr>
          <w:rStyle w:val="SubtleEmphasis"/>
        </w:rPr>
        <w:t xml:space="preserve"> Ambulance </w:t>
      </w:r>
      <w:r w:rsidR="004947F8" w:rsidRPr="00227CB4">
        <w:rPr>
          <w:rStyle w:val="SubtleEmphasis"/>
        </w:rPr>
        <w:t>Station</w:t>
      </w:r>
      <w:r w:rsidR="00742C47" w:rsidRPr="00227CB4">
        <w:rPr>
          <w:color w:val="auto"/>
        </w:rPr>
        <w:t xml:space="preserve"> </w:t>
      </w:r>
      <w:sdt>
        <w:sdtPr>
          <w:rPr>
            <w:color w:val="auto"/>
          </w:rPr>
          <w:alias w:val="Agenda 3, presenter:"/>
          <w:tag w:val="Agenda 3, presenter:"/>
          <w:id w:val="1482578184"/>
          <w:placeholder>
            <w:docPart w:val="9074568074084CB9AB6B109C21E30428"/>
          </w:placeholder>
          <w:temporary/>
          <w:showingPlcHdr/>
        </w:sdtPr>
        <w:sdtContent>
          <w:r w:rsidR="00742C47" w:rsidRPr="00227CB4">
            <w:rPr>
              <w:color w:val="auto"/>
            </w:rPr>
            <w:t>Presenter</w:t>
          </w:r>
        </w:sdtContent>
      </w:sdt>
      <w:r w:rsidR="00742C47" w:rsidRPr="00227CB4">
        <w:rPr>
          <w:color w:val="auto"/>
        </w:rPr>
        <w:t xml:space="preserve"> </w:t>
      </w:r>
      <w:r w:rsidR="00742C47" w:rsidRPr="00227CB4">
        <w:rPr>
          <w:rStyle w:val="SubtleEmphasis"/>
        </w:rPr>
        <w:t>Tricia</w:t>
      </w:r>
    </w:p>
    <w:p w14:paraId="4DBC309F" w14:textId="3B9738BF" w:rsidR="000E7E1A" w:rsidRPr="00227CB4" w:rsidRDefault="00B044A2" w:rsidP="00716043">
      <w:pPr>
        <w:ind w:left="0"/>
        <w:rPr>
          <w:rFonts w:asciiTheme="majorHAnsi" w:hAnsiTheme="majorHAnsi"/>
          <w:b/>
        </w:rPr>
      </w:pPr>
      <w:r w:rsidRPr="00227CB4">
        <w:t xml:space="preserve">There is no change to </w:t>
      </w:r>
      <w:proofErr w:type="gramStart"/>
      <w:r w:rsidRPr="00227CB4">
        <w:t>current status</w:t>
      </w:r>
      <w:proofErr w:type="gramEnd"/>
      <w:r w:rsidRPr="00227CB4">
        <w:t>. The Essex Ambulance Service is currently in special measures</w:t>
      </w:r>
      <w:r w:rsidR="00AB0873" w:rsidRPr="00227CB4">
        <w:t xml:space="preserve"> which will have an impact</w:t>
      </w:r>
      <w:r w:rsidRPr="00227CB4">
        <w:t>.</w:t>
      </w:r>
    </w:p>
    <w:p w14:paraId="20D85904" w14:textId="115C3D8C" w:rsidR="00C8799A" w:rsidRPr="00227CB4" w:rsidRDefault="00000000" w:rsidP="00C8799A">
      <w:pPr>
        <w:pStyle w:val="Heading2"/>
        <w:rPr>
          <w:color w:val="auto"/>
        </w:rPr>
      </w:pPr>
      <w:sdt>
        <w:sdtPr>
          <w:rPr>
            <w:color w:val="auto"/>
          </w:rPr>
          <w:alias w:val="Agenda 3, agenda topic:"/>
          <w:tag w:val="Agenda 3, agenda topic:"/>
          <w:id w:val="-900596576"/>
          <w:placeholder>
            <w:docPart w:val="B8EF3681BDE649C7A07D94B0693DDB1B"/>
          </w:placeholder>
          <w:temporary/>
          <w:showingPlcHdr/>
        </w:sdtPr>
        <w:sdtContent>
          <w:r w:rsidR="00C8799A" w:rsidRPr="00227CB4">
            <w:rPr>
              <w:color w:val="auto"/>
            </w:rPr>
            <w:t>Agenda topic</w:t>
          </w:r>
        </w:sdtContent>
      </w:sdt>
      <w:r w:rsidR="00C8799A" w:rsidRPr="00227CB4">
        <w:rPr>
          <w:color w:val="auto"/>
        </w:rPr>
        <w:t xml:space="preserve"> </w:t>
      </w:r>
      <w:proofErr w:type="spellStart"/>
      <w:r w:rsidR="00A53C0A" w:rsidRPr="00227CB4">
        <w:rPr>
          <w:rStyle w:val="SubtleEmphasis"/>
        </w:rPr>
        <w:t>Shoebury</w:t>
      </w:r>
      <w:proofErr w:type="spellEnd"/>
      <w:r w:rsidR="00A53C0A" w:rsidRPr="00227CB4">
        <w:rPr>
          <w:rStyle w:val="SubtleEmphasis"/>
        </w:rPr>
        <w:t xml:space="preserve"> Health Centre Development</w:t>
      </w:r>
      <w:r w:rsidR="00C8799A" w:rsidRPr="00227CB4">
        <w:rPr>
          <w:color w:val="auto"/>
        </w:rPr>
        <w:t xml:space="preserve">| </w:t>
      </w:r>
      <w:sdt>
        <w:sdtPr>
          <w:rPr>
            <w:color w:val="auto"/>
          </w:rPr>
          <w:alias w:val="Agenda 3, presenter:"/>
          <w:tag w:val="Agenda 3, presenter:"/>
          <w:id w:val="-386493172"/>
          <w:placeholder>
            <w:docPart w:val="CA21C51F0CEF4DC587157086E2CA18B0"/>
          </w:placeholder>
          <w:temporary/>
          <w:showingPlcHdr/>
        </w:sdtPr>
        <w:sdtContent>
          <w:r w:rsidR="00C8799A" w:rsidRPr="00227CB4">
            <w:rPr>
              <w:color w:val="auto"/>
            </w:rPr>
            <w:t>Presenter</w:t>
          </w:r>
        </w:sdtContent>
      </w:sdt>
      <w:r w:rsidR="00C8799A" w:rsidRPr="00227CB4">
        <w:rPr>
          <w:color w:val="auto"/>
        </w:rPr>
        <w:t xml:space="preserve"> </w:t>
      </w:r>
      <w:r w:rsidR="00C8799A" w:rsidRPr="00227CB4">
        <w:rPr>
          <w:rStyle w:val="SubtleEmphasis"/>
        </w:rPr>
        <w:t>Tricia</w:t>
      </w:r>
    </w:p>
    <w:p w14:paraId="7C0DEF04" w14:textId="1B7BC18A" w:rsidR="000E7E1A" w:rsidRPr="00227CB4" w:rsidRDefault="00B044A2" w:rsidP="00716043">
      <w:pPr>
        <w:ind w:left="0"/>
      </w:pPr>
      <w:r w:rsidRPr="00227CB4">
        <w:t xml:space="preserve">Any new Health Centre for </w:t>
      </w:r>
      <w:proofErr w:type="spellStart"/>
      <w:r w:rsidRPr="00227CB4">
        <w:t>Shoebury</w:t>
      </w:r>
      <w:proofErr w:type="spellEnd"/>
      <w:r w:rsidRPr="00227CB4">
        <w:t xml:space="preserve"> will not be on the Garrison as it is on a flood plain.</w:t>
      </w:r>
      <w:r w:rsidR="00FA308C" w:rsidRPr="00227CB4">
        <w:t xml:space="preserve">  Tricia is campaigning to ensure the PPG has a place at the table for any future stakeholder events.</w:t>
      </w:r>
    </w:p>
    <w:p w14:paraId="5FE810A6" w14:textId="4B2C2BEA" w:rsidR="007A44D6" w:rsidRPr="00227CB4" w:rsidRDefault="00000000" w:rsidP="007A44D6">
      <w:pPr>
        <w:pStyle w:val="Heading2"/>
        <w:rPr>
          <w:color w:val="auto"/>
        </w:rPr>
      </w:pPr>
      <w:sdt>
        <w:sdtPr>
          <w:rPr>
            <w:color w:val="auto"/>
          </w:rPr>
          <w:alias w:val="Agenda 3, agenda topic:"/>
          <w:tag w:val="Agenda 3, agenda topic:"/>
          <w:id w:val="258574765"/>
          <w:placeholder>
            <w:docPart w:val="0E7E93956D0B4344969F04E76A70EF47"/>
          </w:placeholder>
          <w:temporary/>
          <w:showingPlcHdr/>
        </w:sdtPr>
        <w:sdtContent>
          <w:r w:rsidR="007A44D6" w:rsidRPr="00227CB4">
            <w:rPr>
              <w:color w:val="auto"/>
            </w:rPr>
            <w:t>Agenda topic</w:t>
          </w:r>
        </w:sdtContent>
      </w:sdt>
      <w:r w:rsidR="007A44D6" w:rsidRPr="00227CB4">
        <w:rPr>
          <w:color w:val="auto"/>
        </w:rPr>
        <w:t xml:space="preserve"> </w:t>
      </w:r>
      <w:r w:rsidR="00A623D0" w:rsidRPr="00227CB4">
        <w:rPr>
          <w:rStyle w:val="SubtleEmphasis"/>
        </w:rPr>
        <w:t>Inclusio</w:t>
      </w:r>
      <w:r w:rsidR="005D7D9A" w:rsidRPr="00227CB4">
        <w:rPr>
          <w:rStyle w:val="SubtleEmphasis"/>
        </w:rPr>
        <w:t>n</w:t>
      </w:r>
      <w:r w:rsidR="007A44D6" w:rsidRPr="00227CB4">
        <w:rPr>
          <w:color w:val="auto"/>
        </w:rPr>
        <w:t xml:space="preserve">| </w:t>
      </w:r>
      <w:sdt>
        <w:sdtPr>
          <w:rPr>
            <w:color w:val="auto"/>
          </w:rPr>
          <w:alias w:val="Agenda 3, presenter:"/>
          <w:tag w:val="Agenda 3, presenter:"/>
          <w:id w:val="-29025865"/>
          <w:placeholder>
            <w:docPart w:val="510AB67FDD924D5DA948CA6325FAD9DC"/>
          </w:placeholder>
          <w:temporary/>
          <w:showingPlcHdr/>
        </w:sdtPr>
        <w:sdtContent>
          <w:r w:rsidR="007A44D6" w:rsidRPr="00227CB4">
            <w:rPr>
              <w:color w:val="auto"/>
            </w:rPr>
            <w:t>Presenter</w:t>
          </w:r>
        </w:sdtContent>
      </w:sdt>
      <w:r w:rsidR="007A44D6" w:rsidRPr="00227CB4">
        <w:rPr>
          <w:color w:val="auto"/>
        </w:rPr>
        <w:t xml:space="preserve"> </w:t>
      </w:r>
      <w:r w:rsidR="007A44D6" w:rsidRPr="00227CB4">
        <w:rPr>
          <w:rStyle w:val="SubtleEmphasis"/>
        </w:rPr>
        <w:t>Tricia</w:t>
      </w:r>
    </w:p>
    <w:p w14:paraId="73365189" w14:textId="11AEACBC" w:rsidR="000E7E1A" w:rsidRPr="00227CB4" w:rsidRDefault="001177D9" w:rsidP="00716043">
      <w:pPr>
        <w:ind w:left="0"/>
      </w:pPr>
      <w:r w:rsidRPr="00227CB4">
        <w:t>A general discussion was held on this topic and the challenges of getting information out to the patient group especially in these times of Covid where attendance at the surgery is restricted which impacts on those with no means of being contacted electronically. NHS systems at the surgery do not lend themselves to bulk contacts and system security and data protection concerns disallow any external help.</w:t>
      </w:r>
    </w:p>
    <w:p w14:paraId="75257505" w14:textId="1A19A4FF" w:rsidR="001177D9" w:rsidRPr="00227CB4" w:rsidRDefault="001177D9" w:rsidP="00716043">
      <w:pPr>
        <w:ind w:left="0"/>
      </w:pPr>
      <w:r w:rsidRPr="00227CB4">
        <w:t xml:space="preserve">The Website and the Health Centre Facebook Page would appear to be the best way to provide timely relevant communications and the challenge is to encourage patients to regularly interact with them. </w:t>
      </w:r>
    </w:p>
    <w:tbl>
      <w:tblPr>
        <w:tblStyle w:val="Meetingminutes"/>
        <w:tblW w:w="5000" w:type="pct"/>
        <w:tblLayout w:type="fixed"/>
        <w:tblLook w:val="04A0" w:firstRow="1" w:lastRow="0" w:firstColumn="1" w:lastColumn="0" w:noHBand="0" w:noVBand="1"/>
      </w:tblPr>
      <w:tblGrid>
        <w:gridCol w:w="6300"/>
        <w:gridCol w:w="2250"/>
        <w:gridCol w:w="2250"/>
      </w:tblGrid>
      <w:tr w:rsidR="00227CB4" w:rsidRPr="00227CB4" w14:paraId="58E71607" w14:textId="77777777" w:rsidTr="001A5508">
        <w:trPr>
          <w:cnfStyle w:val="100000000000" w:firstRow="1" w:lastRow="0" w:firstColumn="0" w:lastColumn="0" w:oddVBand="0" w:evenVBand="0" w:oddHBand="0" w:evenHBand="0" w:firstRowFirstColumn="0" w:firstRowLastColumn="0" w:lastRowFirstColumn="0" w:lastRowLastColumn="0"/>
        </w:trPr>
        <w:tc>
          <w:tcPr>
            <w:tcW w:w="6300" w:type="dxa"/>
          </w:tcPr>
          <w:p w14:paraId="24F0F308" w14:textId="77777777" w:rsidR="00907B05" w:rsidRPr="00227CB4" w:rsidRDefault="00000000" w:rsidP="001A5508">
            <w:pPr>
              <w:rPr>
                <w:color w:val="auto"/>
              </w:rPr>
            </w:pPr>
            <w:sdt>
              <w:sdtPr>
                <w:rPr>
                  <w:color w:val="auto"/>
                </w:rPr>
                <w:alias w:val="Agenda 3, action items:"/>
                <w:tag w:val="Agenda 3, action items:"/>
                <w:id w:val="2033834420"/>
                <w:placeholder>
                  <w:docPart w:val="E8AE55E75BF04BAD8CA00BE51154E8E3"/>
                </w:placeholder>
                <w:temporary/>
                <w:showingPlcHdr/>
              </w:sdtPr>
              <w:sdtContent>
                <w:r w:rsidR="00907B05" w:rsidRPr="00227CB4">
                  <w:rPr>
                    <w:color w:val="auto"/>
                  </w:rPr>
                  <w:t>Action items</w:t>
                </w:r>
              </w:sdtContent>
            </w:sdt>
          </w:p>
        </w:tc>
        <w:sdt>
          <w:sdtPr>
            <w:rPr>
              <w:color w:val="auto"/>
            </w:rPr>
            <w:alias w:val="Agenda 3, person responsible:"/>
            <w:tag w:val="Agenda 3, person responsible:"/>
            <w:id w:val="842206760"/>
            <w:placeholder>
              <w:docPart w:val="41DB0D3AE03946C39F2951F0AAF1C88D"/>
            </w:placeholder>
            <w:temporary/>
            <w:showingPlcHdr/>
          </w:sdtPr>
          <w:sdtContent>
            <w:tc>
              <w:tcPr>
                <w:tcW w:w="2250" w:type="dxa"/>
              </w:tcPr>
              <w:p w14:paraId="4AA837B9" w14:textId="77777777" w:rsidR="00907B05" w:rsidRPr="00227CB4" w:rsidRDefault="00907B05" w:rsidP="001A5508">
                <w:pPr>
                  <w:rPr>
                    <w:color w:val="auto"/>
                  </w:rPr>
                </w:pPr>
                <w:r w:rsidRPr="00227CB4">
                  <w:rPr>
                    <w:color w:val="auto"/>
                  </w:rPr>
                  <w:t>Person responsible</w:t>
                </w:r>
              </w:p>
            </w:tc>
          </w:sdtContent>
        </w:sdt>
        <w:tc>
          <w:tcPr>
            <w:tcW w:w="2250" w:type="dxa"/>
          </w:tcPr>
          <w:p w14:paraId="326E9F6E" w14:textId="59D82F77" w:rsidR="00907B05" w:rsidRPr="00227CB4" w:rsidRDefault="001177D9" w:rsidP="001A5508">
            <w:pPr>
              <w:rPr>
                <w:color w:val="auto"/>
              </w:rPr>
            </w:pPr>
            <w:r w:rsidRPr="00227CB4">
              <w:rPr>
                <w:color w:val="auto"/>
              </w:rPr>
              <w:t>,</w:t>
            </w:r>
          </w:p>
        </w:tc>
      </w:tr>
      <w:tr w:rsidR="00227CB4" w:rsidRPr="00227CB4" w14:paraId="72DAE868" w14:textId="77777777" w:rsidTr="001A5508">
        <w:tc>
          <w:tcPr>
            <w:tcW w:w="6300" w:type="dxa"/>
          </w:tcPr>
          <w:p w14:paraId="3444E6EE" w14:textId="156CF6A5" w:rsidR="00907B05" w:rsidRPr="00227CB4" w:rsidRDefault="001177D9" w:rsidP="001A5508">
            <w:pPr>
              <w:ind w:left="0"/>
            </w:pPr>
            <w:r w:rsidRPr="00227CB4">
              <w:t xml:space="preserve">Consider how to further </w:t>
            </w:r>
            <w:r w:rsidR="006704B5" w:rsidRPr="00227CB4">
              <w:t>publicize</w:t>
            </w:r>
            <w:r w:rsidRPr="00227CB4">
              <w:t xml:space="preserve"> these 2 resources and encourage usage.</w:t>
            </w:r>
          </w:p>
        </w:tc>
        <w:tc>
          <w:tcPr>
            <w:tcW w:w="2250" w:type="dxa"/>
          </w:tcPr>
          <w:p w14:paraId="525C10E0" w14:textId="4D131187" w:rsidR="00907B05" w:rsidRPr="00227CB4" w:rsidRDefault="001177D9" w:rsidP="001A5508">
            <w:pPr>
              <w:ind w:left="0"/>
            </w:pPr>
            <w:r w:rsidRPr="00227CB4">
              <w:t>All</w:t>
            </w:r>
          </w:p>
        </w:tc>
        <w:tc>
          <w:tcPr>
            <w:tcW w:w="2250" w:type="dxa"/>
          </w:tcPr>
          <w:p w14:paraId="3100481A" w14:textId="54CD5F25" w:rsidR="00907B05" w:rsidRPr="00227CB4" w:rsidRDefault="001177D9" w:rsidP="001A5508">
            <w:pPr>
              <w:ind w:left="0"/>
            </w:pPr>
            <w:r w:rsidRPr="00227CB4">
              <w:t>Next Meeting</w:t>
            </w:r>
          </w:p>
        </w:tc>
      </w:tr>
    </w:tbl>
    <w:p w14:paraId="2687A3A0" w14:textId="77777777" w:rsidR="00907B05" w:rsidRPr="00227CB4" w:rsidRDefault="00907B05" w:rsidP="00716043">
      <w:pPr>
        <w:ind w:left="0"/>
        <w:rPr>
          <w:rFonts w:asciiTheme="majorHAnsi" w:hAnsiTheme="majorHAnsi"/>
          <w:b/>
        </w:rPr>
      </w:pPr>
    </w:p>
    <w:p w14:paraId="4BD1A880" w14:textId="7DCB319B" w:rsidR="00C6094E" w:rsidRPr="00227CB4" w:rsidRDefault="00000000" w:rsidP="00C6094E">
      <w:pPr>
        <w:pStyle w:val="Heading2"/>
        <w:rPr>
          <w:color w:val="auto"/>
        </w:rPr>
      </w:pPr>
      <w:sdt>
        <w:sdtPr>
          <w:rPr>
            <w:color w:val="auto"/>
          </w:rPr>
          <w:alias w:val="Agenda 3, agenda topic:"/>
          <w:tag w:val="Agenda 3, agenda topic:"/>
          <w:id w:val="834808688"/>
          <w:placeholder>
            <w:docPart w:val="3FA55D8285134B4CB4CD268E8F72FA8C"/>
          </w:placeholder>
          <w:temporary/>
          <w:showingPlcHdr/>
        </w:sdtPr>
        <w:sdtContent>
          <w:r w:rsidR="00C6094E" w:rsidRPr="00227CB4">
            <w:rPr>
              <w:color w:val="auto"/>
            </w:rPr>
            <w:t>Agenda topic</w:t>
          </w:r>
        </w:sdtContent>
      </w:sdt>
      <w:r w:rsidR="00C6094E" w:rsidRPr="00227CB4">
        <w:rPr>
          <w:color w:val="auto"/>
        </w:rPr>
        <w:t xml:space="preserve"> </w:t>
      </w:r>
      <w:r w:rsidR="00ED2C63" w:rsidRPr="00227CB4">
        <w:rPr>
          <w:rStyle w:val="SubtleEmphasis"/>
        </w:rPr>
        <w:t>AOB</w:t>
      </w:r>
      <w:r w:rsidR="00C6094E" w:rsidRPr="00227CB4">
        <w:rPr>
          <w:color w:val="auto"/>
        </w:rPr>
        <w:t xml:space="preserve">| </w:t>
      </w:r>
      <w:sdt>
        <w:sdtPr>
          <w:rPr>
            <w:color w:val="auto"/>
          </w:rPr>
          <w:alias w:val="Agenda 3, presenter:"/>
          <w:tag w:val="Agenda 3, presenter:"/>
          <w:id w:val="-1252195462"/>
          <w:placeholder>
            <w:docPart w:val="AE6083BEE3834719AD9C5730C2A0DFC6"/>
          </w:placeholder>
          <w:temporary/>
          <w:showingPlcHdr/>
        </w:sdtPr>
        <w:sdtContent>
          <w:r w:rsidR="00C6094E" w:rsidRPr="00227CB4">
            <w:rPr>
              <w:color w:val="auto"/>
            </w:rPr>
            <w:t>Presenter</w:t>
          </w:r>
        </w:sdtContent>
      </w:sdt>
      <w:r w:rsidR="00C6094E" w:rsidRPr="00227CB4">
        <w:rPr>
          <w:color w:val="auto"/>
        </w:rPr>
        <w:t xml:space="preserve"> </w:t>
      </w:r>
      <w:r w:rsidR="00ED2C63" w:rsidRPr="00227CB4">
        <w:rPr>
          <w:rStyle w:val="SubtleEmphasis"/>
        </w:rPr>
        <w:t>Al</w:t>
      </w:r>
      <w:r w:rsidR="00B31049" w:rsidRPr="00227CB4">
        <w:rPr>
          <w:rStyle w:val="SubtleEmphasis"/>
        </w:rPr>
        <w:t>l</w:t>
      </w:r>
    </w:p>
    <w:p w14:paraId="6F4CE13C" w14:textId="3D73B0CE" w:rsidR="000E7E1A" w:rsidRPr="00227CB4" w:rsidRDefault="001177D9" w:rsidP="00716043">
      <w:pPr>
        <w:ind w:left="0"/>
        <w:rPr>
          <w:rFonts w:asciiTheme="majorHAnsi" w:hAnsiTheme="majorHAnsi"/>
          <w:b/>
        </w:rPr>
      </w:pPr>
      <w:r w:rsidRPr="00227CB4">
        <w:t xml:space="preserve">Ian raised issue of no </w:t>
      </w:r>
      <w:r w:rsidR="00907B05" w:rsidRPr="00227CB4">
        <w:t>Contac</w:t>
      </w:r>
      <w:r w:rsidRPr="00227CB4">
        <w:t>t details on Comments and Complaints section of the Website.</w:t>
      </w:r>
    </w:p>
    <w:tbl>
      <w:tblPr>
        <w:tblStyle w:val="Meetingminutes"/>
        <w:tblW w:w="5000" w:type="pct"/>
        <w:tblLayout w:type="fixed"/>
        <w:tblLook w:val="04A0" w:firstRow="1" w:lastRow="0" w:firstColumn="1" w:lastColumn="0" w:noHBand="0" w:noVBand="1"/>
      </w:tblPr>
      <w:tblGrid>
        <w:gridCol w:w="6300"/>
        <w:gridCol w:w="2250"/>
        <w:gridCol w:w="2250"/>
      </w:tblGrid>
      <w:tr w:rsidR="00227CB4" w:rsidRPr="00227CB4" w14:paraId="2DF3D17F" w14:textId="77777777" w:rsidTr="001A5508">
        <w:trPr>
          <w:cnfStyle w:val="100000000000" w:firstRow="1" w:lastRow="0" w:firstColumn="0" w:lastColumn="0" w:oddVBand="0" w:evenVBand="0" w:oddHBand="0" w:evenHBand="0" w:firstRowFirstColumn="0" w:firstRowLastColumn="0" w:lastRowFirstColumn="0" w:lastRowLastColumn="0"/>
        </w:trPr>
        <w:tc>
          <w:tcPr>
            <w:tcW w:w="6300" w:type="dxa"/>
          </w:tcPr>
          <w:p w14:paraId="5664AED3" w14:textId="77777777" w:rsidR="00907B05" w:rsidRPr="00227CB4" w:rsidRDefault="00000000" w:rsidP="001A5508">
            <w:pPr>
              <w:rPr>
                <w:color w:val="auto"/>
              </w:rPr>
            </w:pPr>
            <w:sdt>
              <w:sdtPr>
                <w:rPr>
                  <w:color w:val="auto"/>
                </w:rPr>
                <w:alias w:val="Agenda 3, action items:"/>
                <w:tag w:val="Agenda 3, action items:"/>
                <w:id w:val="-659457458"/>
                <w:placeholder>
                  <w:docPart w:val="F81EFCE0BEC4477CBACBBC8B0DF82284"/>
                </w:placeholder>
                <w:temporary/>
                <w:showingPlcHdr/>
              </w:sdtPr>
              <w:sdtContent>
                <w:r w:rsidR="00907B05" w:rsidRPr="00227CB4">
                  <w:rPr>
                    <w:color w:val="auto"/>
                  </w:rPr>
                  <w:t>Action items</w:t>
                </w:r>
              </w:sdtContent>
            </w:sdt>
          </w:p>
        </w:tc>
        <w:sdt>
          <w:sdtPr>
            <w:rPr>
              <w:color w:val="auto"/>
            </w:rPr>
            <w:alias w:val="Agenda 3, person responsible:"/>
            <w:tag w:val="Agenda 3, person responsible:"/>
            <w:id w:val="1769281229"/>
            <w:placeholder>
              <w:docPart w:val="3783342BE5C348E99AEC8478596FE812"/>
            </w:placeholder>
            <w:temporary/>
            <w:showingPlcHdr/>
          </w:sdtPr>
          <w:sdtContent>
            <w:tc>
              <w:tcPr>
                <w:tcW w:w="2250" w:type="dxa"/>
              </w:tcPr>
              <w:p w14:paraId="6F93BF33" w14:textId="77777777" w:rsidR="00907B05" w:rsidRPr="00227CB4" w:rsidRDefault="00907B05" w:rsidP="001A5508">
                <w:pPr>
                  <w:rPr>
                    <w:color w:val="auto"/>
                  </w:rPr>
                </w:pPr>
                <w:r w:rsidRPr="00227CB4">
                  <w:rPr>
                    <w:color w:val="auto"/>
                  </w:rPr>
                  <w:t>Person responsible</w:t>
                </w:r>
              </w:p>
            </w:tc>
          </w:sdtContent>
        </w:sdt>
        <w:sdt>
          <w:sdtPr>
            <w:rPr>
              <w:color w:val="auto"/>
            </w:rPr>
            <w:alias w:val="Agenda 3, deadline:"/>
            <w:tag w:val="Agenda 3, deadline:"/>
            <w:id w:val="-63947879"/>
            <w:placeholder>
              <w:docPart w:val="EBF67B448EBF45C18142FED92E48F679"/>
            </w:placeholder>
            <w:temporary/>
            <w:showingPlcHdr/>
          </w:sdtPr>
          <w:sdtContent>
            <w:tc>
              <w:tcPr>
                <w:tcW w:w="2250" w:type="dxa"/>
              </w:tcPr>
              <w:p w14:paraId="121AEC9C" w14:textId="77777777" w:rsidR="00907B05" w:rsidRPr="00227CB4" w:rsidRDefault="00907B05" w:rsidP="001A5508">
                <w:pPr>
                  <w:rPr>
                    <w:color w:val="auto"/>
                  </w:rPr>
                </w:pPr>
                <w:r w:rsidRPr="00227CB4">
                  <w:rPr>
                    <w:color w:val="auto"/>
                  </w:rPr>
                  <w:t>Deadline</w:t>
                </w:r>
              </w:p>
            </w:tc>
          </w:sdtContent>
        </w:sdt>
      </w:tr>
      <w:tr w:rsidR="00227CB4" w:rsidRPr="00227CB4" w14:paraId="5C328C3C" w14:textId="77777777" w:rsidTr="001A5508">
        <w:tc>
          <w:tcPr>
            <w:tcW w:w="6300" w:type="dxa"/>
          </w:tcPr>
          <w:p w14:paraId="7DB8D125" w14:textId="65FD3425" w:rsidR="00907B05" w:rsidRPr="00227CB4" w:rsidRDefault="001177D9" w:rsidP="001A5508">
            <w:pPr>
              <w:ind w:left="0"/>
            </w:pPr>
            <w:r w:rsidRPr="00227CB4">
              <w:t xml:space="preserve">Add contact </w:t>
            </w:r>
            <w:proofErr w:type="gramStart"/>
            <w:r w:rsidRPr="00227CB4">
              <w:t>details .</w:t>
            </w:r>
            <w:proofErr w:type="gramEnd"/>
          </w:p>
        </w:tc>
        <w:tc>
          <w:tcPr>
            <w:tcW w:w="2250" w:type="dxa"/>
          </w:tcPr>
          <w:p w14:paraId="363C7ABE" w14:textId="6F061AF6" w:rsidR="00907B05" w:rsidRPr="00227CB4" w:rsidRDefault="00E67515" w:rsidP="001A5508">
            <w:pPr>
              <w:ind w:left="0"/>
            </w:pPr>
            <w:r w:rsidRPr="00227CB4">
              <w:t>Lin</w:t>
            </w:r>
          </w:p>
        </w:tc>
        <w:tc>
          <w:tcPr>
            <w:tcW w:w="2250" w:type="dxa"/>
          </w:tcPr>
          <w:p w14:paraId="493DA011" w14:textId="3DD3B59A" w:rsidR="00907B05" w:rsidRPr="00227CB4" w:rsidRDefault="00BA1BEA" w:rsidP="001A5508">
            <w:pPr>
              <w:ind w:left="0"/>
            </w:pPr>
            <w:r w:rsidRPr="00227CB4">
              <w:t>Asap</w:t>
            </w:r>
          </w:p>
        </w:tc>
      </w:tr>
    </w:tbl>
    <w:p w14:paraId="3566984E" w14:textId="77777777" w:rsidR="000E7E1A" w:rsidRPr="00227CB4" w:rsidRDefault="000E7E1A" w:rsidP="00716043">
      <w:pPr>
        <w:ind w:left="0"/>
        <w:rPr>
          <w:rFonts w:asciiTheme="majorHAnsi" w:hAnsiTheme="majorHAnsi"/>
          <w:b/>
        </w:rPr>
      </w:pPr>
    </w:p>
    <w:p w14:paraId="239E64AE" w14:textId="57D18E38" w:rsidR="00436F87" w:rsidRPr="00227CB4" w:rsidRDefault="0063333C" w:rsidP="00716043">
      <w:pPr>
        <w:ind w:left="0"/>
      </w:pPr>
      <w:r w:rsidRPr="00227CB4">
        <w:rPr>
          <w:rFonts w:asciiTheme="majorHAnsi" w:hAnsiTheme="majorHAnsi"/>
          <w:b/>
        </w:rPr>
        <w:t>M</w:t>
      </w:r>
      <w:r w:rsidR="0008218F" w:rsidRPr="00227CB4">
        <w:rPr>
          <w:rFonts w:asciiTheme="majorHAnsi" w:hAnsiTheme="majorHAnsi"/>
          <w:b/>
        </w:rPr>
        <w:t xml:space="preserve">eeting </w:t>
      </w:r>
      <w:r w:rsidR="00385764" w:rsidRPr="00227CB4">
        <w:rPr>
          <w:rFonts w:asciiTheme="majorHAnsi" w:hAnsiTheme="majorHAnsi"/>
          <w:b/>
        </w:rPr>
        <w:t>Closed</w:t>
      </w:r>
      <w:r w:rsidR="00385764" w:rsidRPr="00227CB4">
        <w:t>:</w:t>
      </w:r>
      <w:r w:rsidR="00D35E98" w:rsidRPr="00227CB4">
        <w:t xml:space="preserve"> </w:t>
      </w:r>
      <w:r w:rsidR="00511E45" w:rsidRPr="00227CB4">
        <w:t>20:</w:t>
      </w:r>
      <w:r w:rsidR="006704B5" w:rsidRPr="00227CB4">
        <w:t>1</w:t>
      </w:r>
      <w:r w:rsidR="00511E45" w:rsidRPr="00227CB4">
        <w:t>0</w:t>
      </w:r>
    </w:p>
    <w:p w14:paraId="0FEBA58B" w14:textId="5E3A815D" w:rsidR="00511E45" w:rsidRPr="00227CB4" w:rsidRDefault="00511E45" w:rsidP="00716043">
      <w:pPr>
        <w:ind w:left="0"/>
      </w:pPr>
    </w:p>
    <w:tbl>
      <w:tblPr>
        <w:tblStyle w:val="Meetingminutes"/>
        <w:tblW w:w="5000" w:type="pct"/>
        <w:tblLayout w:type="fixed"/>
        <w:tblLook w:val="04A0" w:firstRow="1" w:lastRow="0" w:firstColumn="1" w:lastColumn="0" w:noHBand="0" w:noVBand="1"/>
      </w:tblPr>
      <w:tblGrid>
        <w:gridCol w:w="6300"/>
        <w:gridCol w:w="2250"/>
        <w:gridCol w:w="2250"/>
      </w:tblGrid>
      <w:tr w:rsidR="00227CB4" w:rsidRPr="00227CB4" w14:paraId="0706BEC6" w14:textId="77777777" w:rsidTr="00535FF0">
        <w:trPr>
          <w:cnfStyle w:val="100000000000" w:firstRow="1" w:lastRow="0" w:firstColumn="0" w:lastColumn="0" w:oddVBand="0" w:evenVBand="0" w:oddHBand="0" w:evenHBand="0" w:firstRowFirstColumn="0" w:firstRowLastColumn="0" w:lastRowFirstColumn="0" w:lastRowLastColumn="0"/>
        </w:trPr>
        <w:tc>
          <w:tcPr>
            <w:tcW w:w="6300" w:type="dxa"/>
          </w:tcPr>
          <w:p w14:paraId="41A54E29" w14:textId="15E65AA1" w:rsidR="00511E45" w:rsidRPr="00227CB4" w:rsidRDefault="00511E45" w:rsidP="00177677">
            <w:pPr>
              <w:rPr>
                <w:color w:val="auto"/>
              </w:rPr>
            </w:pPr>
            <w:r w:rsidRPr="00227CB4">
              <w:rPr>
                <w:color w:val="auto"/>
              </w:rPr>
              <w:t>Date of next Meeting</w:t>
            </w:r>
          </w:p>
        </w:tc>
        <w:tc>
          <w:tcPr>
            <w:tcW w:w="2250" w:type="dxa"/>
          </w:tcPr>
          <w:p w14:paraId="7DB4624B" w14:textId="6BE4A942" w:rsidR="00511E45" w:rsidRPr="00227CB4" w:rsidRDefault="00D8772A" w:rsidP="00177677">
            <w:pPr>
              <w:rPr>
                <w:color w:val="auto"/>
              </w:rPr>
            </w:pPr>
            <w:r w:rsidRPr="00227CB4">
              <w:rPr>
                <w:color w:val="auto"/>
              </w:rPr>
              <w:t>Time</w:t>
            </w:r>
          </w:p>
        </w:tc>
        <w:tc>
          <w:tcPr>
            <w:tcW w:w="2250" w:type="dxa"/>
          </w:tcPr>
          <w:p w14:paraId="0C2BCA90" w14:textId="51A42004" w:rsidR="00511E45" w:rsidRPr="00227CB4" w:rsidRDefault="00511E45" w:rsidP="00177677">
            <w:pPr>
              <w:rPr>
                <w:color w:val="auto"/>
              </w:rPr>
            </w:pPr>
          </w:p>
        </w:tc>
      </w:tr>
      <w:tr w:rsidR="00227CB4" w:rsidRPr="00227CB4" w14:paraId="5940C1EF" w14:textId="77777777" w:rsidTr="00177677">
        <w:tc>
          <w:tcPr>
            <w:tcW w:w="6300" w:type="dxa"/>
          </w:tcPr>
          <w:p w14:paraId="28D157D8" w14:textId="55EFD9E7" w:rsidR="00511E45" w:rsidRPr="00227CB4" w:rsidRDefault="00E67515" w:rsidP="00177677">
            <w:pPr>
              <w:ind w:left="0"/>
            </w:pPr>
            <w:r w:rsidRPr="00227CB4">
              <w:t>Monday January 28</w:t>
            </w:r>
            <w:r w:rsidR="00046380" w:rsidRPr="00227CB4">
              <w:rPr>
                <w:vertAlign w:val="superscript"/>
              </w:rPr>
              <w:t>th</w:t>
            </w:r>
            <w:proofErr w:type="gramStart"/>
            <w:r w:rsidRPr="00227CB4">
              <w:t xml:space="preserve"> 2021</w:t>
            </w:r>
            <w:proofErr w:type="gramEnd"/>
            <w:r w:rsidR="00046380" w:rsidRPr="00227CB4">
              <w:t xml:space="preserve"> via </w:t>
            </w:r>
            <w:r w:rsidR="00B43C93" w:rsidRPr="00227CB4">
              <w:t>Teams.</w:t>
            </w:r>
          </w:p>
        </w:tc>
        <w:tc>
          <w:tcPr>
            <w:tcW w:w="2250" w:type="dxa"/>
          </w:tcPr>
          <w:p w14:paraId="0223CFDD" w14:textId="0C0C605F" w:rsidR="00511E45" w:rsidRPr="00227CB4" w:rsidRDefault="00046380" w:rsidP="00177677">
            <w:pPr>
              <w:ind w:left="0"/>
            </w:pPr>
            <w:r w:rsidRPr="00227CB4">
              <w:t>19:00</w:t>
            </w:r>
          </w:p>
        </w:tc>
        <w:tc>
          <w:tcPr>
            <w:tcW w:w="2250" w:type="dxa"/>
          </w:tcPr>
          <w:p w14:paraId="32EA1552" w14:textId="77777777" w:rsidR="00511E45" w:rsidRPr="00227CB4" w:rsidRDefault="00511E45" w:rsidP="00177677">
            <w:pPr>
              <w:ind w:left="0"/>
            </w:pPr>
          </w:p>
        </w:tc>
      </w:tr>
    </w:tbl>
    <w:p w14:paraId="0581ABA6" w14:textId="77777777" w:rsidR="00511E45" w:rsidRPr="00227CB4" w:rsidRDefault="00511E45" w:rsidP="00716043">
      <w:pPr>
        <w:ind w:left="0"/>
      </w:pPr>
    </w:p>
    <w:sectPr w:rsidR="00511E45" w:rsidRPr="00227CB4" w:rsidSect="00CB50F2">
      <w:footerReference w:type="default" r:id="rId8"/>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AB7D" w14:textId="77777777" w:rsidR="00C97B07" w:rsidRDefault="00C97B07">
      <w:pPr>
        <w:spacing w:after="0"/>
      </w:pPr>
      <w:r>
        <w:separator/>
      </w:r>
    </w:p>
  </w:endnote>
  <w:endnote w:type="continuationSeparator" w:id="0">
    <w:p w14:paraId="7F2551A1" w14:textId="77777777" w:rsidR="00C97B07" w:rsidRDefault="00C97B07">
      <w:pPr>
        <w:spacing w:after="0"/>
      </w:pPr>
      <w:r>
        <w:continuationSeparator/>
      </w:r>
    </w:p>
  </w:endnote>
  <w:endnote w:type="continuationNotice" w:id="1">
    <w:p w14:paraId="4C57DBA2" w14:textId="77777777" w:rsidR="00C97B07" w:rsidRDefault="00C97B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7EE6" w14:textId="77777777" w:rsidR="00CB50F2" w:rsidRDefault="00CB50F2" w:rsidP="00CB50F2">
    <w:pPr>
      <w:pStyle w:val="Footer"/>
    </w:pPr>
    <w:r>
      <w:t xml:space="preserve">Page </w:t>
    </w:r>
    <w:r>
      <w:fldChar w:fldCharType="begin"/>
    </w:r>
    <w:r>
      <w:instrText xml:space="preserve"> PAGE   \* MERGEFORMAT </w:instrText>
    </w:r>
    <w:r>
      <w:fldChar w:fldCharType="separate"/>
    </w:r>
    <w:r w:rsidR="006E09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052E" w14:textId="77777777" w:rsidR="00C97B07" w:rsidRDefault="00C97B07">
      <w:pPr>
        <w:spacing w:after="0"/>
      </w:pPr>
      <w:r>
        <w:separator/>
      </w:r>
    </w:p>
  </w:footnote>
  <w:footnote w:type="continuationSeparator" w:id="0">
    <w:p w14:paraId="005C03E7" w14:textId="77777777" w:rsidR="00C97B07" w:rsidRDefault="00C97B07">
      <w:pPr>
        <w:spacing w:after="0"/>
      </w:pPr>
      <w:r>
        <w:continuationSeparator/>
      </w:r>
    </w:p>
  </w:footnote>
  <w:footnote w:type="continuationNotice" w:id="1">
    <w:p w14:paraId="74438250" w14:textId="77777777" w:rsidR="00C97B07" w:rsidRDefault="00C97B0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BE73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9219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9B4B33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165F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B6A5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A015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3E1E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0ECC9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3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6D6A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674A5D"/>
    <w:multiLevelType w:val="hybridMultilevel"/>
    <w:tmpl w:val="D52A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23772"/>
    <w:multiLevelType w:val="hybridMultilevel"/>
    <w:tmpl w:val="ACD0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53639">
    <w:abstractNumId w:val="9"/>
  </w:num>
  <w:num w:numId="2" w16cid:durableId="95685000">
    <w:abstractNumId w:val="7"/>
  </w:num>
  <w:num w:numId="3" w16cid:durableId="777137245">
    <w:abstractNumId w:val="6"/>
  </w:num>
  <w:num w:numId="4" w16cid:durableId="654604317">
    <w:abstractNumId w:val="5"/>
  </w:num>
  <w:num w:numId="5" w16cid:durableId="1446970180">
    <w:abstractNumId w:val="4"/>
  </w:num>
  <w:num w:numId="6" w16cid:durableId="1805342731">
    <w:abstractNumId w:val="8"/>
  </w:num>
  <w:num w:numId="7" w16cid:durableId="765731572">
    <w:abstractNumId w:val="3"/>
  </w:num>
  <w:num w:numId="8" w16cid:durableId="474376842">
    <w:abstractNumId w:val="2"/>
  </w:num>
  <w:num w:numId="9" w16cid:durableId="1956018591">
    <w:abstractNumId w:val="1"/>
  </w:num>
  <w:num w:numId="10" w16cid:durableId="2040743166">
    <w:abstractNumId w:val="0"/>
  </w:num>
  <w:num w:numId="11" w16cid:durableId="1427581184">
    <w:abstractNumId w:val="10"/>
  </w:num>
  <w:num w:numId="12" w16cid:durableId="18147601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C1F"/>
    <w:rsid w:val="0000148B"/>
    <w:rsid w:val="00007A7E"/>
    <w:rsid w:val="00007FC9"/>
    <w:rsid w:val="0002445C"/>
    <w:rsid w:val="00046380"/>
    <w:rsid w:val="00057445"/>
    <w:rsid w:val="000625AD"/>
    <w:rsid w:val="00070820"/>
    <w:rsid w:val="000775BE"/>
    <w:rsid w:val="0008218F"/>
    <w:rsid w:val="0009768F"/>
    <w:rsid w:val="000A3F0D"/>
    <w:rsid w:val="000A6A81"/>
    <w:rsid w:val="000A74B8"/>
    <w:rsid w:val="000B5BB5"/>
    <w:rsid w:val="000C6C1F"/>
    <w:rsid w:val="000D7BE7"/>
    <w:rsid w:val="000D7FA2"/>
    <w:rsid w:val="000E3A8A"/>
    <w:rsid w:val="000E5128"/>
    <w:rsid w:val="000E7086"/>
    <w:rsid w:val="000E7E1A"/>
    <w:rsid w:val="001005E5"/>
    <w:rsid w:val="001015E0"/>
    <w:rsid w:val="00104ABE"/>
    <w:rsid w:val="00107A25"/>
    <w:rsid w:val="00110408"/>
    <w:rsid w:val="001118FD"/>
    <w:rsid w:val="00111B1B"/>
    <w:rsid w:val="001177D9"/>
    <w:rsid w:val="00125A66"/>
    <w:rsid w:val="00126878"/>
    <w:rsid w:val="001432F9"/>
    <w:rsid w:val="00144DB1"/>
    <w:rsid w:val="00152CC8"/>
    <w:rsid w:val="00153123"/>
    <w:rsid w:val="00154959"/>
    <w:rsid w:val="0016552E"/>
    <w:rsid w:val="0017681F"/>
    <w:rsid w:val="00177677"/>
    <w:rsid w:val="00180D1B"/>
    <w:rsid w:val="00182DFF"/>
    <w:rsid w:val="00190DDA"/>
    <w:rsid w:val="0019738A"/>
    <w:rsid w:val="001B311A"/>
    <w:rsid w:val="001C26C6"/>
    <w:rsid w:val="001C2CF1"/>
    <w:rsid w:val="001C365F"/>
    <w:rsid w:val="001C4546"/>
    <w:rsid w:val="00206070"/>
    <w:rsid w:val="00227CB4"/>
    <w:rsid w:val="00234717"/>
    <w:rsid w:val="002447E1"/>
    <w:rsid w:val="002522DC"/>
    <w:rsid w:val="00272550"/>
    <w:rsid w:val="00280EAE"/>
    <w:rsid w:val="0028645A"/>
    <w:rsid w:val="00286D82"/>
    <w:rsid w:val="00293774"/>
    <w:rsid w:val="0029651D"/>
    <w:rsid w:val="002A6006"/>
    <w:rsid w:val="002A66B4"/>
    <w:rsid w:val="002B423F"/>
    <w:rsid w:val="002B64D9"/>
    <w:rsid w:val="002B6C94"/>
    <w:rsid w:val="002C5A4D"/>
    <w:rsid w:val="002D3175"/>
    <w:rsid w:val="002D3414"/>
    <w:rsid w:val="002D3B26"/>
    <w:rsid w:val="002E7469"/>
    <w:rsid w:val="002F1DF4"/>
    <w:rsid w:val="002F4ABE"/>
    <w:rsid w:val="003171E1"/>
    <w:rsid w:val="00331AF2"/>
    <w:rsid w:val="00331C82"/>
    <w:rsid w:val="00352454"/>
    <w:rsid w:val="00355C4D"/>
    <w:rsid w:val="003664E0"/>
    <w:rsid w:val="00382D75"/>
    <w:rsid w:val="00385764"/>
    <w:rsid w:val="003A64C4"/>
    <w:rsid w:val="003A6D07"/>
    <w:rsid w:val="003A7932"/>
    <w:rsid w:val="003B1BCE"/>
    <w:rsid w:val="003C1B81"/>
    <w:rsid w:val="003C5F41"/>
    <w:rsid w:val="003C6B6C"/>
    <w:rsid w:val="003C79DA"/>
    <w:rsid w:val="003D0D5B"/>
    <w:rsid w:val="003E76E4"/>
    <w:rsid w:val="003E7CCE"/>
    <w:rsid w:val="003F27FA"/>
    <w:rsid w:val="003F7BB8"/>
    <w:rsid w:val="004030D8"/>
    <w:rsid w:val="00411A03"/>
    <w:rsid w:val="0041439B"/>
    <w:rsid w:val="00436F87"/>
    <w:rsid w:val="0043707D"/>
    <w:rsid w:val="00444D8F"/>
    <w:rsid w:val="00450721"/>
    <w:rsid w:val="00451D0C"/>
    <w:rsid w:val="00463B2E"/>
    <w:rsid w:val="00473D87"/>
    <w:rsid w:val="00481413"/>
    <w:rsid w:val="00491575"/>
    <w:rsid w:val="0049365E"/>
    <w:rsid w:val="004947F8"/>
    <w:rsid w:val="004A7444"/>
    <w:rsid w:val="004C0A3E"/>
    <w:rsid w:val="004D79C9"/>
    <w:rsid w:val="004E123C"/>
    <w:rsid w:val="004F5569"/>
    <w:rsid w:val="00510BEE"/>
    <w:rsid w:val="00511C7D"/>
    <w:rsid w:val="00511E45"/>
    <w:rsid w:val="00517446"/>
    <w:rsid w:val="00525D31"/>
    <w:rsid w:val="0052642B"/>
    <w:rsid w:val="005278C9"/>
    <w:rsid w:val="00530787"/>
    <w:rsid w:val="00531B14"/>
    <w:rsid w:val="00535FF0"/>
    <w:rsid w:val="005402AA"/>
    <w:rsid w:val="00547B62"/>
    <w:rsid w:val="00551D25"/>
    <w:rsid w:val="00557792"/>
    <w:rsid w:val="00557ADC"/>
    <w:rsid w:val="005613F8"/>
    <w:rsid w:val="0057246C"/>
    <w:rsid w:val="00575391"/>
    <w:rsid w:val="0059024D"/>
    <w:rsid w:val="0059456E"/>
    <w:rsid w:val="00594B99"/>
    <w:rsid w:val="00595F17"/>
    <w:rsid w:val="005A36DB"/>
    <w:rsid w:val="005A55EA"/>
    <w:rsid w:val="005B0F16"/>
    <w:rsid w:val="005B1C03"/>
    <w:rsid w:val="005C4562"/>
    <w:rsid w:val="005C4920"/>
    <w:rsid w:val="005D1C98"/>
    <w:rsid w:val="005D7D9A"/>
    <w:rsid w:val="005E7D19"/>
    <w:rsid w:val="0061558A"/>
    <w:rsid w:val="00615FCD"/>
    <w:rsid w:val="00624E11"/>
    <w:rsid w:val="0063333C"/>
    <w:rsid w:val="00646B87"/>
    <w:rsid w:val="00660798"/>
    <w:rsid w:val="0066086F"/>
    <w:rsid w:val="00664B59"/>
    <w:rsid w:val="006673C7"/>
    <w:rsid w:val="006704B5"/>
    <w:rsid w:val="00672A6F"/>
    <w:rsid w:val="0068153A"/>
    <w:rsid w:val="00681720"/>
    <w:rsid w:val="006821E7"/>
    <w:rsid w:val="00687676"/>
    <w:rsid w:val="006928B4"/>
    <w:rsid w:val="006A3233"/>
    <w:rsid w:val="006B4B28"/>
    <w:rsid w:val="006D056D"/>
    <w:rsid w:val="006D571F"/>
    <w:rsid w:val="006E09C1"/>
    <w:rsid w:val="006E28B9"/>
    <w:rsid w:val="006F27DC"/>
    <w:rsid w:val="006F5A3F"/>
    <w:rsid w:val="006F604C"/>
    <w:rsid w:val="0070061B"/>
    <w:rsid w:val="00701E30"/>
    <w:rsid w:val="00713739"/>
    <w:rsid w:val="00714174"/>
    <w:rsid w:val="00715D68"/>
    <w:rsid w:val="00716043"/>
    <w:rsid w:val="007253CC"/>
    <w:rsid w:val="00742A10"/>
    <w:rsid w:val="00742C47"/>
    <w:rsid w:val="0074556C"/>
    <w:rsid w:val="00774F25"/>
    <w:rsid w:val="00777AB9"/>
    <w:rsid w:val="00782224"/>
    <w:rsid w:val="00782DB7"/>
    <w:rsid w:val="00797029"/>
    <w:rsid w:val="007A11EF"/>
    <w:rsid w:val="007A3435"/>
    <w:rsid w:val="007A44D6"/>
    <w:rsid w:val="007A6EFE"/>
    <w:rsid w:val="007B7B28"/>
    <w:rsid w:val="007C0624"/>
    <w:rsid w:val="007C68F3"/>
    <w:rsid w:val="007D4AC6"/>
    <w:rsid w:val="007D6146"/>
    <w:rsid w:val="007E68F1"/>
    <w:rsid w:val="007F2D9B"/>
    <w:rsid w:val="00800138"/>
    <w:rsid w:val="00815F60"/>
    <w:rsid w:val="008163C7"/>
    <w:rsid w:val="00823BCB"/>
    <w:rsid w:val="00825DF0"/>
    <w:rsid w:val="008305F2"/>
    <w:rsid w:val="008412DA"/>
    <w:rsid w:val="008431CB"/>
    <w:rsid w:val="008770CA"/>
    <w:rsid w:val="0089282E"/>
    <w:rsid w:val="008A2673"/>
    <w:rsid w:val="008A5DC0"/>
    <w:rsid w:val="008B3A0B"/>
    <w:rsid w:val="008C1197"/>
    <w:rsid w:val="008C241A"/>
    <w:rsid w:val="008C6191"/>
    <w:rsid w:val="008E2FAF"/>
    <w:rsid w:val="008F4C2F"/>
    <w:rsid w:val="008F7186"/>
    <w:rsid w:val="00901692"/>
    <w:rsid w:val="00907B05"/>
    <w:rsid w:val="00910C59"/>
    <w:rsid w:val="00911747"/>
    <w:rsid w:val="009122F6"/>
    <w:rsid w:val="00920834"/>
    <w:rsid w:val="00924D90"/>
    <w:rsid w:val="0093449B"/>
    <w:rsid w:val="00940295"/>
    <w:rsid w:val="00940B31"/>
    <w:rsid w:val="0094740E"/>
    <w:rsid w:val="00962E71"/>
    <w:rsid w:val="0097224C"/>
    <w:rsid w:val="009725AE"/>
    <w:rsid w:val="00976D5F"/>
    <w:rsid w:val="009827F2"/>
    <w:rsid w:val="009916AE"/>
    <w:rsid w:val="009921BD"/>
    <w:rsid w:val="009A4132"/>
    <w:rsid w:val="009B71A6"/>
    <w:rsid w:val="009E1C9D"/>
    <w:rsid w:val="00A17287"/>
    <w:rsid w:val="00A21CCD"/>
    <w:rsid w:val="00A22107"/>
    <w:rsid w:val="00A357EB"/>
    <w:rsid w:val="00A4320E"/>
    <w:rsid w:val="00A53C0A"/>
    <w:rsid w:val="00A623D0"/>
    <w:rsid w:val="00A62D9E"/>
    <w:rsid w:val="00A90253"/>
    <w:rsid w:val="00A91F2F"/>
    <w:rsid w:val="00A979E1"/>
    <w:rsid w:val="00AA0058"/>
    <w:rsid w:val="00AA0813"/>
    <w:rsid w:val="00AB0873"/>
    <w:rsid w:val="00AF5DF3"/>
    <w:rsid w:val="00B044A2"/>
    <w:rsid w:val="00B27017"/>
    <w:rsid w:val="00B31049"/>
    <w:rsid w:val="00B32906"/>
    <w:rsid w:val="00B342CA"/>
    <w:rsid w:val="00B43C93"/>
    <w:rsid w:val="00B45E12"/>
    <w:rsid w:val="00B61435"/>
    <w:rsid w:val="00B65383"/>
    <w:rsid w:val="00B91B4A"/>
    <w:rsid w:val="00BA196A"/>
    <w:rsid w:val="00BA1BEA"/>
    <w:rsid w:val="00BA4338"/>
    <w:rsid w:val="00BA7EC2"/>
    <w:rsid w:val="00BE21B9"/>
    <w:rsid w:val="00BE35BF"/>
    <w:rsid w:val="00BE4EEA"/>
    <w:rsid w:val="00BF60DF"/>
    <w:rsid w:val="00BF6697"/>
    <w:rsid w:val="00C0138B"/>
    <w:rsid w:val="00C166BA"/>
    <w:rsid w:val="00C20983"/>
    <w:rsid w:val="00C26F38"/>
    <w:rsid w:val="00C41266"/>
    <w:rsid w:val="00C57E83"/>
    <w:rsid w:val="00C6094E"/>
    <w:rsid w:val="00C65BC8"/>
    <w:rsid w:val="00C80D6E"/>
    <w:rsid w:val="00C8799A"/>
    <w:rsid w:val="00C87A3C"/>
    <w:rsid w:val="00C9013A"/>
    <w:rsid w:val="00C97B07"/>
    <w:rsid w:val="00CB08C7"/>
    <w:rsid w:val="00CB50F2"/>
    <w:rsid w:val="00CC72FB"/>
    <w:rsid w:val="00CD0F00"/>
    <w:rsid w:val="00CD66D0"/>
    <w:rsid w:val="00CE20B2"/>
    <w:rsid w:val="00CF5C61"/>
    <w:rsid w:val="00CF6330"/>
    <w:rsid w:val="00D24896"/>
    <w:rsid w:val="00D265AB"/>
    <w:rsid w:val="00D30DFA"/>
    <w:rsid w:val="00D34E9E"/>
    <w:rsid w:val="00D35E98"/>
    <w:rsid w:val="00D50286"/>
    <w:rsid w:val="00D6466C"/>
    <w:rsid w:val="00D6586B"/>
    <w:rsid w:val="00D74ED2"/>
    <w:rsid w:val="00D8772A"/>
    <w:rsid w:val="00D90A37"/>
    <w:rsid w:val="00D97990"/>
    <w:rsid w:val="00D97A5C"/>
    <w:rsid w:val="00DB0907"/>
    <w:rsid w:val="00DB60DA"/>
    <w:rsid w:val="00DB70FC"/>
    <w:rsid w:val="00DC0E15"/>
    <w:rsid w:val="00DC1CD1"/>
    <w:rsid w:val="00DC2307"/>
    <w:rsid w:val="00DC67C7"/>
    <w:rsid w:val="00DD33F3"/>
    <w:rsid w:val="00DD5ADC"/>
    <w:rsid w:val="00DE4904"/>
    <w:rsid w:val="00E10282"/>
    <w:rsid w:val="00E12DAF"/>
    <w:rsid w:val="00E14094"/>
    <w:rsid w:val="00E14D2F"/>
    <w:rsid w:val="00E16A59"/>
    <w:rsid w:val="00E24EBB"/>
    <w:rsid w:val="00E33C60"/>
    <w:rsid w:val="00E42BFA"/>
    <w:rsid w:val="00E43264"/>
    <w:rsid w:val="00E52810"/>
    <w:rsid w:val="00E53911"/>
    <w:rsid w:val="00E5788C"/>
    <w:rsid w:val="00E64173"/>
    <w:rsid w:val="00E67515"/>
    <w:rsid w:val="00E709F8"/>
    <w:rsid w:val="00E70F21"/>
    <w:rsid w:val="00E8723F"/>
    <w:rsid w:val="00E9519A"/>
    <w:rsid w:val="00EA1F24"/>
    <w:rsid w:val="00EB43FE"/>
    <w:rsid w:val="00ED2C63"/>
    <w:rsid w:val="00F062AF"/>
    <w:rsid w:val="00F066F2"/>
    <w:rsid w:val="00F07488"/>
    <w:rsid w:val="00F212A9"/>
    <w:rsid w:val="00F42F36"/>
    <w:rsid w:val="00F45ED3"/>
    <w:rsid w:val="00F560A1"/>
    <w:rsid w:val="00F6002F"/>
    <w:rsid w:val="00F660EF"/>
    <w:rsid w:val="00F73EB6"/>
    <w:rsid w:val="00F774A7"/>
    <w:rsid w:val="00F977FC"/>
    <w:rsid w:val="00FA308C"/>
    <w:rsid w:val="00FB03C9"/>
    <w:rsid w:val="00FB275A"/>
    <w:rsid w:val="00FB6333"/>
    <w:rsid w:val="00FC130B"/>
    <w:rsid w:val="00FC5369"/>
    <w:rsid w:val="00FE787E"/>
    <w:rsid w:val="00FF1AC5"/>
    <w:rsid w:val="00FF671C"/>
    <w:rsid w:val="1099694C"/>
    <w:rsid w:val="10A32BAC"/>
    <w:rsid w:val="11D09F04"/>
    <w:rsid w:val="1748EBCF"/>
    <w:rsid w:val="1D87F936"/>
    <w:rsid w:val="24F31D09"/>
    <w:rsid w:val="2A6BA642"/>
    <w:rsid w:val="35727E70"/>
    <w:rsid w:val="390BA21A"/>
    <w:rsid w:val="3930E4E7"/>
    <w:rsid w:val="3CF4AE03"/>
    <w:rsid w:val="40E7F015"/>
    <w:rsid w:val="440A281B"/>
    <w:rsid w:val="45711CE1"/>
    <w:rsid w:val="466B5C2C"/>
    <w:rsid w:val="4A51D764"/>
    <w:rsid w:val="4EC3F870"/>
    <w:rsid w:val="4F44BB66"/>
    <w:rsid w:val="4F90A2C1"/>
    <w:rsid w:val="5701C953"/>
    <w:rsid w:val="57B02143"/>
    <w:rsid w:val="59B2A460"/>
    <w:rsid w:val="6512AD49"/>
    <w:rsid w:val="6797B3F4"/>
    <w:rsid w:val="68852C65"/>
    <w:rsid w:val="6C55BC5B"/>
    <w:rsid w:val="6F76D3E3"/>
    <w:rsid w:val="7751B1AB"/>
    <w:rsid w:val="7ED3E13E"/>
    <w:rsid w:val="7F08BCD9"/>
    <w:rsid w:val="7FCE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FE65C"/>
  <w15:docId w15:val="{1128A1B3-3DD6-447E-BE8B-4C763C0D4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40"/>
        <w:ind w:left="72"/>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semiHidden="1" w:uiPriority="2"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21"/>
    <w:rPr>
      <w:spacing w:val="4"/>
    </w:rPr>
  </w:style>
  <w:style w:type="paragraph" w:styleId="Heading1">
    <w:name w:val="heading 1"/>
    <w:basedOn w:val="Normal"/>
    <w:link w:val="Heading1Char"/>
    <w:uiPriority w:val="9"/>
    <w:qFormat/>
    <w:rsid w:val="00CB50F2"/>
    <w:pPr>
      <w:keepNext/>
      <w:keepLines/>
      <w:spacing w:before="240" w:after="0"/>
      <w:outlineLvl w:val="0"/>
    </w:pPr>
    <w:rPr>
      <w:rFonts w:asciiTheme="majorHAnsi" w:eastAsiaTheme="majorEastAsia" w:hAnsiTheme="majorHAnsi" w:cstheme="majorBidi"/>
      <w:b/>
      <w:bCs/>
      <w:caps/>
      <w:color w:val="1B587C" w:themeColor="accent3"/>
      <w:spacing w:val="0"/>
      <w:sz w:val="26"/>
      <w:szCs w:val="26"/>
      <w:lang w:eastAsia="ja-JP"/>
    </w:rPr>
  </w:style>
  <w:style w:type="paragraph" w:styleId="Heading2">
    <w:name w:val="heading 2"/>
    <w:basedOn w:val="Normal"/>
    <w:link w:val="Heading2Char"/>
    <w:uiPriority w:val="9"/>
    <w:unhideWhenUsed/>
    <w:qFormat/>
    <w:rsid w:val="00E70F21"/>
    <w:pPr>
      <w:keepNext/>
      <w:keepLines/>
      <w:pBdr>
        <w:top w:val="single" w:sz="4" w:space="1" w:color="1B587C" w:themeColor="accent3"/>
      </w:pBdr>
      <w:spacing w:before="360" w:after="160"/>
      <w:contextualSpacing/>
      <w:outlineLvl w:val="1"/>
    </w:pPr>
    <w:rPr>
      <w:rFonts w:asciiTheme="majorHAnsi" w:eastAsiaTheme="majorEastAsia" w:hAnsiTheme="majorHAnsi" w:cstheme="majorBidi"/>
      <w:bCs/>
      <w:color w:val="9F2936" w:themeColor="accent2"/>
      <w:spacing w:val="15"/>
      <w:szCs w:val="21"/>
      <w:lang w:eastAsia="ja-JP"/>
    </w:rPr>
  </w:style>
  <w:style w:type="paragraph" w:styleId="Heading3">
    <w:name w:val="heading 3"/>
    <w:basedOn w:val="Normal"/>
    <w:link w:val="Heading3Char"/>
    <w:uiPriority w:val="9"/>
    <w:unhideWhenUsed/>
    <w:qFormat/>
    <w:rsid w:val="00E70F21"/>
    <w:pPr>
      <w:keepNext/>
      <w:keepLines/>
      <w:spacing w:after="0"/>
      <w:contextualSpacing/>
      <w:outlineLvl w:val="2"/>
    </w:pPr>
    <w:rPr>
      <w:rFonts w:asciiTheme="majorHAnsi" w:eastAsiaTheme="majorEastAsia" w:hAnsiTheme="majorHAnsi" w:cstheme="majorBidi"/>
      <w:color w:val="B35E06" w:themeColor="accent1" w:themeShade="BF"/>
      <w:spacing w:val="0"/>
      <w:szCs w:val="24"/>
    </w:rPr>
  </w:style>
  <w:style w:type="paragraph" w:styleId="Heading4">
    <w:name w:val="heading 4"/>
    <w:basedOn w:val="Normal"/>
    <w:next w:val="Normal"/>
    <w:link w:val="Heading4Char"/>
    <w:uiPriority w:val="9"/>
    <w:semiHidden/>
    <w:unhideWhenUsed/>
    <w:qFormat/>
    <w:rsid w:val="00E70F21"/>
    <w:pPr>
      <w:keepNext/>
      <w:keepLines/>
      <w:spacing w:before="40" w:after="0"/>
      <w:outlineLvl w:val="3"/>
    </w:pPr>
    <w:rPr>
      <w:rFonts w:asciiTheme="majorHAnsi" w:eastAsiaTheme="majorEastAsia" w:hAnsiTheme="majorHAnsi" w:cstheme="majorBidi"/>
      <w:i/>
      <w:iCs/>
      <w:color w:val="B35E06" w:themeColor="accent1" w:themeShade="BF"/>
      <w:spacing w:val="0"/>
    </w:rPr>
  </w:style>
  <w:style w:type="paragraph" w:styleId="Heading5">
    <w:name w:val="heading 5"/>
    <w:basedOn w:val="Normal"/>
    <w:next w:val="Normal"/>
    <w:link w:val="Heading5Char"/>
    <w:uiPriority w:val="9"/>
    <w:semiHidden/>
    <w:unhideWhenUsed/>
    <w:qFormat/>
    <w:rsid w:val="00070820"/>
    <w:pPr>
      <w:keepNext/>
      <w:keepLines/>
      <w:spacing w:before="40" w:after="0"/>
      <w:outlineLvl w:val="4"/>
    </w:pPr>
    <w:rPr>
      <w:rFonts w:asciiTheme="majorHAnsi" w:eastAsiaTheme="majorEastAsia" w:hAnsiTheme="majorHAnsi" w:cstheme="majorBidi"/>
      <w:b/>
      <w:color w:val="B35E06" w:themeColor="accent1" w:themeShade="BF"/>
    </w:rPr>
  </w:style>
  <w:style w:type="paragraph" w:styleId="Heading6">
    <w:name w:val="heading 6"/>
    <w:basedOn w:val="Normal"/>
    <w:next w:val="Normal"/>
    <w:link w:val="Heading6Char"/>
    <w:uiPriority w:val="9"/>
    <w:semiHidden/>
    <w:unhideWhenUsed/>
    <w:qFormat/>
    <w:rsid w:val="00CF5C61"/>
    <w:pPr>
      <w:keepNext/>
      <w:keepLines/>
      <w:spacing w:before="40" w:after="0"/>
      <w:outlineLvl w:val="5"/>
    </w:pPr>
    <w:rPr>
      <w:rFonts w:asciiTheme="majorHAnsi" w:eastAsiaTheme="majorEastAsia" w:hAnsiTheme="majorHAnsi" w:cstheme="majorBidi"/>
      <w:color w:val="773F04" w:themeColor="accent1" w:themeShade="7F"/>
    </w:rPr>
  </w:style>
  <w:style w:type="paragraph" w:styleId="Heading7">
    <w:name w:val="heading 7"/>
    <w:basedOn w:val="Normal"/>
    <w:next w:val="Normal"/>
    <w:link w:val="Heading7Char"/>
    <w:uiPriority w:val="9"/>
    <w:semiHidden/>
    <w:unhideWhenUsed/>
    <w:qFormat/>
    <w:rsid w:val="00CF5C61"/>
    <w:pPr>
      <w:keepNext/>
      <w:keepLines/>
      <w:spacing w:before="40" w:after="0"/>
      <w:outlineLvl w:val="6"/>
    </w:pPr>
    <w:rPr>
      <w:rFonts w:asciiTheme="majorHAnsi" w:eastAsiaTheme="majorEastAsia" w:hAnsiTheme="majorHAnsi" w:cstheme="majorBidi"/>
      <w:i/>
      <w:iCs/>
      <w:color w:val="773F04" w:themeColor="accent1" w:themeShade="7F"/>
    </w:rPr>
  </w:style>
  <w:style w:type="paragraph" w:styleId="Heading8">
    <w:name w:val="heading 8"/>
    <w:basedOn w:val="Normal"/>
    <w:next w:val="Normal"/>
    <w:link w:val="Heading8Char"/>
    <w:uiPriority w:val="9"/>
    <w:semiHidden/>
    <w:unhideWhenUsed/>
    <w:qFormat/>
    <w:rsid w:val="00CF5C6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F5C6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etingminutes">
    <w:name w:val="Meeting minutes"/>
    <w:basedOn w:val="TableNormal"/>
    <w:uiPriority w:val="99"/>
    <w:rsid w:val="008431CB"/>
    <w:tblPr>
      <w:tblCellMar>
        <w:left w:w="72" w:type="dxa"/>
        <w:right w:w="0" w:type="dxa"/>
      </w:tblCellMar>
    </w:tblPr>
    <w:tblStylePr w:type="firstRow">
      <w:pPr>
        <w:keepNext/>
        <w:keepLines/>
        <w:wordWrap/>
        <w:spacing w:beforeLines="0" w:before="0" w:beforeAutospacing="0" w:afterLines="0" w:after="0" w:afterAutospacing="0"/>
        <w:ind w:leftChars="0" w:left="0"/>
        <w:contextualSpacing/>
      </w:pPr>
      <w:rPr>
        <w:rFonts w:asciiTheme="majorHAnsi" w:hAnsiTheme="majorHAnsi"/>
        <w:b/>
        <w:i w:val="0"/>
        <w:color w:val="B35E06" w:themeColor="accent1" w:themeShade="BF"/>
        <w:sz w:val="22"/>
      </w:rPr>
      <w:tblPr/>
      <w:trPr>
        <w:tblHeader/>
      </w:trPr>
      <w:tcPr>
        <w:tcBorders>
          <w:top w:val="nil"/>
          <w:left w:val="nil"/>
          <w:bottom w:val="single" w:sz="12" w:space="0" w:color="1B587C" w:themeColor="accent3"/>
          <w:right w:val="nil"/>
          <w:insideH w:val="nil"/>
          <w:insideV w:val="nil"/>
          <w:tl2br w:val="nil"/>
          <w:tr2bl w:val="nil"/>
        </w:tcBorders>
        <w:tcMar>
          <w:top w:w="288" w:type="dxa"/>
          <w:left w:w="0" w:type="dxa"/>
          <w:bottom w:w="0" w:type="nil"/>
          <w:right w:w="0" w:type="nil"/>
        </w:tcMar>
        <w:vAlign w:val="bottom"/>
      </w:tcPr>
    </w:tblStylePr>
  </w:style>
  <w:style w:type="character" w:styleId="SubtleReference">
    <w:name w:val="Subtle Reference"/>
    <w:basedOn w:val="DefaultParagraphFont"/>
    <w:uiPriority w:val="2"/>
    <w:qFormat/>
    <w:rsid w:val="00CB50F2"/>
    <w:rPr>
      <w:caps/>
      <w:smallCaps w:val="0"/>
      <w:color w:val="9F2936" w:themeColor="accent2"/>
    </w:rPr>
  </w:style>
  <w:style w:type="paragraph" w:styleId="Header">
    <w:name w:val="header"/>
    <w:basedOn w:val="Normal"/>
    <w:link w:val="HeaderChar"/>
    <w:uiPriority w:val="99"/>
    <w:unhideWhenUsed/>
    <w:rsid w:val="00A979E1"/>
    <w:pPr>
      <w:spacing w:after="0"/>
    </w:pPr>
    <w:rPr>
      <w:rFonts w:eastAsiaTheme="minorEastAsia"/>
      <w:spacing w:val="0"/>
      <w:szCs w:val="21"/>
      <w:lang w:eastAsia="ja-JP"/>
    </w:rPr>
  </w:style>
  <w:style w:type="character" w:customStyle="1" w:styleId="HeaderChar">
    <w:name w:val="Header Char"/>
    <w:basedOn w:val="DefaultParagraphFont"/>
    <w:link w:val="Header"/>
    <w:uiPriority w:val="99"/>
    <w:rsid w:val="00A979E1"/>
    <w:rPr>
      <w:rFonts w:eastAsiaTheme="minorEastAsia"/>
      <w:szCs w:val="21"/>
      <w:lang w:eastAsia="ja-JP"/>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CF5C6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CF5C61"/>
    <w:rPr>
      <w:rFonts w:ascii="Segoe UI" w:hAnsi="Segoe UI" w:cs="Segoe UI"/>
      <w:spacing w:val="4"/>
      <w:szCs w:val="18"/>
    </w:rPr>
  </w:style>
  <w:style w:type="paragraph" w:styleId="Bibliography">
    <w:name w:val="Bibliography"/>
    <w:basedOn w:val="Normal"/>
    <w:next w:val="Normal"/>
    <w:uiPriority w:val="37"/>
    <w:semiHidden/>
    <w:unhideWhenUsed/>
    <w:rsid w:val="00CF5C61"/>
  </w:style>
  <w:style w:type="paragraph" w:styleId="BlockText">
    <w:name w:val="Block Text"/>
    <w:basedOn w:val="Normal"/>
    <w:uiPriority w:val="99"/>
    <w:semiHidden/>
    <w:unhideWhenUsed/>
    <w:rsid w:val="00CF5C61"/>
    <w:pPr>
      <w:pBdr>
        <w:top w:val="single" w:sz="2" w:space="10" w:color="F07F09" w:themeColor="accent1" w:frame="1"/>
        <w:left w:val="single" w:sz="2" w:space="10" w:color="F07F09" w:themeColor="accent1" w:frame="1"/>
        <w:bottom w:val="single" w:sz="2" w:space="10" w:color="F07F09" w:themeColor="accent1" w:frame="1"/>
        <w:right w:val="single" w:sz="2" w:space="10" w:color="F07F09" w:themeColor="accent1" w:frame="1"/>
      </w:pBdr>
      <w:ind w:left="1152" w:right="1152"/>
    </w:pPr>
    <w:rPr>
      <w:rFonts w:eastAsiaTheme="minorEastAsia"/>
      <w:i/>
      <w:iCs/>
      <w:color w:val="F07F09" w:themeColor="accent1"/>
    </w:rPr>
  </w:style>
  <w:style w:type="paragraph" w:styleId="BodyText">
    <w:name w:val="Body Text"/>
    <w:basedOn w:val="Normal"/>
    <w:link w:val="BodyTextChar"/>
    <w:uiPriority w:val="99"/>
    <w:semiHidden/>
    <w:unhideWhenUsed/>
    <w:rsid w:val="00CF5C61"/>
    <w:pPr>
      <w:spacing w:after="120"/>
    </w:pPr>
  </w:style>
  <w:style w:type="character" w:customStyle="1" w:styleId="BodyTextChar">
    <w:name w:val="Body Text Char"/>
    <w:basedOn w:val="DefaultParagraphFont"/>
    <w:link w:val="BodyText"/>
    <w:uiPriority w:val="99"/>
    <w:semiHidden/>
    <w:rsid w:val="00CF5C61"/>
    <w:rPr>
      <w:spacing w:val="4"/>
    </w:rPr>
  </w:style>
  <w:style w:type="paragraph" w:styleId="BodyText2">
    <w:name w:val="Body Text 2"/>
    <w:basedOn w:val="Normal"/>
    <w:link w:val="BodyText2Char"/>
    <w:uiPriority w:val="99"/>
    <w:semiHidden/>
    <w:unhideWhenUsed/>
    <w:rsid w:val="00CF5C61"/>
    <w:pPr>
      <w:spacing w:after="120" w:line="480" w:lineRule="auto"/>
    </w:pPr>
  </w:style>
  <w:style w:type="character" w:customStyle="1" w:styleId="BodyText2Char">
    <w:name w:val="Body Text 2 Char"/>
    <w:basedOn w:val="DefaultParagraphFont"/>
    <w:link w:val="BodyText2"/>
    <w:uiPriority w:val="99"/>
    <w:semiHidden/>
    <w:rsid w:val="00CF5C61"/>
    <w:rPr>
      <w:spacing w:val="4"/>
    </w:rPr>
  </w:style>
  <w:style w:type="paragraph" w:styleId="BodyText3">
    <w:name w:val="Body Text 3"/>
    <w:basedOn w:val="Normal"/>
    <w:link w:val="BodyText3Char"/>
    <w:uiPriority w:val="99"/>
    <w:semiHidden/>
    <w:unhideWhenUsed/>
    <w:rsid w:val="00CF5C61"/>
    <w:pPr>
      <w:spacing w:after="120"/>
    </w:pPr>
    <w:rPr>
      <w:szCs w:val="16"/>
    </w:rPr>
  </w:style>
  <w:style w:type="character" w:customStyle="1" w:styleId="BodyText3Char">
    <w:name w:val="Body Text 3 Char"/>
    <w:basedOn w:val="DefaultParagraphFont"/>
    <w:link w:val="BodyText3"/>
    <w:uiPriority w:val="99"/>
    <w:semiHidden/>
    <w:rsid w:val="00CF5C61"/>
    <w:rPr>
      <w:spacing w:val="4"/>
      <w:szCs w:val="16"/>
    </w:rPr>
  </w:style>
  <w:style w:type="paragraph" w:styleId="BodyTextFirstIndent">
    <w:name w:val="Body Text First Indent"/>
    <w:basedOn w:val="BodyText"/>
    <w:link w:val="BodyTextFirstIndentChar"/>
    <w:uiPriority w:val="99"/>
    <w:semiHidden/>
    <w:unhideWhenUsed/>
    <w:rsid w:val="00CF5C61"/>
    <w:pPr>
      <w:spacing w:after="240"/>
      <w:ind w:firstLine="360"/>
    </w:pPr>
  </w:style>
  <w:style w:type="character" w:customStyle="1" w:styleId="BodyTextFirstIndentChar">
    <w:name w:val="Body Text First Indent Char"/>
    <w:basedOn w:val="BodyTextChar"/>
    <w:link w:val="BodyTextFirstIndent"/>
    <w:uiPriority w:val="99"/>
    <w:semiHidden/>
    <w:rsid w:val="00CF5C61"/>
    <w:rPr>
      <w:spacing w:val="4"/>
    </w:rPr>
  </w:style>
  <w:style w:type="paragraph" w:styleId="BodyTextIndent">
    <w:name w:val="Body Text Indent"/>
    <w:basedOn w:val="Normal"/>
    <w:link w:val="BodyTextIndentChar"/>
    <w:uiPriority w:val="99"/>
    <w:semiHidden/>
    <w:unhideWhenUsed/>
    <w:rsid w:val="00CF5C61"/>
    <w:pPr>
      <w:spacing w:after="120"/>
      <w:ind w:left="360"/>
    </w:pPr>
  </w:style>
  <w:style w:type="character" w:customStyle="1" w:styleId="BodyTextIndentChar">
    <w:name w:val="Body Text Indent Char"/>
    <w:basedOn w:val="DefaultParagraphFont"/>
    <w:link w:val="BodyTextIndent"/>
    <w:uiPriority w:val="99"/>
    <w:semiHidden/>
    <w:rsid w:val="00CF5C61"/>
    <w:rPr>
      <w:spacing w:val="4"/>
    </w:rPr>
  </w:style>
  <w:style w:type="paragraph" w:styleId="BodyTextFirstIndent2">
    <w:name w:val="Body Text First Indent 2"/>
    <w:basedOn w:val="BodyTextIndent"/>
    <w:link w:val="BodyTextFirstIndent2Char"/>
    <w:uiPriority w:val="99"/>
    <w:semiHidden/>
    <w:unhideWhenUsed/>
    <w:rsid w:val="00CF5C61"/>
    <w:pPr>
      <w:spacing w:after="240"/>
      <w:ind w:firstLine="360"/>
    </w:pPr>
  </w:style>
  <w:style w:type="character" w:customStyle="1" w:styleId="BodyTextFirstIndent2Char">
    <w:name w:val="Body Text First Indent 2 Char"/>
    <w:basedOn w:val="BodyTextIndentChar"/>
    <w:link w:val="BodyTextFirstIndent2"/>
    <w:uiPriority w:val="99"/>
    <w:semiHidden/>
    <w:rsid w:val="00CF5C61"/>
    <w:rPr>
      <w:spacing w:val="4"/>
    </w:rPr>
  </w:style>
  <w:style w:type="paragraph" w:styleId="BodyTextIndent2">
    <w:name w:val="Body Text Indent 2"/>
    <w:basedOn w:val="Normal"/>
    <w:link w:val="BodyTextIndent2Char"/>
    <w:uiPriority w:val="99"/>
    <w:semiHidden/>
    <w:unhideWhenUsed/>
    <w:rsid w:val="00CF5C61"/>
    <w:pPr>
      <w:spacing w:after="120" w:line="480" w:lineRule="auto"/>
      <w:ind w:left="360"/>
    </w:pPr>
  </w:style>
  <w:style w:type="character" w:customStyle="1" w:styleId="BodyTextIndent2Char">
    <w:name w:val="Body Text Indent 2 Char"/>
    <w:basedOn w:val="DefaultParagraphFont"/>
    <w:link w:val="BodyTextIndent2"/>
    <w:uiPriority w:val="99"/>
    <w:semiHidden/>
    <w:rsid w:val="00CF5C61"/>
    <w:rPr>
      <w:spacing w:val="4"/>
    </w:rPr>
  </w:style>
  <w:style w:type="paragraph" w:styleId="BodyTextIndent3">
    <w:name w:val="Body Text Indent 3"/>
    <w:basedOn w:val="Normal"/>
    <w:link w:val="BodyTextIndent3Char"/>
    <w:uiPriority w:val="99"/>
    <w:semiHidden/>
    <w:unhideWhenUsed/>
    <w:rsid w:val="00CF5C61"/>
    <w:pPr>
      <w:spacing w:after="120"/>
      <w:ind w:left="360"/>
    </w:pPr>
    <w:rPr>
      <w:szCs w:val="16"/>
    </w:rPr>
  </w:style>
  <w:style w:type="character" w:customStyle="1" w:styleId="BodyTextIndent3Char">
    <w:name w:val="Body Text Indent 3 Char"/>
    <w:basedOn w:val="DefaultParagraphFont"/>
    <w:link w:val="BodyTextIndent3"/>
    <w:uiPriority w:val="99"/>
    <w:semiHidden/>
    <w:rsid w:val="00CF5C61"/>
    <w:rPr>
      <w:spacing w:val="4"/>
      <w:szCs w:val="16"/>
    </w:rPr>
  </w:style>
  <w:style w:type="character" w:styleId="BookTitle">
    <w:name w:val="Book Title"/>
    <w:basedOn w:val="DefaultParagraphFont"/>
    <w:uiPriority w:val="33"/>
    <w:semiHidden/>
    <w:unhideWhenUsed/>
    <w:qFormat/>
    <w:rsid w:val="00DC2307"/>
    <w:rPr>
      <w:b/>
      <w:bCs/>
      <w:i/>
      <w:iCs/>
      <w:spacing w:val="0"/>
    </w:rPr>
  </w:style>
  <w:style w:type="paragraph" w:styleId="Caption">
    <w:name w:val="caption"/>
    <w:basedOn w:val="Normal"/>
    <w:next w:val="Normal"/>
    <w:uiPriority w:val="35"/>
    <w:semiHidden/>
    <w:unhideWhenUsed/>
    <w:qFormat/>
    <w:rsid w:val="00CF5C61"/>
    <w:pPr>
      <w:spacing w:after="200"/>
    </w:pPr>
    <w:rPr>
      <w:i/>
      <w:iCs/>
      <w:color w:val="323232" w:themeColor="text2"/>
      <w:szCs w:val="18"/>
    </w:rPr>
  </w:style>
  <w:style w:type="table" w:styleId="ColorfulGrid">
    <w:name w:val="Colorful Grid"/>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CF5C61"/>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CF5C6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F5C61"/>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CF5C61"/>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CF5C61"/>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CF5C61"/>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CF5C61"/>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CF5C61"/>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F5C61"/>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F5C61"/>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CF5C61"/>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F5C61"/>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F5C61"/>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F5C61"/>
    <w:rPr>
      <w:sz w:val="22"/>
      <w:szCs w:val="16"/>
    </w:rPr>
  </w:style>
  <w:style w:type="paragraph" w:styleId="CommentText">
    <w:name w:val="annotation text"/>
    <w:basedOn w:val="Normal"/>
    <w:link w:val="CommentTextChar"/>
    <w:uiPriority w:val="99"/>
    <w:semiHidden/>
    <w:unhideWhenUsed/>
    <w:rsid w:val="00CF5C61"/>
    <w:rPr>
      <w:szCs w:val="20"/>
    </w:rPr>
  </w:style>
  <w:style w:type="character" w:customStyle="1" w:styleId="CommentTextChar">
    <w:name w:val="Comment Text Char"/>
    <w:basedOn w:val="DefaultParagraphFont"/>
    <w:link w:val="CommentText"/>
    <w:uiPriority w:val="99"/>
    <w:semiHidden/>
    <w:rsid w:val="00CF5C61"/>
    <w:rPr>
      <w:spacing w:val="4"/>
      <w:szCs w:val="20"/>
    </w:rPr>
  </w:style>
  <w:style w:type="paragraph" w:styleId="CommentSubject">
    <w:name w:val="annotation subject"/>
    <w:basedOn w:val="CommentText"/>
    <w:next w:val="CommentText"/>
    <w:link w:val="CommentSubjectChar"/>
    <w:uiPriority w:val="99"/>
    <w:semiHidden/>
    <w:unhideWhenUsed/>
    <w:rsid w:val="00CF5C61"/>
    <w:rPr>
      <w:b/>
      <w:bCs/>
    </w:rPr>
  </w:style>
  <w:style w:type="character" w:customStyle="1" w:styleId="CommentSubjectChar">
    <w:name w:val="Comment Subject Char"/>
    <w:basedOn w:val="CommentTextChar"/>
    <w:link w:val="CommentSubject"/>
    <w:uiPriority w:val="99"/>
    <w:semiHidden/>
    <w:rsid w:val="00CF5C61"/>
    <w:rPr>
      <w:b/>
      <w:bCs/>
      <w:spacing w:val="4"/>
      <w:szCs w:val="20"/>
    </w:rPr>
  </w:style>
  <w:style w:type="table" w:styleId="DarkList">
    <w:name w:val="Dark List"/>
    <w:basedOn w:val="TableNormal"/>
    <w:uiPriority w:val="70"/>
    <w:semiHidden/>
    <w:unhideWhenUsed/>
    <w:rsid w:val="00CF5C6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F5C61"/>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CF5C61"/>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CF5C61"/>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CF5C61"/>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CF5C61"/>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CF5C61"/>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ocumentMap">
    <w:name w:val="Document Map"/>
    <w:basedOn w:val="Normal"/>
    <w:link w:val="DocumentMapChar"/>
    <w:uiPriority w:val="99"/>
    <w:semiHidden/>
    <w:unhideWhenUsed/>
    <w:rsid w:val="00CF5C6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F5C61"/>
    <w:rPr>
      <w:rFonts w:ascii="Segoe UI" w:hAnsi="Segoe UI" w:cs="Segoe UI"/>
      <w:spacing w:val="4"/>
      <w:szCs w:val="16"/>
    </w:rPr>
  </w:style>
  <w:style w:type="paragraph" w:styleId="E-mailSignature">
    <w:name w:val="E-mail Signature"/>
    <w:basedOn w:val="Normal"/>
    <w:link w:val="E-mailSignatureChar"/>
    <w:uiPriority w:val="99"/>
    <w:semiHidden/>
    <w:unhideWhenUsed/>
    <w:rsid w:val="00CF5C61"/>
    <w:pPr>
      <w:spacing w:after="0"/>
    </w:pPr>
  </w:style>
  <w:style w:type="character" w:customStyle="1" w:styleId="E-mailSignatureChar">
    <w:name w:val="E-mail Signature Char"/>
    <w:basedOn w:val="DefaultParagraphFont"/>
    <w:link w:val="E-mailSignature"/>
    <w:uiPriority w:val="99"/>
    <w:semiHidden/>
    <w:rsid w:val="00CF5C61"/>
    <w:rPr>
      <w:spacing w:val="4"/>
    </w:rPr>
  </w:style>
  <w:style w:type="character" w:styleId="Emphasis">
    <w:name w:val="Emphasis"/>
    <w:basedOn w:val="DefaultParagraphFont"/>
    <w:uiPriority w:val="20"/>
    <w:semiHidden/>
    <w:unhideWhenUsed/>
    <w:qFormat/>
    <w:rsid w:val="00CF5C61"/>
    <w:rPr>
      <w:i/>
      <w:iCs/>
    </w:rPr>
  </w:style>
  <w:style w:type="character" w:styleId="EndnoteReference">
    <w:name w:val="endnote reference"/>
    <w:basedOn w:val="DefaultParagraphFont"/>
    <w:uiPriority w:val="99"/>
    <w:semiHidden/>
    <w:unhideWhenUsed/>
    <w:rsid w:val="00CF5C61"/>
    <w:rPr>
      <w:vertAlign w:val="superscript"/>
    </w:rPr>
  </w:style>
  <w:style w:type="paragraph" w:styleId="EndnoteText">
    <w:name w:val="endnote text"/>
    <w:basedOn w:val="Normal"/>
    <w:link w:val="EndnoteTextChar"/>
    <w:uiPriority w:val="99"/>
    <w:semiHidden/>
    <w:unhideWhenUsed/>
    <w:rsid w:val="00CF5C61"/>
    <w:pPr>
      <w:spacing w:after="0"/>
    </w:pPr>
    <w:rPr>
      <w:szCs w:val="20"/>
    </w:rPr>
  </w:style>
  <w:style w:type="character" w:customStyle="1" w:styleId="EndnoteTextChar">
    <w:name w:val="Endnote Text Char"/>
    <w:basedOn w:val="DefaultParagraphFont"/>
    <w:link w:val="EndnoteText"/>
    <w:uiPriority w:val="99"/>
    <w:semiHidden/>
    <w:rsid w:val="00CF5C61"/>
    <w:rPr>
      <w:spacing w:val="4"/>
      <w:szCs w:val="20"/>
    </w:rPr>
  </w:style>
  <w:style w:type="paragraph" w:styleId="EnvelopeAddress">
    <w:name w:val="envelope address"/>
    <w:basedOn w:val="Normal"/>
    <w:uiPriority w:val="99"/>
    <w:semiHidden/>
    <w:unhideWhenUsed/>
    <w:rsid w:val="00CF5C6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F5C6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F5C61"/>
    <w:rPr>
      <w:color w:val="B26B02" w:themeColor="followedHyperlink"/>
      <w:u w:val="single"/>
    </w:rPr>
  </w:style>
  <w:style w:type="paragraph" w:styleId="Footer">
    <w:name w:val="footer"/>
    <w:basedOn w:val="Normal"/>
    <w:link w:val="FooterChar"/>
    <w:uiPriority w:val="99"/>
    <w:unhideWhenUsed/>
    <w:rsid w:val="00CB50F2"/>
    <w:pPr>
      <w:spacing w:before="0" w:after="0"/>
      <w:jc w:val="right"/>
    </w:pPr>
    <w:rPr>
      <w:rFonts w:eastAsiaTheme="minorEastAsia"/>
      <w:spacing w:val="0"/>
      <w:szCs w:val="21"/>
      <w:lang w:eastAsia="ja-JP"/>
    </w:rPr>
  </w:style>
  <w:style w:type="character" w:customStyle="1" w:styleId="FooterChar">
    <w:name w:val="Footer Char"/>
    <w:basedOn w:val="DefaultParagraphFont"/>
    <w:link w:val="Footer"/>
    <w:uiPriority w:val="99"/>
    <w:rsid w:val="00CB50F2"/>
    <w:rPr>
      <w:rFonts w:eastAsiaTheme="minorEastAsia"/>
      <w:szCs w:val="21"/>
      <w:lang w:eastAsia="ja-JP"/>
    </w:rPr>
  </w:style>
  <w:style w:type="character" w:styleId="FootnoteReference">
    <w:name w:val="footnote reference"/>
    <w:basedOn w:val="DefaultParagraphFont"/>
    <w:uiPriority w:val="99"/>
    <w:semiHidden/>
    <w:unhideWhenUsed/>
    <w:rsid w:val="00CF5C61"/>
    <w:rPr>
      <w:vertAlign w:val="superscript"/>
    </w:rPr>
  </w:style>
  <w:style w:type="paragraph" w:styleId="FootnoteText">
    <w:name w:val="footnote text"/>
    <w:basedOn w:val="Normal"/>
    <w:link w:val="FootnoteTextChar"/>
    <w:uiPriority w:val="99"/>
    <w:semiHidden/>
    <w:unhideWhenUsed/>
    <w:rsid w:val="00CF5C61"/>
    <w:pPr>
      <w:spacing w:after="0"/>
    </w:pPr>
    <w:rPr>
      <w:szCs w:val="20"/>
    </w:rPr>
  </w:style>
  <w:style w:type="character" w:customStyle="1" w:styleId="FootnoteTextChar">
    <w:name w:val="Footnote Text Char"/>
    <w:basedOn w:val="DefaultParagraphFont"/>
    <w:link w:val="FootnoteText"/>
    <w:uiPriority w:val="99"/>
    <w:semiHidden/>
    <w:rsid w:val="00CF5C61"/>
    <w:rPr>
      <w:spacing w:val="4"/>
      <w:szCs w:val="20"/>
    </w:rPr>
  </w:style>
  <w:style w:type="table" w:customStyle="1" w:styleId="GridTable1Light1">
    <w:name w:val="Grid Table 1 Light1"/>
    <w:basedOn w:val="TableNormal"/>
    <w:uiPriority w:val="46"/>
    <w:rsid w:val="00CF5C6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61"/>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61"/>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61"/>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61"/>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61"/>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61"/>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CF5C6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CF5C61"/>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2-Accent21">
    <w:name w:val="Grid Table 2 - Accent 21"/>
    <w:basedOn w:val="TableNormal"/>
    <w:uiPriority w:val="47"/>
    <w:rsid w:val="00CF5C61"/>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2-Accent31">
    <w:name w:val="Grid Table 2 - Accent 31"/>
    <w:basedOn w:val="TableNormal"/>
    <w:uiPriority w:val="47"/>
    <w:rsid w:val="00CF5C61"/>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2-Accent41">
    <w:name w:val="Grid Table 2 - Accent 41"/>
    <w:basedOn w:val="TableNormal"/>
    <w:uiPriority w:val="47"/>
    <w:rsid w:val="00CF5C61"/>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2-Accent51">
    <w:name w:val="Grid Table 2 - Accent 51"/>
    <w:basedOn w:val="TableNormal"/>
    <w:uiPriority w:val="47"/>
    <w:rsid w:val="00CF5C61"/>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2-Accent61">
    <w:name w:val="Grid Table 2 - Accent 61"/>
    <w:basedOn w:val="TableNormal"/>
    <w:uiPriority w:val="47"/>
    <w:rsid w:val="00CF5C61"/>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31">
    <w:name w:val="Grid Table 31"/>
    <w:basedOn w:val="TableNormal"/>
    <w:uiPriority w:val="48"/>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3-Accent21">
    <w:name w:val="Grid Table 3 - Accent 21"/>
    <w:basedOn w:val="TableNormal"/>
    <w:uiPriority w:val="48"/>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3-Accent31">
    <w:name w:val="Grid Table 3 - Accent 31"/>
    <w:basedOn w:val="TableNormal"/>
    <w:uiPriority w:val="48"/>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3-Accent41">
    <w:name w:val="Grid Table 3 - Accent 41"/>
    <w:basedOn w:val="TableNormal"/>
    <w:uiPriority w:val="48"/>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3-Accent51">
    <w:name w:val="Grid Table 3 - Accent 51"/>
    <w:basedOn w:val="TableNormal"/>
    <w:uiPriority w:val="48"/>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3-Accent61">
    <w:name w:val="Grid Table 3 - Accent 61"/>
    <w:basedOn w:val="TableNormal"/>
    <w:uiPriority w:val="48"/>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customStyle="1" w:styleId="GridTable41">
    <w:name w:val="Grid Table 41"/>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4-Accent21">
    <w:name w:val="Grid Table 4 - Accent 21"/>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4-Accent31">
    <w:name w:val="Grid Table 4 - Accent 31"/>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4-Accent41">
    <w:name w:val="Grid Table 4 - Accent 41"/>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4-Accent51">
    <w:name w:val="Grid Table 4 - Accent 51"/>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4-Accent61">
    <w:name w:val="Grid Table 4 - Accent 61"/>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5Dark1">
    <w:name w:val="Grid Table 5 Dark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GridTable5Dark-Accent21">
    <w:name w:val="Grid Table 5 Dark - Accent 2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customStyle="1" w:styleId="GridTable5Dark-Accent31">
    <w:name w:val="Grid Table 5 Dark - Accent 3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GridTable5Dark-Accent41">
    <w:name w:val="Grid Table 5 Dark - Accent 4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customStyle="1" w:styleId="GridTable5Dark-Accent51">
    <w:name w:val="Grid Table 5 Dark - Accent 5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GridTable5Dark-Accent61">
    <w:name w:val="Grid Table 5 Dark - Accent 61"/>
    <w:basedOn w:val="TableNormal"/>
    <w:uiPriority w:val="50"/>
    <w:rsid w:val="00CF5C6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customStyle="1" w:styleId="GridTable6Colorful1">
    <w:name w:val="Grid Table 6 Colorful1"/>
    <w:basedOn w:val="TableNormal"/>
    <w:uiPriority w:val="51"/>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GridTable6Colorful-Accent21">
    <w:name w:val="Grid Table 6 Colorful - Accent 21"/>
    <w:basedOn w:val="TableNormal"/>
    <w:uiPriority w:val="51"/>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GridTable6Colorful-Accent31">
    <w:name w:val="Grid Table 6 Colorful - Accent 31"/>
    <w:basedOn w:val="TableNormal"/>
    <w:uiPriority w:val="51"/>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6Colorful-Accent41">
    <w:name w:val="Grid Table 6 Colorful - Accent 41"/>
    <w:basedOn w:val="TableNormal"/>
    <w:uiPriority w:val="51"/>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GridTable6Colorful-Accent51">
    <w:name w:val="Grid Table 6 Colorful - Accent 51"/>
    <w:basedOn w:val="TableNormal"/>
    <w:uiPriority w:val="51"/>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61">
    <w:name w:val="Grid Table 6 Colorful - Accent 61"/>
    <w:basedOn w:val="TableNormal"/>
    <w:uiPriority w:val="51"/>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GridTable7Colorful1">
    <w:name w:val="Grid Table 7 Colorful1"/>
    <w:basedOn w:val="TableNormal"/>
    <w:uiPriority w:val="52"/>
    <w:rsid w:val="00CF5C6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CF5C61"/>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7Colorful-Accent21">
    <w:name w:val="Grid Table 7 Colorful - Accent 21"/>
    <w:basedOn w:val="TableNormal"/>
    <w:uiPriority w:val="52"/>
    <w:rsid w:val="00CF5C61"/>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customStyle="1" w:styleId="GridTable7Colorful-Accent31">
    <w:name w:val="Grid Table 7 Colorful - Accent 31"/>
    <w:basedOn w:val="TableNormal"/>
    <w:uiPriority w:val="52"/>
    <w:rsid w:val="00CF5C61"/>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customStyle="1" w:styleId="GridTable7Colorful-Accent41">
    <w:name w:val="Grid Table 7 Colorful - Accent 41"/>
    <w:basedOn w:val="TableNormal"/>
    <w:uiPriority w:val="52"/>
    <w:rsid w:val="00CF5C61"/>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GridTable7Colorful-Accent51">
    <w:name w:val="Grid Table 7 Colorful - Accent 51"/>
    <w:basedOn w:val="TableNormal"/>
    <w:uiPriority w:val="52"/>
    <w:rsid w:val="00CF5C61"/>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customStyle="1" w:styleId="GridTable7Colorful-Accent61">
    <w:name w:val="Grid Table 7 Colorful - Accent 61"/>
    <w:basedOn w:val="TableNormal"/>
    <w:uiPriority w:val="52"/>
    <w:rsid w:val="00CF5C61"/>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customStyle="1" w:styleId="Heading1Char">
    <w:name w:val="Heading 1 Char"/>
    <w:basedOn w:val="DefaultParagraphFont"/>
    <w:link w:val="Heading1"/>
    <w:uiPriority w:val="9"/>
    <w:rsid w:val="00CB50F2"/>
    <w:rPr>
      <w:rFonts w:asciiTheme="majorHAnsi" w:eastAsiaTheme="majorEastAsia" w:hAnsiTheme="majorHAnsi" w:cstheme="majorBidi"/>
      <w:b/>
      <w:bCs/>
      <w:caps/>
      <w:color w:val="1B587C" w:themeColor="accent3"/>
      <w:sz w:val="26"/>
      <w:szCs w:val="26"/>
      <w:lang w:eastAsia="ja-JP"/>
    </w:rPr>
  </w:style>
  <w:style w:type="character" w:customStyle="1" w:styleId="Heading2Char">
    <w:name w:val="Heading 2 Char"/>
    <w:basedOn w:val="DefaultParagraphFont"/>
    <w:link w:val="Heading2"/>
    <w:uiPriority w:val="9"/>
    <w:rsid w:val="00E70F21"/>
    <w:rPr>
      <w:rFonts w:asciiTheme="majorHAnsi" w:eastAsiaTheme="majorEastAsia" w:hAnsiTheme="majorHAnsi" w:cstheme="majorBidi"/>
      <w:bCs/>
      <w:color w:val="9F2936" w:themeColor="accent2"/>
      <w:spacing w:val="15"/>
      <w:szCs w:val="21"/>
      <w:lang w:eastAsia="ja-JP"/>
    </w:rPr>
  </w:style>
  <w:style w:type="character" w:customStyle="1" w:styleId="Heading3Char">
    <w:name w:val="Heading 3 Char"/>
    <w:basedOn w:val="DefaultParagraphFont"/>
    <w:link w:val="Heading3"/>
    <w:uiPriority w:val="9"/>
    <w:rsid w:val="00E70F21"/>
    <w:rPr>
      <w:rFonts w:asciiTheme="majorHAnsi" w:eastAsiaTheme="majorEastAsia" w:hAnsiTheme="majorHAnsi" w:cstheme="majorBidi"/>
      <w:color w:val="B35E06" w:themeColor="accent1" w:themeShade="BF"/>
      <w:szCs w:val="24"/>
    </w:rPr>
  </w:style>
  <w:style w:type="character" w:customStyle="1" w:styleId="Heading4Char">
    <w:name w:val="Heading 4 Char"/>
    <w:basedOn w:val="DefaultParagraphFont"/>
    <w:link w:val="Heading4"/>
    <w:uiPriority w:val="9"/>
    <w:semiHidden/>
    <w:rsid w:val="00E70F21"/>
    <w:rPr>
      <w:rFonts w:asciiTheme="majorHAnsi" w:eastAsiaTheme="majorEastAsia" w:hAnsiTheme="majorHAnsi" w:cstheme="majorBidi"/>
      <w:i/>
      <w:iCs/>
      <w:color w:val="B35E06" w:themeColor="accent1" w:themeShade="BF"/>
    </w:rPr>
  </w:style>
  <w:style w:type="character" w:customStyle="1" w:styleId="Heading5Char">
    <w:name w:val="Heading 5 Char"/>
    <w:basedOn w:val="DefaultParagraphFont"/>
    <w:link w:val="Heading5"/>
    <w:uiPriority w:val="9"/>
    <w:semiHidden/>
    <w:rsid w:val="00070820"/>
    <w:rPr>
      <w:rFonts w:asciiTheme="majorHAnsi" w:eastAsiaTheme="majorEastAsia" w:hAnsiTheme="majorHAnsi" w:cstheme="majorBidi"/>
      <w:b/>
      <w:color w:val="B35E06" w:themeColor="accent1" w:themeShade="BF"/>
      <w:spacing w:val="4"/>
    </w:rPr>
  </w:style>
  <w:style w:type="character" w:customStyle="1" w:styleId="Heading6Char">
    <w:name w:val="Heading 6 Char"/>
    <w:basedOn w:val="DefaultParagraphFont"/>
    <w:link w:val="Heading6"/>
    <w:uiPriority w:val="9"/>
    <w:semiHidden/>
    <w:rsid w:val="00CF5C61"/>
    <w:rPr>
      <w:rFonts w:asciiTheme="majorHAnsi" w:eastAsiaTheme="majorEastAsia" w:hAnsiTheme="majorHAnsi" w:cstheme="majorBidi"/>
      <w:color w:val="773F04" w:themeColor="accent1" w:themeShade="7F"/>
      <w:spacing w:val="4"/>
    </w:rPr>
  </w:style>
  <w:style w:type="character" w:customStyle="1" w:styleId="Heading7Char">
    <w:name w:val="Heading 7 Char"/>
    <w:basedOn w:val="DefaultParagraphFont"/>
    <w:link w:val="Heading7"/>
    <w:uiPriority w:val="9"/>
    <w:semiHidden/>
    <w:rsid w:val="00CF5C61"/>
    <w:rPr>
      <w:rFonts w:asciiTheme="majorHAnsi" w:eastAsiaTheme="majorEastAsia" w:hAnsiTheme="majorHAnsi" w:cstheme="majorBidi"/>
      <w:i/>
      <w:iCs/>
      <w:color w:val="773F04" w:themeColor="accent1" w:themeShade="7F"/>
      <w:spacing w:val="4"/>
    </w:rPr>
  </w:style>
  <w:style w:type="character" w:customStyle="1" w:styleId="Heading8Char">
    <w:name w:val="Heading 8 Char"/>
    <w:basedOn w:val="DefaultParagraphFont"/>
    <w:link w:val="Heading8"/>
    <w:uiPriority w:val="9"/>
    <w:semiHidden/>
    <w:rsid w:val="00CF5C61"/>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CF5C61"/>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CF5C61"/>
  </w:style>
  <w:style w:type="paragraph" w:styleId="HTMLAddress">
    <w:name w:val="HTML Address"/>
    <w:basedOn w:val="Normal"/>
    <w:link w:val="HTMLAddressChar"/>
    <w:uiPriority w:val="99"/>
    <w:semiHidden/>
    <w:unhideWhenUsed/>
    <w:rsid w:val="00CF5C61"/>
    <w:pPr>
      <w:spacing w:after="0"/>
    </w:pPr>
    <w:rPr>
      <w:i/>
      <w:iCs/>
    </w:rPr>
  </w:style>
  <w:style w:type="character" w:customStyle="1" w:styleId="HTMLAddressChar">
    <w:name w:val="HTML Address Char"/>
    <w:basedOn w:val="DefaultParagraphFont"/>
    <w:link w:val="HTMLAddress"/>
    <w:uiPriority w:val="99"/>
    <w:semiHidden/>
    <w:rsid w:val="00CF5C61"/>
    <w:rPr>
      <w:i/>
      <w:iCs/>
      <w:spacing w:val="4"/>
    </w:rPr>
  </w:style>
  <w:style w:type="character" w:styleId="HTMLCite">
    <w:name w:val="HTML Cite"/>
    <w:basedOn w:val="DefaultParagraphFont"/>
    <w:uiPriority w:val="99"/>
    <w:semiHidden/>
    <w:unhideWhenUsed/>
    <w:rsid w:val="00CF5C61"/>
    <w:rPr>
      <w:i/>
      <w:iCs/>
    </w:rPr>
  </w:style>
  <w:style w:type="character" w:styleId="HTMLCode">
    <w:name w:val="HTML Code"/>
    <w:basedOn w:val="DefaultParagraphFont"/>
    <w:uiPriority w:val="99"/>
    <w:semiHidden/>
    <w:unhideWhenUsed/>
    <w:rsid w:val="00CF5C61"/>
    <w:rPr>
      <w:rFonts w:ascii="Consolas" w:hAnsi="Consolas"/>
      <w:sz w:val="22"/>
      <w:szCs w:val="20"/>
    </w:rPr>
  </w:style>
  <w:style w:type="character" w:styleId="HTMLDefinition">
    <w:name w:val="HTML Definition"/>
    <w:basedOn w:val="DefaultParagraphFont"/>
    <w:uiPriority w:val="99"/>
    <w:semiHidden/>
    <w:unhideWhenUsed/>
    <w:rsid w:val="00CF5C61"/>
    <w:rPr>
      <w:i/>
      <w:iCs/>
    </w:rPr>
  </w:style>
  <w:style w:type="character" w:styleId="HTMLKeyboard">
    <w:name w:val="HTML Keyboard"/>
    <w:basedOn w:val="DefaultParagraphFont"/>
    <w:uiPriority w:val="99"/>
    <w:semiHidden/>
    <w:unhideWhenUsed/>
    <w:rsid w:val="00CF5C61"/>
    <w:rPr>
      <w:rFonts w:ascii="Consolas" w:hAnsi="Consolas"/>
      <w:sz w:val="22"/>
      <w:szCs w:val="20"/>
    </w:rPr>
  </w:style>
  <w:style w:type="paragraph" w:styleId="HTMLPreformatted">
    <w:name w:val="HTML Preformatted"/>
    <w:basedOn w:val="Normal"/>
    <w:link w:val="HTMLPreformattedChar"/>
    <w:uiPriority w:val="99"/>
    <w:semiHidden/>
    <w:unhideWhenUsed/>
    <w:rsid w:val="00CF5C6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F5C61"/>
    <w:rPr>
      <w:rFonts w:ascii="Consolas" w:hAnsi="Consolas"/>
      <w:spacing w:val="4"/>
      <w:szCs w:val="20"/>
    </w:rPr>
  </w:style>
  <w:style w:type="character" w:styleId="HTMLSample">
    <w:name w:val="HTML Sample"/>
    <w:basedOn w:val="DefaultParagraphFont"/>
    <w:uiPriority w:val="99"/>
    <w:semiHidden/>
    <w:unhideWhenUsed/>
    <w:rsid w:val="00CF5C61"/>
    <w:rPr>
      <w:rFonts w:ascii="Consolas" w:hAnsi="Consolas"/>
      <w:sz w:val="24"/>
      <w:szCs w:val="24"/>
    </w:rPr>
  </w:style>
  <w:style w:type="character" w:styleId="HTMLTypewriter">
    <w:name w:val="HTML Typewriter"/>
    <w:basedOn w:val="DefaultParagraphFont"/>
    <w:uiPriority w:val="99"/>
    <w:semiHidden/>
    <w:unhideWhenUsed/>
    <w:rsid w:val="00CF5C61"/>
    <w:rPr>
      <w:rFonts w:ascii="Consolas" w:hAnsi="Consolas"/>
      <w:sz w:val="22"/>
      <w:szCs w:val="20"/>
    </w:rPr>
  </w:style>
  <w:style w:type="character" w:styleId="HTMLVariable">
    <w:name w:val="HTML Variable"/>
    <w:basedOn w:val="DefaultParagraphFont"/>
    <w:uiPriority w:val="99"/>
    <w:semiHidden/>
    <w:unhideWhenUsed/>
    <w:rsid w:val="00CF5C61"/>
    <w:rPr>
      <w:i/>
      <w:iCs/>
    </w:rPr>
  </w:style>
  <w:style w:type="character" w:styleId="Hyperlink">
    <w:name w:val="Hyperlink"/>
    <w:basedOn w:val="DefaultParagraphFont"/>
    <w:uiPriority w:val="99"/>
    <w:semiHidden/>
    <w:unhideWhenUsed/>
    <w:rsid w:val="00CF5C61"/>
    <w:rPr>
      <w:color w:val="6B9F25" w:themeColor="hyperlink"/>
      <w:u w:val="single"/>
    </w:rPr>
  </w:style>
  <w:style w:type="paragraph" w:styleId="Index1">
    <w:name w:val="index 1"/>
    <w:basedOn w:val="Normal"/>
    <w:next w:val="Normal"/>
    <w:autoRedefine/>
    <w:uiPriority w:val="99"/>
    <w:semiHidden/>
    <w:unhideWhenUsed/>
    <w:rsid w:val="00CF5C61"/>
    <w:pPr>
      <w:spacing w:after="0"/>
      <w:ind w:left="220" w:hanging="220"/>
    </w:pPr>
  </w:style>
  <w:style w:type="paragraph" w:styleId="Index2">
    <w:name w:val="index 2"/>
    <w:basedOn w:val="Normal"/>
    <w:next w:val="Normal"/>
    <w:autoRedefine/>
    <w:uiPriority w:val="99"/>
    <w:semiHidden/>
    <w:unhideWhenUsed/>
    <w:rsid w:val="00CF5C61"/>
    <w:pPr>
      <w:spacing w:after="0"/>
      <w:ind w:left="440" w:hanging="220"/>
    </w:pPr>
  </w:style>
  <w:style w:type="paragraph" w:styleId="Index3">
    <w:name w:val="index 3"/>
    <w:basedOn w:val="Normal"/>
    <w:next w:val="Normal"/>
    <w:autoRedefine/>
    <w:uiPriority w:val="99"/>
    <w:semiHidden/>
    <w:unhideWhenUsed/>
    <w:rsid w:val="00CF5C61"/>
    <w:pPr>
      <w:spacing w:after="0"/>
      <w:ind w:left="660" w:hanging="220"/>
    </w:pPr>
  </w:style>
  <w:style w:type="paragraph" w:styleId="Index4">
    <w:name w:val="index 4"/>
    <w:basedOn w:val="Normal"/>
    <w:next w:val="Normal"/>
    <w:autoRedefine/>
    <w:uiPriority w:val="99"/>
    <w:semiHidden/>
    <w:unhideWhenUsed/>
    <w:rsid w:val="00CF5C61"/>
    <w:pPr>
      <w:spacing w:after="0"/>
      <w:ind w:left="880" w:hanging="220"/>
    </w:pPr>
  </w:style>
  <w:style w:type="paragraph" w:styleId="Index5">
    <w:name w:val="index 5"/>
    <w:basedOn w:val="Normal"/>
    <w:next w:val="Normal"/>
    <w:autoRedefine/>
    <w:uiPriority w:val="99"/>
    <w:semiHidden/>
    <w:unhideWhenUsed/>
    <w:rsid w:val="00CF5C61"/>
    <w:pPr>
      <w:spacing w:after="0"/>
      <w:ind w:left="1100" w:hanging="220"/>
    </w:pPr>
  </w:style>
  <w:style w:type="paragraph" w:styleId="Index6">
    <w:name w:val="index 6"/>
    <w:basedOn w:val="Normal"/>
    <w:next w:val="Normal"/>
    <w:autoRedefine/>
    <w:uiPriority w:val="99"/>
    <w:semiHidden/>
    <w:unhideWhenUsed/>
    <w:rsid w:val="00CF5C61"/>
    <w:pPr>
      <w:spacing w:after="0"/>
      <w:ind w:left="1320" w:hanging="220"/>
    </w:pPr>
  </w:style>
  <w:style w:type="paragraph" w:styleId="Index7">
    <w:name w:val="index 7"/>
    <w:basedOn w:val="Normal"/>
    <w:next w:val="Normal"/>
    <w:autoRedefine/>
    <w:uiPriority w:val="99"/>
    <w:semiHidden/>
    <w:unhideWhenUsed/>
    <w:rsid w:val="00CF5C61"/>
    <w:pPr>
      <w:spacing w:after="0"/>
      <w:ind w:left="1540" w:hanging="220"/>
    </w:pPr>
  </w:style>
  <w:style w:type="paragraph" w:styleId="Index8">
    <w:name w:val="index 8"/>
    <w:basedOn w:val="Normal"/>
    <w:next w:val="Normal"/>
    <w:autoRedefine/>
    <w:uiPriority w:val="99"/>
    <w:semiHidden/>
    <w:unhideWhenUsed/>
    <w:rsid w:val="00CF5C61"/>
    <w:pPr>
      <w:spacing w:after="0"/>
      <w:ind w:left="1760" w:hanging="220"/>
    </w:pPr>
  </w:style>
  <w:style w:type="paragraph" w:styleId="Index9">
    <w:name w:val="index 9"/>
    <w:basedOn w:val="Normal"/>
    <w:next w:val="Normal"/>
    <w:autoRedefine/>
    <w:uiPriority w:val="99"/>
    <w:semiHidden/>
    <w:unhideWhenUsed/>
    <w:rsid w:val="00CF5C61"/>
    <w:pPr>
      <w:spacing w:after="0"/>
      <w:ind w:left="1980" w:hanging="220"/>
    </w:pPr>
  </w:style>
  <w:style w:type="paragraph" w:styleId="IndexHeading">
    <w:name w:val="index heading"/>
    <w:basedOn w:val="Normal"/>
    <w:next w:val="Index1"/>
    <w:uiPriority w:val="99"/>
    <w:semiHidden/>
    <w:unhideWhenUsed/>
    <w:rsid w:val="00CF5C6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E7D19"/>
    <w:rPr>
      <w:i/>
      <w:iCs/>
      <w:color w:val="B35E06" w:themeColor="accent1" w:themeShade="BF"/>
    </w:rPr>
  </w:style>
  <w:style w:type="paragraph" w:styleId="IntenseQuote">
    <w:name w:val="Intense Quote"/>
    <w:basedOn w:val="Normal"/>
    <w:next w:val="Normal"/>
    <w:link w:val="IntenseQuoteChar"/>
    <w:uiPriority w:val="30"/>
    <w:semiHidden/>
    <w:unhideWhenUsed/>
    <w:qFormat/>
    <w:rsid w:val="005E7D19"/>
    <w:pPr>
      <w:pBdr>
        <w:top w:val="single" w:sz="4" w:space="10" w:color="B35E06" w:themeColor="accent1" w:themeShade="BF"/>
        <w:bottom w:val="single" w:sz="4" w:space="10" w:color="B35E06" w:themeColor="accent1" w:themeShade="BF"/>
      </w:pBdr>
      <w:spacing w:before="360" w:after="360"/>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5E7D19"/>
    <w:rPr>
      <w:i/>
      <w:iCs/>
      <w:color w:val="B35E06" w:themeColor="accent1" w:themeShade="BF"/>
      <w:spacing w:val="4"/>
    </w:rPr>
  </w:style>
  <w:style w:type="character" w:styleId="IntenseReference">
    <w:name w:val="Intense Reference"/>
    <w:basedOn w:val="DefaultParagraphFont"/>
    <w:uiPriority w:val="32"/>
    <w:semiHidden/>
    <w:unhideWhenUsed/>
    <w:qFormat/>
    <w:rsid w:val="005E7D19"/>
    <w:rPr>
      <w:b/>
      <w:bCs/>
      <w:caps w:val="0"/>
      <w:smallCaps/>
      <w:color w:val="B35E06" w:themeColor="accent1" w:themeShade="BF"/>
      <w:spacing w:val="0"/>
    </w:rPr>
  </w:style>
  <w:style w:type="table" w:styleId="LightGrid">
    <w:name w:val="Light Grid"/>
    <w:basedOn w:val="TableNormal"/>
    <w:uiPriority w:val="62"/>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CF5C6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F5C61"/>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CF5C61"/>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CF5C61"/>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CF5C61"/>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CF5C61"/>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CF5C61"/>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CF5C6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F5C61"/>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CF5C61"/>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CF5C61"/>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CF5C61"/>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CF5C61"/>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CF5C61"/>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CF5C61"/>
  </w:style>
  <w:style w:type="paragraph" w:styleId="List">
    <w:name w:val="List"/>
    <w:basedOn w:val="Normal"/>
    <w:uiPriority w:val="99"/>
    <w:semiHidden/>
    <w:unhideWhenUsed/>
    <w:rsid w:val="00CF5C61"/>
    <w:pPr>
      <w:ind w:left="360" w:hanging="360"/>
      <w:contextualSpacing/>
    </w:pPr>
  </w:style>
  <w:style w:type="paragraph" w:styleId="List2">
    <w:name w:val="List 2"/>
    <w:basedOn w:val="Normal"/>
    <w:uiPriority w:val="99"/>
    <w:semiHidden/>
    <w:unhideWhenUsed/>
    <w:rsid w:val="00CF5C61"/>
    <w:pPr>
      <w:ind w:left="720" w:hanging="360"/>
      <w:contextualSpacing/>
    </w:pPr>
  </w:style>
  <w:style w:type="paragraph" w:styleId="List3">
    <w:name w:val="List 3"/>
    <w:basedOn w:val="Normal"/>
    <w:uiPriority w:val="99"/>
    <w:semiHidden/>
    <w:unhideWhenUsed/>
    <w:rsid w:val="00CF5C61"/>
    <w:pPr>
      <w:ind w:left="1080" w:hanging="360"/>
      <w:contextualSpacing/>
    </w:pPr>
  </w:style>
  <w:style w:type="paragraph" w:styleId="List4">
    <w:name w:val="List 4"/>
    <w:basedOn w:val="Normal"/>
    <w:uiPriority w:val="99"/>
    <w:semiHidden/>
    <w:unhideWhenUsed/>
    <w:rsid w:val="00CF5C61"/>
    <w:pPr>
      <w:ind w:left="1440" w:hanging="360"/>
      <w:contextualSpacing/>
    </w:pPr>
  </w:style>
  <w:style w:type="paragraph" w:styleId="List5">
    <w:name w:val="List 5"/>
    <w:basedOn w:val="Normal"/>
    <w:uiPriority w:val="99"/>
    <w:semiHidden/>
    <w:unhideWhenUsed/>
    <w:rsid w:val="00CF5C61"/>
    <w:pPr>
      <w:ind w:left="1800" w:hanging="360"/>
      <w:contextualSpacing/>
    </w:pPr>
  </w:style>
  <w:style w:type="paragraph" w:styleId="ListBullet">
    <w:name w:val="List Bullet"/>
    <w:basedOn w:val="Normal"/>
    <w:uiPriority w:val="99"/>
    <w:semiHidden/>
    <w:unhideWhenUsed/>
    <w:rsid w:val="00CF5C61"/>
    <w:pPr>
      <w:numPr>
        <w:numId w:val="1"/>
      </w:numPr>
      <w:contextualSpacing/>
    </w:pPr>
  </w:style>
  <w:style w:type="paragraph" w:styleId="ListBullet2">
    <w:name w:val="List Bullet 2"/>
    <w:basedOn w:val="Normal"/>
    <w:uiPriority w:val="99"/>
    <w:semiHidden/>
    <w:unhideWhenUsed/>
    <w:rsid w:val="00CF5C61"/>
    <w:pPr>
      <w:numPr>
        <w:numId w:val="2"/>
      </w:numPr>
      <w:contextualSpacing/>
    </w:pPr>
  </w:style>
  <w:style w:type="paragraph" w:styleId="ListBullet3">
    <w:name w:val="List Bullet 3"/>
    <w:basedOn w:val="Normal"/>
    <w:uiPriority w:val="99"/>
    <w:semiHidden/>
    <w:unhideWhenUsed/>
    <w:rsid w:val="00CF5C61"/>
    <w:pPr>
      <w:numPr>
        <w:numId w:val="3"/>
      </w:numPr>
      <w:contextualSpacing/>
    </w:pPr>
  </w:style>
  <w:style w:type="paragraph" w:styleId="ListBullet4">
    <w:name w:val="List Bullet 4"/>
    <w:basedOn w:val="Normal"/>
    <w:uiPriority w:val="99"/>
    <w:semiHidden/>
    <w:unhideWhenUsed/>
    <w:rsid w:val="00CF5C61"/>
    <w:pPr>
      <w:numPr>
        <w:numId w:val="4"/>
      </w:numPr>
      <w:contextualSpacing/>
    </w:pPr>
  </w:style>
  <w:style w:type="paragraph" w:styleId="ListBullet5">
    <w:name w:val="List Bullet 5"/>
    <w:basedOn w:val="Normal"/>
    <w:uiPriority w:val="99"/>
    <w:semiHidden/>
    <w:unhideWhenUsed/>
    <w:rsid w:val="00CF5C61"/>
    <w:pPr>
      <w:numPr>
        <w:numId w:val="5"/>
      </w:numPr>
      <w:contextualSpacing/>
    </w:pPr>
  </w:style>
  <w:style w:type="paragraph" w:styleId="ListContinue">
    <w:name w:val="List Continue"/>
    <w:basedOn w:val="Normal"/>
    <w:uiPriority w:val="99"/>
    <w:semiHidden/>
    <w:unhideWhenUsed/>
    <w:rsid w:val="00CF5C61"/>
    <w:pPr>
      <w:spacing w:after="120"/>
      <w:ind w:left="360"/>
      <w:contextualSpacing/>
    </w:pPr>
  </w:style>
  <w:style w:type="paragraph" w:styleId="ListContinue2">
    <w:name w:val="List Continue 2"/>
    <w:basedOn w:val="Normal"/>
    <w:uiPriority w:val="99"/>
    <w:semiHidden/>
    <w:unhideWhenUsed/>
    <w:rsid w:val="00CF5C61"/>
    <w:pPr>
      <w:spacing w:after="120"/>
      <w:ind w:left="720"/>
      <w:contextualSpacing/>
    </w:pPr>
  </w:style>
  <w:style w:type="paragraph" w:styleId="ListContinue3">
    <w:name w:val="List Continue 3"/>
    <w:basedOn w:val="Normal"/>
    <w:uiPriority w:val="99"/>
    <w:semiHidden/>
    <w:unhideWhenUsed/>
    <w:rsid w:val="00CF5C61"/>
    <w:pPr>
      <w:spacing w:after="120"/>
      <w:ind w:left="1080"/>
      <w:contextualSpacing/>
    </w:pPr>
  </w:style>
  <w:style w:type="paragraph" w:styleId="ListContinue4">
    <w:name w:val="List Continue 4"/>
    <w:basedOn w:val="Normal"/>
    <w:uiPriority w:val="99"/>
    <w:semiHidden/>
    <w:unhideWhenUsed/>
    <w:rsid w:val="00CF5C61"/>
    <w:pPr>
      <w:spacing w:after="120"/>
      <w:ind w:left="1440"/>
      <w:contextualSpacing/>
    </w:pPr>
  </w:style>
  <w:style w:type="paragraph" w:styleId="ListContinue5">
    <w:name w:val="List Continue 5"/>
    <w:basedOn w:val="Normal"/>
    <w:uiPriority w:val="99"/>
    <w:semiHidden/>
    <w:unhideWhenUsed/>
    <w:rsid w:val="00CF5C61"/>
    <w:pPr>
      <w:spacing w:after="120"/>
      <w:ind w:left="1800"/>
      <w:contextualSpacing/>
    </w:pPr>
  </w:style>
  <w:style w:type="paragraph" w:styleId="ListNumber">
    <w:name w:val="List Number"/>
    <w:basedOn w:val="Normal"/>
    <w:uiPriority w:val="99"/>
    <w:semiHidden/>
    <w:unhideWhenUsed/>
    <w:rsid w:val="00CF5C61"/>
    <w:pPr>
      <w:numPr>
        <w:numId w:val="6"/>
      </w:numPr>
      <w:contextualSpacing/>
    </w:pPr>
  </w:style>
  <w:style w:type="paragraph" w:styleId="ListNumber2">
    <w:name w:val="List Number 2"/>
    <w:basedOn w:val="Normal"/>
    <w:uiPriority w:val="99"/>
    <w:semiHidden/>
    <w:unhideWhenUsed/>
    <w:rsid w:val="00CF5C61"/>
    <w:pPr>
      <w:numPr>
        <w:numId w:val="7"/>
      </w:numPr>
      <w:contextualSpacing/>
    </w:pPr>
  </w:style>
  <w:style w:type="paragraph" w:styleId="ListNumber3">
    <w:name w:val="List Number 3"/>
    <w:basedOn w:val="Normal"/>
    <w:uiPriority w:val="99"/>
    <w:semiHidden/>
    <w:unhideWhenUsed/>
    <w:rsid w:val="00CF5C61"/>
    <w:pPr>
      <w:numPr>
        <w:numId w:val="8"/>
      </w:numPr>
      <w:contextualSpacing/>
    </w:pPr>
  </w:style>
  <w:style w:type="paragraph" w:styleId="ListNumber4">
    <w:name w:val="List Number 4"/>
    <w:basedOn w:val="Normal"/>
    <w:uiPriority w:val="99"/>
    <w:semiHidden/>
    <w:unhideWhenUsed/>
    <w:rsid w:val="00CF5C61"/>
    <w:pPr>
      <w:numPr>
        <w:numId w:val="9"/>
      </w:numPr>
      <w:contextualSpacing/>
    </w:pPr>
  </w:style>
  <w:style w:type="paragraph" w:styleId="ListNumber5">
    <w:name w:val="List Number 5"/>
    <w:basedOn w:val="Normal"/>
    <w:uiPriority w:val="99"/>
    <w:semiHidden/>
    <w:unhideWhenUsed/>
    <w:rsid w:val="00CF5C61"/>
    <w:pPr>
      <w:numPr>
        <w:numId w:val="10"/>
      </w:numPr>
      <w:contextualSpacing/>
    </w:pPr>
  </w:style>
  <w:style w:type="paragraph" w:styleId="ListParagraph">
    <w:name w:val="List Paragraph"/>
    <w:basedOn w:val="Normal"/>
    <w:uiPriority w:val="34"/>
    <w:unhideWhenUsed/>
    <w:qFormat/>
    <w:rsid w:val="00CF5C61"/>
    <w:pPr>
      <w:ind w:left="720"/>
      <w:contextualSpacing/>
    </w:pPr>
  </w:style>
  <w:style w:type="table" w:customStyle="1" w:styleId="ListTable1Light1">
    <w:name w:val="List Table 1 Light1"/>
    <w:basedOn w:val="TableNormal"/>
    <w:uiPriority w:val="46"/>
    <w:rsid w:val="00CF5C6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CF5C61"/>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1Light-Accent21">
    <w:name w:val="List Table 1 Light - Accent 21"/>
    <w:basedOn w:val="TableNormal"/>
    <w:uiPriority w:val="46"/>
    <w:rsid w:val="00CF5C61"/>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1Light-Accent31">
    <w:name w:val="List Table 1 Light - Accent 31"/>
    <w:basedOn w:val="TableNormal"/>
    <w:uiPriority w:val="46"/>
    <w:rsid w:val="00CF5C61"/>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1Light-Accent41">
    <w:name w:val="List Table 1 Light - Accent 41"/>
    <w:basedOn w:val="TableNormal"/>
    <w:uiPriority w:val="46"/>
    <w:rsid w:val="00CF5C61"/>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1Light-Accent51">
    <w:name w:val="List Table 1 Light - Accent 51"/>
    <w:basedOn w:val="TableNormal"/>
    <w:uiPriority w:val="46"/>
    <w:rsid w:val="00CF5C61"/>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1Light-Accent61">
    <w:name w:val="List Table 1 Light - Accent 61"/>
    <w:basedOn w:val="TableNormal"/>
    <w:uiPriority w:val="46"/>
    <w:rsid w:val="00CF5C61"/>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21">
    <w:name w:val="List Table 21"/>
    <w:basedOn w:val="TableNormal"/>
    <w:uiPriority w:val="47"/>
    <w:rsid w:val="00CF5C6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CF5C61"/>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2-Accent21">
    <w:name w:val="List Table 2 - Accent 21"/>
    <w:basedOn w:val="TableNormal"/>
    <w:uiPriority w:val="47"/>
    <w:rsid w:val="00CF5C61"/>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2-Accent31">
    <w:name w:val="List Table 2 - Accent 31"/>
    <w:basedOn w:val="TableNormal"/>
    <w:uiPriority w:val="47"/>
    <w:rsid w:val="00CF5C61"/>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2-Accent41">
    <w:name w:val="List Table 2 - Accent 41"/>
    <w:basedOn w:val="TableNormal"/>
    <w:uiPriority w:val="47"/>
    <w:rsid w:val="00CF5C61"/>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2-Accent51">
    <w:name w:val="List Table 2 - Accent 51"/>
    <w:basedOn w:val="TableNormal"/>
    <w:uiPriority w:val="47"/>
    <w:rsid w:val="00CF5C61"/>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2-Accent61">
    <w:name w:val="List Table 2 - Accent 61"/>
    <w:basedOn w:val="TableNormal"/>
    <w:uiPriority w:val="47"/>
    <w:rsid w:val="00CF5C61"/>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31">
    <w:name w:val="List Table 31"/>
    <w:basedOn w:val="TableNormal"/>
    <w:uiPriority w:val="48"/>
    <w:rsid w:val="00CF5C6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CF5C61"/>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customStyle="1" w:styleId="ListTable3-Accent21">
    <w:name w:val="List Table 3 - Accent 21"/>
    <w:basedOn w:val="TableNormal"/>
    <w:uiPriority w:val="48"/>
    <w:rsid w:val="00CF5C61"/>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ListTable3-Accent31">
    <w:name w:val="List Table 3 - Accent 31"/>
    <w:basedOn w:val="TableNormal"/>
    <w:uiPriority w:val="48"/>
    <w:rsid w:val="00CF5C61"/>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customStyle="1" w:styleId="ListTable3-Accent41">
    <w:name w:val="List Table 3 - Accent 41"/>
    <w:basedOn w:val="TableNormal"/>
    <w:uiPriority w:val="48"/>
    <w:rsid w:val="00CF5C61"/>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customStyle="1" w:styleId="ListTable3-Accent51">
    <w:name w:val="List Table 3 - Accent 51"/>
    <w:basedOn w:val="TableNormal"/>
    <w:uiPriority w:val="48"/>
    <w:rsid w:val="00CF5C61"/>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customStyle="1" w:styleId="ListTable3-Accent61">
    <w:name w:val="List Table 3 - Accent 61"/>
    <w:basedOn w:val="TableNormal"/>
    <w:uiPriority w:val="48"/>
    <w:rsid w:val="00CF5C61"/>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customStyle="1" w:styleId="ListTable41">
    <w:name w:val="List Table 41"/>
    <w:basedOn w:val="TableNormal"/>
    <w:uiPriority w:val="49"/>
    <w:rsid w:val="00CF5C6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CF5C61"/>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4-Accent21">
    <w:name w:val="List Table 4 - Accent 21"/>
    <w:basedOn w:val="TableNormal"/>
    <w:uiPriority w:val="49"/>
    <w:rsid w:val="00CF5C61"/>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4-Accent31">
    <w:name w:val="List Table 4 - Accent 31"/>
    <w:basedOn w:val="TableNormal"/>
    <w:uiPriority w:val="49"/>
    <w:rsid w:val="00CF5C61"/>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4-Accent41">
    <w:name w:val="List Table 4 - Accent 41"/>
    <w:basedOn w:val="TableNormal"/>
    <w:uiPriority w:val="49"/>
    <w:rsid w:val="00CF5C61"/>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Accent51">
    <w:name w:val="List Table 4 - Accent 51"/>
    <w:basedOn w:val="TableNormal"/>
    <w:uiPriority w:val="49"/>
    <w:rsid w:val="00CF5C61"/>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4-Accent61">
    <w:name w:val="List Table 4 - Accent 61"/>
    <w:basedOn w:val="TableNormal"/>
    <w:uiPriority w:val="49"/>
    <w:rsid w:val="00CF5C61"/>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5Dark1">
    <w:name w:val="List Table 5 Dark1"/>
    <w:basedOn w:val="TableNormal"/>
    <w:uiPriority w:val="50"/>
    <w:rsid w:val="00CF5C6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61"/>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61"/>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61"/>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61"/>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61"/>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CF5C61"/>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CF5C6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CF5C61"/>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customStyle="1" w:styleId="ListTable6Colorful-Accent21">
    <w:name w:val="List Table 6 Colorful - Accent 21"/>
    <w:basedOn w:val="TableNormal"/>
    <w:uiPriority w:val="51"/>
    <w:rsid w:val="00CF5C61"/>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ListTable6Colorful-Accent31">
    <w:name w:val="List Table 6 Colorful - Accent 31"/>
    <w:basedOn w:val="TableNormal"/>
    <w:uiPriority w:val="51"/>
    <w:rsid w:val="00CF5C61"/>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ListTable6Colorful-Accent41">
    <w:name w:val="List Table 6 Colorful - Accent 41"/>
    <w:basedOn w:val="TableNormal"/>
    <w:uiPriority w:val="51"/>
    <w:rsid w:val="00CF5C61"/>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6Colorful-Accent51">
    <w:name w:val="List Table 6 Colorful - Accent 51"/>
    <w:basedOn w:val="TableNormal"/>
    <w:uiPriority w:val="51"/>
    <w:rsid w:val="00CF5C61"/>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ListTable6Colorful-Accent61">
    <w:name w:val="List Table 6 Colorful - Accent 61"/>
    <w:basedOn w:val="TableNormal"/>
    <w:uiPriority w:val="51"/>
    <w:rsid w:val="00CF5C61"/>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customStyle="1" w:styleId="ListTable7Colorful1">
    <w:name w:val="List Table 7 Colorful1"/>
    <w:basedOn w:val="TableNormal"/>
    <w:uiPriority w:val="52"/>
    <w:rsid w:val="00CF5C6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61"/>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61"/>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61"/>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61"/>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61"/>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CF5C61"/>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F5C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CF5C61"/>
    <w:rPr>
      <w:rFonts w:ascii="Consolas" w:hAnsi="Consolas"/>
      <w:spacing w:val="4"/>
      <w:szCs w:val="20"/>
    </w:rPr>
  </w:style>
  <w:style w:type="table" w:styleId="MediumGrid1">
    <w:name w:val="Medium Grid 1"/>
    <w:basedOn w:val="TableNormal"/>
    <w:uiPriority w:val="67"/>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CF5C6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CF5C6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F5C61"/>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CF5C61"/>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CF5C61"/>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CF5C61"/>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CF5C61"/>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CF5C61"/>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F5C6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F5C6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F5C61"/>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F5C61"/>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F5C61"/>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F5C61"/>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F5C61"/>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F5C61"/>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F5C6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F5C6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F5C61"/>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CF5C61"/>
    <w:pPr>
      <w:spacing w:after="0"/>
    </w:pPr>
    <w:rPr>
      <w:spacing w:val="4"/>
    </w:rPr>
  </w:style>
  <w:style w:type="paragraph" w:styleId="NormalWeb">
    <w:name w:val="Normal (Web)"/>
    <w:basedOn w:val="Normal"/>
    <w:uiPriority w:val="99"/>
    <w:semiHidden/>
    <w:unhideWhenUsed/>
    <w:rsid w:val="00CF5C61"/>
    <w:rPr>
      <w:rFonts w:ascii="Times New Roman" w:hAnsi="Times New Roman" w:cs="Times New Roman"/>
      <w:sz w:val="24"/>
      <w:szCs w:val="24"/>
    </w:rPr>
  </w:style>
  <w:style w:type="paragraph" w:styleId="NormalIndent">
    <w:name w:val="Normal Indent"/>
    <w:basedOn w:val="Normal"/>
    <w:uiPriority w:val="99"/>
    <w:semiHidden/>
    <w:unhideWhenUsed/>
    <w:rsid w:val="00CF5C61"/>
    <w:pPr>
      <w:ind w:left="720"/>
    </w:pPr>
  </w:style>
  <w:style w:type="paragraph" w:styleId="NoteHeading">
    <w:name w:val="Note Heading"/>
    <w:basedOn w:val="Normal"/>
    <w:next w:val="Normal"/>
    <w:link w:val="NoteHeadingChar"/>
    <w:uiPriority w:val="99"/>
    <w:semiHidden/>
    <w:unhideWhenUsed/>
    <w:rsid w:val="00CF5C61"/>
    <w:pPr>
      <w:spacing w:after="0"/>
    </w:pPr>
  </w:style>
  <w:style w:type="character" w:customStyle="1" w:styleId="NoteHeadingChar">
    <w:name w:val="Note Heading Char"/>
    <w:basedOn w:val="DefaultParagraphFont"/>
    <w:link w:val="NoteHeading"/>
    <w:uiPriority w:val="99"/>
    <w:semiHidden/>
    <w:rsid w:val="00CF5C61"/>
    <w:rPr>
      <w:spacing w:val="4"/>
    </w:rPr>
  </w:style>
  <w:style w:type="character" w:styleId="PageNumber">
    <w:name w:val="page number"/>
    <w:basedOn w:val="DefaultParagraphFont"/>
    <w:uiPriority w:val="99"/>
    <w:semiHidden/>
    <w:unhideWhenUsed/>
    <w:rsid w:val="00CF5C61"/>
  </w:style>
  <w:style w:type="table" w:customStyle="1" w:styleId="PlainTable11">
    <w:name w:val="Plain Table 11"/>
    <w:basedOn w:val="TableNormal"/>
    <w:uiPriority w:val="41"/>
    <w:rsid w:val="00CF5C6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6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6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6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6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F5C61"/>
    <w:pPr>
      <w:spacing w:after="0"/>
    </w:pPr>
    <w:rPr>
      <w:rFonts w:ascii="Consolas" w:hAnsi="Consolas"/>
      <w:szCs w:val="21"/>
    </w:rPr>
  </w:style>
  <w:style w:type="character" w:customStyle="1" w:styleId="PlainTextChar">
    <w:name w:val="Plain Text Char"/>
    <w:basedOn w:val="DefaultParagraphFont"/>
    <w:link w:val="PlainText"/>
    <w:uiPriority w:val="99"/>
    <w:semiHidden/>
    <w:rsid w:val="00CF5C61"/>
    <w:rPr>
      <w:rFonts w:ascii="Consolas" w:hAnsi="Consolas"/>
      <w:spacing w:val="4"/>
      <w:szCs w:val="21"/>
    </w:rPr>
  </w:style>
  <w:style w:type="paragraph" w:styleId="Quote">
    <w:name w:val="Quote"/>
    <w:basedOn w:val="Normal"/>
    <w:next w:val="Normal"/>
    <w:link w:val="QuoteChar"/>
    <w:uiPriority w:val="29"/>
    <w:semiHidden/>
    <w:unhideWhenUsed/>
    <w:qFormat/>
    <w:rsid w:val="00DC230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DC2307"/>
    <w:rPr>
      <w:i/>
      <w:iCs/>
      <w:color w:val="404040" w:themeColor="text1" w:themeTint="BF"/>
      <w:spacing w:val="4"/>
    </w:rPr>
  </w:style>
  <w:style w:type="character" w:styleId="Strong">
    <w:name w:val="Strong"/>
    <w:basedOn w:val="DefaultParagraphFont"/>
    <w:uiPriority w:val="22"/>
    <w:semiHidden/>
    <w:unhideWhenUsed/>
    <w:qFormat/>
    <w:rsid w:val="00CF5C61"/>
    <w:rPr>
      <w:b/>
      <w:bCs/>
    </w:rPr>
  </w:style>
  <w:style w:type="paragraph" w:styleId="Subtitle">
    <w:name w:val="Subtitle"/>
    <w:basedOn w:val="Normal"/>
    <w:link w:val="SubtitleChar"/>
    <w:uiPriority w:val="11"/>
    <w:semiHidden/>
    <w:unhideWhenUsed/>
    <w:qFormat/>
    <w:rsid w:val="0041439B"/>
    <w:pPr>
      <w:numPr>
        <w:ilvl w:val="1"/>
      </w:numPr>
      <w:spacing w:after="160"/>
      <w:ind w:left="72"/>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41439B"/>
    <w:rPr>
      <w:rFonts w:eastAsiaTheme="minorEastAsia"/>
      <w:color w:val="5A5A5A" w:themeColor="text1" w:themeTint="A5"/>
    </w:rPr>
  </w:style>
  <w:style w:type="character" w:styleId="SubtleEmphasis">
    <w:name w:val="Subtle Emphasis"/>
    <w:basedOn w:val="DefaultParagraphFont"/>
    <w:uiPriority w:val="10"/>
    <w:qFormat/>
    <w:rsid w:val="00A979E1"/>
    <w:rPr>
      <w:i/>
      <w:iCs/>
      <w:color w:val="auto"/>
    </w:rPr>
  </w:style>
  <w:style w:type="table" w:styleId="Table3Deffects1">
    <w:name w:val="Table 3D effects 1"/>
    <w:basedOn w:val="TableNormal"/>
    <w:uiPriority w:val="99"/>
    <w:semiHidden/>
    <w:unhideWhenUsed/>
    <w:rsid w:val="00CF5C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F5C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F5C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F5C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F5C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F5C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F5C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F5C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F5C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F5C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F5C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F5C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F5C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F5C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F5C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F5C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F5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F5C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F5C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F5C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F5C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F5C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CF5C6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F5C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F5C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F5C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F5C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F5C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F5C61"/>
    <w:pPr>
      <w:spacing w:after="0"/>
      <w:ind w:left="220" w:hanging="220"/>
    </w:pPr>
  </w:style>
  <w:style w:type="paragraph" w:styleId="TableofFigures">
    <w:name w:val="table of figures"/>
    <w:basedOn w:val="Normal"/>
    <w:next w:val="Normal"/>
    <w:uiPriority w:val="99"/>
    <w:semiHidden/>
    <w:unhideWhenUsed/>
    <w:rsid w:val="00CF5C61"/>
    <w:pPr>
      <w:spacing w:after="0"/>
    </w:pPr>
  </w:style>
  <w:style w:type="table" w:styleId="TableProfessional">
    <w:name w:val="Table Professional"/>
    <w:basedOn w:val="TableNormal"/>
    <w:uiPriority w:val="99"/>
    <w:semiHidden/>
    <w:unhideWhenUsed/>
    <w:rsid w:val="00CF5C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F5C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F5C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F5C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F5C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F5C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F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F5C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F5C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F5C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1439B"/>
    <w:pPr>
      <w:contextualSpacing/>
    </w:pPr>
    <w:rPr>
      <w:rFonts w:asciiTheme="majorHAnsi" w:eastAsiaTheme="majorEastAsia" w:hAnsiTheme="majorHAnsi" w:cstheme="majorBidi"/>
      <w:color w:val="9F2936" w:themeColor="accent2"/>
      <w:spacing w:val="0"/>
      <w:sz w:val="50"/>
      <w:szCs w:val="50"/>
      <w:lang w:eastAsia="ja-JP"/>
    </w:rPr>
  </w:style>
  <w:style w:type="character" w:customStyle="1" w:styleId="TitleChar">
    <w:name w:val="Title Char"/>
    <w:basedOn w:val="DefaultParagraphFont"/>
    <w:link w:val="Title"/>
    <w:uiPriority w:val="1"/>
    <w:rsid w:val="0041439B"/>
    <w:rPr>
      <w:rFonts w:asciiTheme="majorHAnsi" w:eastAsiaTheme="majorEastAsia" w:hAnsiTheme="majorHAnsi" w:cstheme="majorBidi"/>
      <w:color w:val="9F2936" w:themeColor="accent2"/>
      <w:sz w:val="50"/>
      <w:szCs w:val="50"/>
      <w:lang w:eastAsia="ja-JP"/>
    </w:rPr>
  </w:style>
  <w:style w:type="paragraph" w:styleId="TOAHeading">
    <w:name w:val="toa heading"/>
    <w:basedOn w:val="Normal"/>
    <w:next w:val="Normal"/>
    <w:uiPriority w:val="99"/>
    <w:semiHidden/>
    <w:unhideWhenUsed/>
    <w:rsid w:val="00CF5C61"/>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F5C61"/>
    <w:pPr>
      <w:spacing w:after="100"/>
    </w:pPr>
  </w:style>
  <w:style w:type="paragraph" w:styleId="TOC2">
    <w:name w:val="toc 2"/>
    <w:basedOn w:val="Normal"/>
    <w:next w:val="Normal"/>
    <w:autoRedefine/>
    <w:uiPriority w:val="39"/>
    <w:semiHidden/>
    <w:unhideWhenUsed/>
    <w:rsid w:val="00CF5C61"/>
    <w:pPr>
      <w:spacing w:after="100"/>
      <w:ind w:left="220"/>
    </w:pPr>
  </w:style>
  <w:style w:type="paragraph" w:styleId="TOC3">
    <w:name w:val="toc 3"/>
    <w:basedOn w:val="Normal"/>
    <w:next w:val="Normal"/>
    <w:autoRedefine/>
    <w:uiPriority w:val="39"/>
    <w:semiHidden/>
    <w:unhideWhenUsed/>
    <w:rsid w:val="00CF5C61"/>
    <w:pPr>
      <w:spacing w:after="100"/>
      <w:ind w:left="440"/>
    </w:pPr>
  </w:style>
  <w:style w:type="paragraph" w:styleId="TOC4">
    <w:name w:val="toc 4"/>
    <w:basedOn w:val="Normal"/>
    <w:next w:val="Normal"/>
    <w:autoRedefine/>
    <w:uiPriority w:val="39"/>
    <w:semiHidden/>
    <w:unhideWhenUsed/>
    <w:rsid w:val="00CF5C61"/>
    <w:pPr>
      <w:spacing w:after="100"/>
      <w:ind w:left="660"/>
    </w:pPr>
  </w:style>
  <w:style w:type="paragraph" w:styleId="TOC5">
    <w:name w:val="toc 5"/>
    <w:basedOn w:val="Normal"/>
    <w:next w:val="Normal"/>
    <w:autoRedefine/>
    <w:uiPriority w:val="39"/>
    <w:semiHidden/>
    <w:unhideWhenUsed/>
    <w:rsid w:val="00CF5C61"/>
    <w:pPr>
      <w:spacing w:after="100"/>
      <w:ind w:left="880"/>
    </w:pPr>
  </w:style>
  <w:style w:type="paragraph" w:styleId="TOC6">
    <w:name w:val="toc 6"/>
    <w:basedOn w:val="Normal"/>
    <w:next w:val="Normal"/>
    <w:autoRedefine/>
    <w:uiPriority w:val="39"/>
    <w:semiHidden/>
    <w:unhideWhenUsed/>
    <w:rsid w:val="00CF5C61"/>
    <w:pPr>
      <w:spacing w:after="100"/>
      <w:ind w:left="1100"/>
    </w:pPr>
  </w:style>
  <w:style w:type="paragraph" w:styleId="TOC7">
    <w:name w:val="toc 7"/>
    <w:basedOn w:val="Normal"/>
    <w:next w:val="Normal"/>
    <w:autoRedefine/>
    <w:uiPriority w:val="39"/>
    <w:semiHidden/>
    <w:unhideWhenUsed/>
    <w:rsid w:val="00CF5C61"/>
    <w:pPr>
      <w:spacing w:after="100"/>
      <w:ind w:left="1320"/>
    </w:pPr>
  </w:style>
  <w:style w:type="paragraph" w:styleId="TOC8">
    <w:name w:val="toc 8"/>
    <w:basedOn w:val="Normal"/>
    <w:next w:val="Normal"/>
    <w:autoRedefine/>
    <w:uiPriority w:val="39"/>
    <w:semiHidden/>
    <w:unhideWhenUsed/>
    <w:rsid w:val="00CF5C61"/>
    <w:pPr>
      <w:spacing w:after="100"/>
      <w:ind w:left="1540"/>
    </w:pPr>
  </w:style>
  <w:style w:type="paragraph" w:styleId="TOC9">
    <w:name w:val="toc 9"/>
    <w:basedOn w:val="Normal"/>
    <w:next w:val="Normal"/>
    <w:autoRedefine/>
    <w:uiPriority w:val="39"/>
    <w:semiHidden/>
    <w:unhideWhenUsed/>
    <w:rsid w:val="00CF5C61"/>
    <w:pPr>
      <w:spacing w:after="100"/>
      <w:ind w:left="1760"/>
    </w:pPr>
  </w:style>
  <w:style w:type="paragraph" w:styleId="TOCHeading">
    <w:name w:val="TOC Heading"/>
    <w:basedOn w:val="Heading1"/>
    <w:next w:val="Normal"/>
    <w:uiPriority w:val="39"/>
    <w:semiHidden/>
    <w:unhideWhenUsed/>
    <w:qFormat/>
    <w:rsid w:val="00CF5C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0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dj\AppData\Roaming\Microsoft\Templates\Meeting%20minutes%20with%20action%20item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57373131E41509B2BA1411619F5F8"/>
        <w:category>
          <w:name w:val="General"/>
          <w:gallery w:val="placeholder"/>
        </w:category>
        <w:types>
          <w:type w:val="bbPlcHdr"/>
        </w:types>
        <w:behaviors>
          <w:behavior w:val="content"/>
        </w:behaviors>
        <w:guid w:val="{4CB2E6E4-426C-4B3D-823C-FCC48F838B4B}"/>
      </w:docPartPr>
      <w:docPartBody>
        <w:p w:rsidR="00952F5E" w:rsidRDefault="00EF11EB">
          <w:pPr>
            <w:pStyle w:val="BB257373131E41509B2BA1411619F5F8"/>
          </w:pPr>
          <w:r>
            <w:t>|</w:t>
          </w:r>
        </w:p>
      </w:docPartBody>
    </w:docPart>
    <w:docPart>
      <w:docPartPr>
        <w:name w:val="815E03FB0B744AA995C8EADAFE9B3521"/>
        <w:category>
          <w:name w:val="General"/>
          <w:gallery w:val="placeholder"/>
        </w:category>
        <w:types>
          <w:type w:val="bbPlcHdr"/>
        </w:types>
        <w:behaviors>
          <w:behavior w:val="content"/>
        </w:behaviors>
        <w:guid w:val="{12033E01-458A-494E-85A3-406E9D8FF4B3}"/>
      </w:docPartPr>
      <w:docPartBody>
        <w:p w:rsidR="00952F5E" w:rsidRDefault="00EF11EB">
          <w:pPr>
            <w:pStyle w:val="815E03FB0B744AA995C8EADAFE9B3521"/>
          </w:pPr>
          <w:r w:rsidRPr="00CB50F2">
            <w:rPr>
              <w:rStyle w:val="SubtleReference"/>
            </w:rPr>
            <w:t>Minutes</w:t>
          </w:r>
        </w:p>
      </w:docPartBody>
    </w:docPart>
    <w:docPart>
      <w:docPartPr>
        <w:name w:val="1F5E714605B74B339EC71A3A2D945DA4"/>
        <w:category>
          <w:name w:val="General"/>
          <w:gallery w:val="placeholder"/>
        </w:category>
        <w:types>
          <w:type w:val="bbPlcHdr"/>
        </w:types>
        <w:behaviors>
          <w:behavior w:val="content"/>
        </w:behaviors>
        <w:guid w:val="{DF3D10AF-BB50-49B3-B423-8BD7A7C918BF}"/>
      </w:docPartPr>
      <w:docPartBody>
        <w:p w:rsidR="00952F5E" w:rsidRDefault="00EF11EB">
          <w:pPr>
            <w:pStyle w:val="1F5E714605B74B339EC71A3A2D945DA4"/>
          </w:pPr>
          <w:r>
            <w:t>Meeting date | time</w:t>
          </w:r>
        </w:p>
      </w:docPartBody>
    </w:docPart>
    <w:docPart>
      <w:docPartPr>
        <w:name w:val="DAFE36EF231A445BBEF3A6A103B8CCBB"/>
        <w:category>
          <w:name w:val="General"/>
          <w:gallery w:val="placeholder"/>
        </w:category>
        <w:types>
          <w:type w:val="bbPlcHdr"/>
        </w:types>
        <w:behaviors>
          <w:behavior w:val="content"/>
        </w:behaviors>
        <w:guid w:val="{58D48BBE-164A-4007-B3AA-5F041A09DAF4}"/>
      </w:docPartPr>
      <w:docPartBody>
        <w:p w:rsidR="00952F5E" w:rsidRDefault="00EF11EB">
          <w:pPr>
            <w:pStyle w:val="DAFE36EF231A445BBEF3A6A103B8CCBB"/>
          </w:pPr>
          <w:r>
            <w:t>Meeting location</w:t>
          </w:r>
        </w:p>
      </w:docPartBody>
    </w:docPart>
    <w:docPart>
      <w:docPartPr>
        <w:name w:val="1759C6BBEE5A4D0CA3787764AF376C0D"/>
        <w:category>
          <w:name w:val="General"/>
          <w:gallery w:val="placeholder"/>
        </w:category>
        <w:types>
          <w:type w:val="bbPlcHdr"/>
        </w:types>
        <w:behaviors>
          <w:behavior w:val="content"/>
        </w:behaviors>
        <w:guid w:val="{A0F5DDB1-99FC-44BF-87C1-D2144BC7490C}"/>
      </w:docPartPr>
      <w:docPartBody>
        <w:p w:rsidR="00952F5E" w:rsidRDefault="00EF11EB">
          <w:pPr>
            <w:pStyle w:val="1759C6BBEE5A4D0CA3787764AF376C0D"/>
          </w:pPr>
          <w:r>
            <w:rPr>
              <w:rStyle w:val="SubtleEmphasis"/>
            </w:rPr>
            <w:t>Location</w:t>
          </w:r>
        </w:p>
      </w:docPartBody>
    </w:docPart>
    <w:docPart>
      <w:docPartPr>
        <w:name w:val="4354B6E5D09F4A75A51693EEC0BF97FF"/>
        <w:category>
          <w:name w:val="General"/>
          <w:gallery w:val="placeholder"/>
        </w:category>
        <w:types>
          <w:type w:val="bbPlcHdr"/>
        </w:types>
        <w:behaviors>
          <w:behavior w:val="content"/>
        </w:behaviors>
        <w:guid w:val="{0F7CAE99-B4C2-41AF-819F-DFFA650865D7}"/>
      </w:docPartPr>
      <w:docPartBody>
        <w:p w:rsidR="00952F5E" w:rsidRDefault="00EF11EB">
          <w:pPr>
            <w:pStyle w:val="4354B6E5D09F4A75A51693EEC0BF97FF"/>
          </w:pPr>
          <w:r w:rsidRPr="00A979E1">
            <w:t>Meeting called by</w:t>
          </w:r>
        </w:p>
      </w:docPartBody>
    </w:docPart>
    <w:docPart>
      <w:docPartPr>
        <w:name w:val="EBB26DEE0F1E4E2AA29E3EA63E4186D7"/>
        <w:category>
          <w:name w:val="General"/>
          <w:gallery w:val="placeholder"/>
        </w:category>
        <w:types>
          <w:type w:val="bbPlcHdr"/>
        </w:types>
        <w:behaviors>
          <w:behavior w:val="content"/>
        </w:behaviors>
        <w:guid w:val="{63C96B01-55A0-4A37-99C8-DB0F735F0449}"/>
      </w:docPartPr>
      <w:docPartBody>
        <w:p w:rsidR="00952F5E" w:rsidRDefault="00EF11EB">
          <w:pPr>
            <w:pStyle w:val="EBB26DEE0F1E4E2AA29E3EA63E4186D7"/>
          </w:pPr>
          <w:r w:rsidRPr="00A979E1">
            <w:t>Type of meeting</w:t>
          </w:r>
        </w:p>
      </w:docPartBody>
    </w:docPart>
    <w:docPart>
      <w:docPartPr>
        <w:name w:val="AB1690483B264D618FCA5B15FCDD1104"/>
        <w:category>
          <w:name w:val="General"/>
          <w:gallery w:val="placeholder"/>
        </w:category>
        <w:types>
          <w:type w:val="bbPlcHdr"/>
        </w:types>
        <w:behaviors>
          <w:behavior w:val="content"/>
        </w:behaviors>
        <w:guid w:val="{82552759-2D93-487E-A42E-BCA6C804CA7C}"/>
      </w:docPartPr>
      <w:docPartBody>
        <w:p w:rsidR="00952F5E" w:rsidRDefault="00EF11EB">
          <w:pPr>
            <w:pStyle w:val="AB1690483B264D618FCA5B15FCDD1104"/>
          </w:pPr>
          <w:r>
            <w:t>Agenda topics</w:t>
          </w:r>
        </w:p>
      </w:docPartBody>
    </w:docPart>
    <w:docPart>
      <w:docPartPr>
        <w:name w:val="698A652D382E4E42840B48D142CCE6FA"/>
        <w:category>
          <w:name w:val="General"/>
          <w:gallery w:val="placeholder"/>
        </w:category>
        <w:types>
          <w:type w:val="bbPlcHdr"/>
        </w:types>
        <w:behaviors>
          <w:behavior w:val="content"/>
        </w:behaviors>
        <w:guid w:val="{7AEF7C7C-19E8-41F7-9A14-5CCA5BA9011E}"/>
      </w:docPartPr>
      <w:docPartBody>
        <w:p w:rsidR="00952F5E" w:rsidRDefault="00EF11EB">
          <w:pPr>
            <w:pStyle w:val="698A652D382E4E42840B48D142CCE6FA"/>
          </w:pPr>
          <w:r>
            <w:t>Presenter</w:t>
          </w:r>
        </w:p>
      </w:docPartBody>
    </w:docPart>
    <w:docPart>
      <w:docPartPr>
        <w:name w:val="651F1738BCB24B9AA5C1856B2140AFDC"/>
        <w:category>
          <w:name w:val="General"/>
          <w:gallery w:val="placeholder"/>
        </w:category>
        <w:types>
          <w:type w:val="bbPlcHdr"/>
        </w:types>
        <w:behaviors>
          <w:behavior w:val="content"/>
        </w:behaviors>
        <w:guid w:val="{433B0533-A751-497A-A9CA-89873ABD90C2}"/>
      </w:docPartPr>
      <w:docPartBody>
        <w:p w:rsidR="00952F5E" w:rsidRDefault="00EF11EB">
          <w:pPr>
            <w:pStyle w:val="651F1738BCB24B9AA5C1856B2140AFDC"/>
          </w:pPr>
          <w:r>
            <w:t>Agenda topic</w:t>
          </w:r>
        </w:p>
      </w:docPartBody>
    </w:docPart>
    <w:docPart>
      <w:docPartPr>
        <w:name w:val="35E3B157853D45F28043B0D9D9AC81B9"/>
        <w:category>
          <w:name w:val="General"/>
          <w:gallery w:val="placeholder"/>
        </w:category>
        <w:types>
          <w:type w:val="bbPlcHdr"/>
        </w:types>
        <w:behaviors>
          <w:behavior w:val="content"/>
        </w:behaviors>
        <w:guid w:val="{D6825E43-165E-4042-82FE-BDED29D1F2A6}"/>
      </w:docPartPr>
      <w:docPartBody>
        <w:p w:rsidR="00952F5E" w:rsidRDefault="00EF11EB">
          <w:pPr>
            <w:pStyle w:val="35E3B157853D45F28043B0D9D9AC81B9"/>
          </w:pPr>
          <w:r>
            <w:t>Presenter</w:t>
          </w:r>
        </w:p>
      </w:docPartBody>
    </w:docPart>
    <w:docPart>
      <w:docPartPr>
        <w:name w:val="0F1D73FA0427430995CF182DDB4401C2"/>
        <w:category>
          <w:name w:val="General"/>
          <w:gallery w:val="placeholder"/>
        </w:category>
        <w:types>
          <w:type w:val="bbPlcHdr"/>
        </w:types>
        <w:behaviors>
          <w:behavior w:val="content"/>
        </w:behaviors>
        <w:guid w:val="{04CE449E-EC72-42E6-BFD5-3EB5E7F8674F}"/>
      </w:docPartPr>
      <w:docPartBody>
        <w:p w:rsidR="00952F5E" w:rsidRDefault="00EF11EB">
          <w:pPr>
            <w:pStyle w:val="0F1D73FA0427430995CF182DDB4401C2"/>
          </w:pPr>
          <w:r>
            <w:t>Agenda topic</w:t>
          </w:r>
        </w:p>
      </w:docPartBody>
    </w:docPart>
    <w:docPart>
      <w:docPartPr>
        <w:name w:val="4C1C4F159B8941F7BF66E45CEE41ACE2"/>
        <w:category>
          <w:name w:val="General"/>
          <w:gallery w:val="placeholder"/>
        </w:category>
        <w:types>
          <w:type w:val="bbPlcHdr"/>
        </w:types>
        <w:behaviors>
          <w:behavior w:val="content"/>
        </w:behaviors>
        <w:guid w:val="{9E978BD4-0697-4BD6-9CF2-E56BCF90DE3D}"/>
      </w:docPartPr>
      <w:docPartBody>
        <w:p w:rsidR="00952F5E" w:rsidRDefault="00EF11EB">
          <w:pPr>
            <w:pStyle w:val="4C1C4F159B8941F7BF66E45CEE41ACE2"/>
          </w:pPr>
          <w:r>
            <w:t>Presenter</w:t>
          </w:r>
        </w:p>
      </w:docPartBody>
    </w:docPart>
    <w:docPart>
      <w:docPartPr>
        <w:name w:val="3DC9EE8E88564234A01827E5B5F8C7F4"/>
        <w:category>
          <w:name w:val="General"/>
          <w:gallery w:val="placeholder"/>
        </w:category>
        <w:types>
          <w:type w:val="bbPlcHdr"/>
        </w:types>
        <w:behaviors>
          <w:behavior w:val="content"/>
        </w:behaviors>
        <w:guid w:val="{E7BF4033-3E44-4614-A491-6399FC9EAF15}"/>
      </w:docPartPr>
      <w:docPartBody>
        <w:p w:rsidR="00952F5E" w:rsidRDefault="00EF11EB">
          <w:pPr>
            <w:pStyle w:val="3DC9EE8E88564234A01827E5B5F8C7F4"/>
          </w:pPr>
          <w:r w:rsidRPr="00E52810">
            <w:t>Action items</w:t>
          </w:r>
        </w:p>
      </w:docPartBody>
    </w:docPart>
    <w:docPart>
      <w:docPartPr>
        <w:name w:val="F3323ADD450746FA895B8629B3ED0A74"/>
        <w:category>
          <w:name w:val="General"/>
          <w:gallery w:val="placeholder"/>
        </w:category>
        <w:types>
          <w:type w:val="bbPlcHdr"/>
        </w:types>
        <w:behaviors>
          <w:behavior w:val="content"/>
        </w:behaviors>
        <w:guid w:val="{143B2BA8-8B7E-4F46-90FA-29212B9478CF}"/>
      </w:docPartPr>
      <w:docPartBody>
        <w:p w:rsidR="00952F5E" w:rsidRDefault="00EF11EB">
          <w:pPr>
            <w:pStyle w:val="F3323ADD450746FA895B8629B3ED0A74"/>
          </w:pPr>
          <w:r w:rsidRPr="00E52810">
            <w:t>Person responsible</w:t>
          </w:r>
        </w:p>
      </w:docPartBody>
    </w:docPart>
    <w:docPart>
      <w:docPartPr>
        <w:name w:val="6F11F30E6E294526898DDBCB9B02F3E0"/>
        <w:category>
          <w:name w:val="General"/>
          <w:gallery w:val="placeholder"/>
        </w:category>
        <w:types>
          <w:type w:val="bbPlcHdr"/>
        </w:types>
        <w:behaviors>
          <w:behavior w:val="content"/>
        </w:behaviors>
        <w:guid w:val="{E0CD534A-051A-435C-A30D-863856FFAF38}"/>
      </w:docPartPr>
      <w:docPartBody>
        <w:p w:rsidR="00952F5E" w:rsidRDefault="00EF11EB">
          <w:pPr>
            <w:pStyle w:val="6F11F30E6E294526898DDBCB9B02F3E0"/>
          </w:pPr>
          <w:r w:rsidRPr="00E52810">
            <w:t>Deadline</w:t>
          </w:r>
        </w:p>
      </w:docPartBody>
    </w:docPart>
    <w:docPart>
      <w:docPartPr>
        <w:name w:val="BC807E8662C4421EBF8A0270BC916252"/>
        <w:category>
          <w:name w:val="General"/>
          <w:gallery w:val="placeholder"/>
        </w:category>
        <w:types>
          <w:type w:val="bbPlcHdr"/>
        </w:types>
        <w:behaviors>
          <w:behavior w:val="content"/>
        </w:behaviors>
        <w:guid w:val="{00A7A3CF-C024-4517-9227-E37424AC9633}"/>
      </w:docPartPr>
      <w:docPartBody>
        <w:p w:rsidR="00952F5E" w:rsidRDefault="00EF11EB">
          <w:pPr>
            <w:pStyle w:val="BC807E8662C4421EBF8A0270BC916252"/>
          </w:pPr>
          <w:r w:rsidRPr="00A979E1">
            <w:t>Agenda topic</w:t>
          </w:r>
        </w:p>
      </w:docPartBody>
    </w:docPart>
    <w:docPart>
      <w:docPartPr>
        <w:name w:val="DDA7CF596A8F4369ABA3D07BFD6D18EE"/>
        <w:category>
          <w:name w:val="General"/>
          <w:gallery w:val="placeholder"/>
        </w:category>
        <w:types>
          <w:type w:val="bbPlcHdr"/>
        </w:types>
        <w:behaviors>
          <w:behavior w:val="content"/>
        </w:behaviors>
        <w:guid w:val="{899B8D37-2C72-42A8-968C-53234F0502E9}"/>
      </w:docPartPr>
      <w:docPartBody>
        <w:p w:rsidR="00952F5E" w:rsidRDefault="00EF11EB">
          <w:pPr>
            <w:pStyle w:val="DDA7CF596A8F4369ABA3D07BFD6D18EE"/>
          </w:pPr>
          <w:r w:rsidRPr="00E52810">
            <w:t>Action items</w:t>
          </w:r>
        </w:p>
      </w:docPartBody>
    </w:docPart>
    <w:docPart>
      <w:docPartPr>
        <w:name w:val="56723A6902B44193B812B946BFD65070"/>
        <w:category>
          <w:name w:val="General"/>
          <w:gallery w:val="placeholder"/>
        </w:category>
        <w:types>
          <w:type w:val="bbPlcHdr"/>
        </w:types>
        <w:behaviors>
          <w:behavior w:val="content"/>
        </w:behaviors>
        <w:guid w:val="{E848330F-BF41-435C-8943-451E421FBB0B}"/>
      </w:docPartPr>
      <w:docPartBody>
        <w:p w:rsidR="00952F5E" w:rsidRDefault="00EF11EB">
          <w:pPr>
            <w:pStyle w:val="56723A6902B44193B812B946BFD65070"/>
          </w:pPr>
          <w:r w:rsidRPr="00E52810">
            <w:t>Person responsible</w:t>
          </w:r>
        </w:p>
      </w:docPartBody>
    </w:docPart>
    <w:docPart>
      <w:docPartPr>
        <w:name w:val="95623B22EE2A4FD9A66382C5E49A3943"/>
        <w:category>
          <w:name w:val="General"/>
          <w:gallery w:val="placeholder"/>
        </w:category>
        <w:types>
          <w:type w:val="bbPlcHdr"/>
        </w:types>
        <w:behaviors>
          <w:behavior w:val="content"/>
        </w:behaviors>
        <w:guid w:val="{498953DB-21BB-44C0-B934-6534450C7639}"/>
      </w:docPartPr>
      <w:docPartBody>
        <w:p w:rsidR="00952F5E" w:rsidRDefault="00EF11EB">
          <w:pPr>
            <w:pStyle w:val="95623B22EE2A4FD9A66382C5E49A3943"/>
          </w:pPr>
          <w:r w:rsidRPr="00E52810">
            <w:t>Deadline</w:t>
          </w:r>
        </w:p>
      </w:docPartBody>
    </w:docPart>
    <w:docPart>
      <w:docPartPr>
        <w:name w:val="A1B9AAF5440E4FA9A488C773A98CC451"/>
        <w:category>
          <w:name w:val="General"/>
          <w:gallery w:val="placeholder"/>
        </w:category>
        <w:types>
          <w:type w:val="bbPlcHdr"/>
        </w:types>
        <w:behaviors>
          <w:behavior w:val="content"/>
        </w:behaviors>
        <w:guid w:val="{E30E8D41-E0B3-49B6-A125-3199FFDD0586}"/>
      </w:docPartPr>
      <w:docPartBody>
        <w:p w:rsidR="00952F5E" w:rsidRDefault="006A0B5B" w:rsidP="006A0B5B">
          <w:pPr>
            <w:pStyle w:val="A1B9AAF5440E4FA9A488C773A98CC451"/>
          </w:pPr>
          <w:r>
            <w:t>Agenda topic</w:t>
          </w:r>
        </w:p>
      </w:docPartBody>
    </w:docPart>
    <w:docPart>
      <w:docPartPr>
        <w:name w:val="CC2D76A2DD2B4311A60D856E110FEDCE"/>
        <w:category>
          <w:name w:val="General"/>
          <w:gallery w:val="placeholder"/>
        </w:category>
        <w:types>
          <w:type w:val="bbPlcHdr"/>
        </w:types>
        <w:behaviors>
          <w:behavior w:val="content"/>
        </w:behaviors>
        <w:guid w:val="{227CD1B0-C369-4021-9995-2B8AEE1B3D45}"/>
      </w:docPartPr>
      <w:docPartBody>
        <w:p w:rsidR="00952F5E" w:rsidRDefault="006A0B5B" w:rsidP="006A0B5B">
          <w:pPr>
            <w:pStyle w:val="CC2D76A2DD2B4311A60D856E110FEDCE"/>
          </w:pPr>
          <w:r>
            <w:t>Presenter</w:t>
          </w:r>
        </w:p>
      </w:docPartBody>
    </w:docPart>
    <w:docPart>
      <w:docPartPr>
        <w:name w:val="29BD7D72239E4B5893D85C3E1DBBFB78"/>
        <w:category>
          <w:name w:val="General"/>
          <w:gallery w:val="placeholder"/>
        </w:category>
        <w:types>
          <w:type w:val="bbPlcHdr"/>
        </w:types>
        <w:behaviors>
          <w:behavior w:val="content"/>
        </w:behaviors>
        <w:guid w:val="{6BA8CD1A-DFB2-456A-A4D6-70D50A9D394E}"/>
      </w:docPartPr>
      <w:docPartBody>
        <w:p w:rsidR="00952F5E" w:rsidRDefault="006A0B5B" w:rsidP="006A0B5B">
          <w:pPr>
            <w:pStyle w:val="29BD7D72239E4B5893D85C3E1DBBFB78"/>
          </w:pPr>
          <w:r w:rsidRPr="00E52810">
            <w:t>Action items</w:t>
          </w:r>
        </w:p>
      </w:docPartBody>
    </w:docPart>
    <w:docPart>
      <w:docPartPr>
        <w:name w:val="A2E26EA862EF40D9970A8128F8E0C87B"/>
        <w:category>
          <w:name w:val="General"/>
          <w:gallery w:val="placeholder"/>
        </w:category>
        <w:types>
          <w:type w:val="bbPlcHdr"/>
        </w:types>
        <w:behaviors>
          <w:behavior w:val="content"/>
        </w:behaviors>
        <w:guid w:val="{656FE335-B737-49D8-B588-836FC0A520CC}"/>
      </w:docPartPr>
      <w:docPartBody>
        <w:p w:rsidR="00952F5E" w:rsidRDefault="006A0B5B" w:rsidP="006A0B5B">
          <w:pPr>
            <w:pStyle w:val="A2E26EA862EF40D9970A8128F8E0C87B"/>
          </w:pPr>
          <w:r w:rsidRPr="00E52810">
            <w:t>Person responsible</w:t>
          </w:r>
        </w:p>
      </w:docPartBody>
    </w:docPart>
    <w:docPart>
      <w:docPartPr>
        <w:name w:val="5CF4A5454B994596AA6E09A380893250"/>
        <w:category>
          <w:name w:val="General"/>
          <w:gallery w:val="placeholder"/>
        </w:category>
        <w:types>
          <w:type w:val="bbPlcHdr"/>
        </w:types>
        <w:behaviors>
          <w:behavior w:val="content"/>
        </w:behaviors>
        <w:guid w:val="{591EABD4-8369-4E3B-878C-3AA8D3B7368E}"/>
      </w:docPartPr>
      <w:docPartBody>
        <w:p w:rsidR="00952F5E" w:rsidRDefault="006A0B5B" w:rsidP="006A0B5B">
          <w:pPr>
            <w:pStyle w:val="5CF4A5454B994596AA6E09A380893250"/>
          </w:pPr>
          <w:r w:rsidRPr="00E52810">
            <w:t>Deadline</w:t>
          </w:r>
        </w:p>
      </w:docPartBody>
    </w:docPart>
    <w:docPart>
      <w:docPartPr>
        <w:name w:val="60FAF85D1E7541DEA6BD6413F9F836BE"/>
        <w:category>
          <w:name w:val="General"/>
          <w:gallery w:val="placeholder"/>
        </w:category>
        <w:types>
          <w:type w:val="bbPlcHdr"/>
        </w:types>
        <w:behaviors>
          <w:behavior w:val="content"/>
        </w:behaviors>
        <w:guid w:val="{1CAF2660-84A5-4B07-9805-CCC9AAA3D65F}"/>
      </w:docPartPr>
      <w:docPartBody>
        <w:p w:rsidR="00952F5E" w:rsidRDefault="006A0B5B" w:rsidP="006A0B5B">
          <w:pPr>
            <w:pStyle w:val="60FAF85D1E7541DEA6BD6413F9F836BE"/>
          </w:pPr>
          <w:r>
            <w:t>Presenter</w:t>
          </w:r>
        </w:p>
      </w:docPartBody>
    </w:docPart>
    <w:docPart>
      <w:docPartPr>
        <w:name w:val="B00B89FEB8E8424DB63BBB6C0E55C01B"/>
        <w:category>
          <w:name w:val="General"/>
          <w:gallery w:val="placeholder"/>
        </w:category>
        <w:types>
          <w:type w:val="bbPlcHdr"/>
        </w:types>
        <w:behaviors>
          <w:behavior w:val="content"/>
        </w:behaviors>
        <w:guid w:val="{5AE1DB4C-BC1B-4654-BDE4-753D865B7DE5}"/>
      </w:docPartPr>
      <w:docPartBody>
        <w:p w:rsidR="001F21E5" w:rsidRDefault="001F21E5" w:rsidP="001F21E5">
          <w:pPr>
            <w:pStyle w:val="B00B89FEB8E8424DB63BBB6C0E55C01B"/>
          </w:pPr>
          <w:r>
            <w:t>Agenda topic</w:t>
          </w:r>
        </w:p>
      </w:docPartBody>
    </w:docPart>
    <w:docPart>
      <w:docPartPr>
        <w:name w:val="9074568074084CB9AB6B109C21E30428"/>
        <w:category>
          <w:name w:val="General"/>
          <w:gallery w:val="placeholder"/>
        </w:category>
        <w:types>
          <w:type w:val="bbPlcHdr"/>
        </w:types>
        <w:behaviors>
          <w:behavior w:val="content"/>
        </w:behaviors>
        <w:guid w:val="{43E25A03-86A6-49B3-B594-B39043EE3184}"/>
      </w:docPartPr>
      <w:docPartBody>
        <w:p w:rsidR="001F21E5" w:rsidRDefault="001F21E5" w:rsidP="001F21E5">
          <w:pPr>
            <w:pStyle w:val="9074568074084CB9AB6B109C21E30428"/>
          </w:pPr>
          <w:r>
            <w:t>Presenter</w:t>
          </w:r>
        </w:p>
      </w:docPartBody>
    </w:docPart>
    <w:docPart>
      <w:docPartPr>
        <w:name w:val="B8EF3681BDE649C7A07D94B0693DDB1B"/>
        <w:category>
          <w:name w:val="General"/>
          <w:gallery w:val="placeholder"/>
        </w:category>
        <w:types>
          <w:type w:val="bbPlcHdr"/>
        </w:types>
        <w:behaviors>
          <w:behavior w:val="content"/>
        </w:behaviors>
        <w:guid w:val="{F233071F-CEB9-493E-B80F-586E6015B5D5}"/>
      </w:docPartPr>
      <w:docPartBody>
        <w:p w:rsidR="001F21E5" w:rsidRDefault="001F21E5" w:rsidP="001F21E5">
          <w:pPr>
            <w:pStyle w:val="B8EF3681BDE649C7A07D94B0693DDB1B"/>
          </w:pPr>
          <w:r>
            <w:t>Agenda topic</w:t>
          </w:r>
        </w:p>
      </w:docPartBody>
    </w:docPart>
    <w:docPart>
      <w:docPartPr>
        <w:name w:val="CA21C51F0CEF4DC587157086E2CA18B0"/>
        <w:category>
          <w:name w:val="General"/>
          <w:gallery w:val="placeholder"/>
        </w:category>
        <w:types>
          <w:type w:val="bbPlcHdr"/>
        </w:types>
        <w:behaviors>
          <w:behavior w:val="content"/>
        </w:behaviors>
        <w:guid w:val="{98F84695-0BE1-40E0-908B-106FCBE25AC4}"/>
      </w:docPartPr>
      <w:docPartBody>
        <w:p w:rsidR="001F21E5" w:rsidRDefault="001F21E5" w:rsidP="001F21E5">
          <w:pPr>
            <w:pStyle w:val="CA21C51F0CEF4DC587157086E2CA18B0"/>
          </w:pPr>
          <w:r>
            <w:t>Presenter</w:t>
          </w:r>
        </w:p>
      </w:docPartBody>
    </w:docPart>
    <w:docPart>
      <w:docPartPr>
        <w:name w:val="0E7E93956D0B4344969F04E76A70EF47"/>
        <w:category>
          <w:name w:val="General"/>
          <w:gallery w:val="placeholder"/>
        </w:category>
        <w:types>
          <w:type w:val="bbPlcHdr"/>
        </w:types>
        <w:behaviors>
          <w:behavior w:val="content"/>
        </w:behaviors>
        <w:guid w:val="{10D753BA-9B92-49DE-B390-7007B4317F1F}"/>
      </w:docPartPr>
      <w:docPartBody>
        <w:p w:rsidR="001F21E5" w:rsidRDefault="001F21E5" w:rsidP="001F21E5">
          <w:pPr>
            <w:pStyle w:val="0E7E93956D0B4344969F04E76A70EF47"/>
          </w:pPr>
          <w:r>
            <w:t>Agenda topic</w:t>
          </w:r>
        </w:p>
      </w:docPartBody>
    </w:docPart>
    <w:docPart>
      <w:docPartPr>
        <w:name w:val="510AB67FDD924D5DA948CA6325FAD9DC"/>
        <w:category>
          <w:name w:val="General"/>
          <w:gallery w:val="placeholder"/>
        </w:category>
        <w:types>
          <w:type w:val="bbPlcHdr"/>
        </w:types>
        <w:behaviors>
          <w:behavior w:val="content"/>
        </w:behaviors>
        <w:guid w:val="{D7BF4C3F-352D-4861-A0C7-9BF47DA7BAC7}"/>
      </w:docPartPr>
      <w:docPartBody>
        <w:p w:rsidR="001F21E5" w:rsidRDefault="001F21E5" w:rsidP="001F21E5">
          <w:pPr>
            <w:pStyle w:val="510AB67FDD924D5DA948CA6325FAD9DC"/>
          </w:pPr>
          <w:r>
            <w:t>Presenter</w:t>
          </w:r>
        </w:p>
      </w:docPartBody>
    </w:docPart>
    <w:docPart>
      <w:docPartPr>
        <w:name w:val="3FA55D8285134B4CB4CD268E8F72FA8C"/>
        <w:category>
          <w:name w:val="General"/>
          <w:gallery w:val="placeholder"/>
        </w:category>
        <w:types>
          <w:type w:val="bbPlcHdr"/>
        </w:types>
        <w:behaviors>
          <w:behavior w:val="content"/>
        </w:behaviors>
        <w:guid w:val="{6E6FBBE3-0252-4643-A68D-B0E5C6349A62}"/>
      </w:docPartPr>
      <w:docPartBody>
        <w:p w:rsidR="001F21E5" w:rsidRDefault="001F21E5" w:rsidP="001F21E5">
          <w:pPr>
            <w:pStyle w:val="3FA55D8285134B4CB4CD268E8F72FA8C"/>
          </w:pPr>
          <w:r>
            <w:t>Agenda topic</w:t>
          </w:r>
        </w:p>
      </w:docPartBody>
    </w:docPart>
    <w:docPart>
      <w:docPartPr>
        <w:name w:val="AE6083BEE3834719AD9C5730C2A0DFC6"/>
        <w:category>
          <w:name w:val="General"/>
          <w:gallery w:val="placeholder"/>
        </w:category>
        <w:types>
          <w:type w:val="bbPlcHdr"/>
        </w:types>
        <w:behaviors>
          <w:behavior w:val="content"/>
        </w:behaviors>
        <w:guid w:val="{60BF7538-D123-4CB1-8818-1F4202163BEC}"/>
      </w:docPartPr>
      <w:docPartBody>
        <w:p w:rsidR="001F21E5" w:rsidRDefault="001F21E5" w:rsidP="001F21E5">
          <w:pPr>
            <w:pStyle w:val="AE6083BEE3834719AD9C5730C2A0DFC6"/>
          </w:pPr>
          <w:r>
            <w:t>Presenter</w:t>
          </w:r>
        </w:p>
      </w:docPartBody>
    </w:docPart>
    <w:docPart>
      <w:docPartPr>
        <w:name w:val="E8AE55E75BF04BAD8CA00BE51154E8E3"/>
        <w:category>
          <w:name w:val="General"/>
          <w:gallery w:val="placeholder"/>
        </w:category>
        <w:types>
          <w:type w:val="bbPlcHdr"/>
        </w:types>
        <w:behaviors>
          <w:behavior w:val="content"/>
        </w:behaviors>
        <w:guid w:val="{163A9490-D432-4A00-95B7-E22579D3DFB4}"/>
      </w:docPartPr>
      <w:docPartBody>
        <w:p w:rsidR="00792A76" w:rsidRDefault="00170D19" w:rsidP="00170D19">
          <w:pPr>
            <w:pStyle w:val="E8AE55E75BF04BAD8CA00BE51154E8E3"/>
          </w:pPr>
          <w:r w:rsidRPr="00E52810">
            <w:t>Action items</w:t>
          </w:r>
        </w:p>
      </w:docPartBody>
    </w:docPart>
    <w:docPart>
      <w:docPartPr>
        <w:name w:val="41DB0D3AE03946C39F2951F0AAF1C88D"/>
        <w:category>
          <w:name w:val="General"/>
          <w:gallery w:val="placeholder"/>
        </w:category>
        <w:types>
          <w:type w:val="bbPlcHdr"/>
        </w:types>
        <w:behaviors>
          <w:behavior w:val="content"/>
        </w:behaviors>
        <w:guid w:val="{007AC7D9-D9E8-4A24-8AAF-75B33F651CA8}"/>
      </w:docPartPr>
      <w:docPartBody>
        <w:p w:rsidR="00792A76" w:rsidRDefault="00170D19" w:rsidP="00170D19">
          <w:pPr>
            <w:pStyle w:val="41DB0D3AE03946C39F2951F0AAF1C88D"/>
          </w:pPr>
          <w:r w:rsidRPr="00E52810">
            <w:t>Person responsible</w:t>
          </w:r>
        </w:p>
      </w:docPartBody>
    </w:docPart>
    <w:docPart>
      <w:docPartPr>
        <w:name w:val="F81EFCE0BEC4477CBACBBC8B0DF82284"/>
        <w:category>
          <w:name w:val="General"/>
          <w:gallery w:val="placeholder"/>
        </w:category>
        <w:types>
          <w:type w:val="bbPlcHdr"/>
        </w:types>
        <w:behaviors>
          <w:behavior w:val="content"/>
        </w:behaviors>
        <w:guid w:val="{D1D81EEA-BB42-49A7-82EF-11FAC727E281}"/>
      </w:docPartPr>
      <w:docPartBody>
        <w:p w:rsidR="00792A76" w:rsidRDefault="00170D19" w:rsidP="00170D19">
          <w:pPr>
            <w:pStyle w:val="F81EFCE0BEC4477CBACBBC8B0DF82284"/>
          </w:pPr>
          <w:r w:rsidRPr="00E52810">
            <w:t>Action items</w:t>
          </w:r>
        </w:p>
      </w:docPartBody>
    </w:docPart>
    <w:docPart>
      <w:docPartPr>
        <w:name w:val="3783342BE5C348E99AEC8478596FE812"/>
        <w:category>
          <w:name w:val="General"/>
          <w:gallery w:val="placeholder"/>
        </w:category>
        <w:types>
          <w:type w:val="bbPlcHdr"/>
        </w:types>
        <w:behaviors>
          <w:behavior w:val="content"/>
        </w:behaviors>
        <w:guid w:val="{A4112CF4-7BF4-4B42-B2A7-4E98E9C31087}"/>
      </w:docPartPr>
      <w:docPartBody>
        <w:p w:rsidR="00792A76" w:rsidRDefault="00170D19" w:rsidP="00170D19">
          <w:pPr>
            <w:pStyle w:val="3783342BE5C348E99AEC8478596FE812"/>
          </w:pPr>
          <w:r w:rsidRPr="00E52810">
            <w:t>Person responsible</w:t>
          </w:r>
        </w:p>
      </w:docPartBody>
    </w:docPart>
    <w:docPart>
      <w:docPartPr>
        <w:name w:val="EBF67B448EBF45C18142FED92E48F679"/>
        <w:category>
          <w:name w:val="General"/>
          <w:gallery w:val="placeholder"/>
        </w:category>
        <w:types>
          <w:type w:val="bbPlcHdr"/>
        </w:types>
        <w:behaviors>
          <w:behavior w:val="content"/>
        </w:behaviors>
        <w:guid w:val="{78913959-0EE9-4B35-A703-9700E543ED28}"/>
      </w:docPartPr>
      <w:docPartBody>
        <w:p w:rsidR="00792A76" w:rsidRDefault="00170D19" w:rsidP="00170D19">
          <w:pPr>
            <w:pStyle w:val="EBF67B448EBF45C18142FED92E48F679"/>
          </w:pPr>
          <w:r w:rsidRPr="00E52810">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B5B"/>
    <w:rsid w:val="00153C83"/>
    <w:rsid w:val="00170D19"/>
    <w:rsid w:val="001A4659"/>
    <w:rsid w:val="001F21E5"/>
    <w:rsid w:val="002900EB"/>
    <w:rsid w:val="00312D7A"/>
    <w:rsid w:val="003F1402"/>
    <w:rsid w:val="006A0B5B"/>
    <w:rsid w:val="00792A76"/>
    <w:rsid w:val="00902E91"/>
    <w:rsid w:val="00952F5E"/>
    <w:rsid w:val="00AB5922"/>
    <w:rsid w:val="00DB7A0C"/>
    <w:rsid w:val="00EF11EB"/>
    <w:rsid w:val="00F0493A"/>
    <w:rsid w:val="00F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uiPriority="2"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257373131E41509B2BA1411619F5F8">
    <w:name w:val="BB257373131E41509B2BA1411619F5F8"/>
  </w:style>
  <w:style w:type="character" w:styleId="SubtleReference">
    <w:name w:val="Subtle Reference"/>
    <w:basedOn w:val="DefaultParagraphFont"/>
    <w:uiPriority w:val="2"/>
    <w:qFormat/>
    <w:rPr>
      <w:caps/>
      <w:smallCaps w:val="0"/>
      <w:color w:val="ED7D31" w:themeColor="accent2"/>
    </w:rPr>
  </w:style>
  <w:style w:type="paragraph" w:customStyle="1" w:styleId="815E03FB0B744AA995C8EADAFE9B3521">
    <w:name w:val="815E03FB0B744AA995C8EADAFE9B3521"/>
  </w:style>
  <w:style w:type="paragraph" w:customStyle="1" w:styleId="1F5E714605B74B339EC71A3A2D945DA4">
    <w:name w:val="1F5E714605B74B339EC71A3A2D945DA4"/>
  </w:style>
  <w:style w:type="character" w:styleId="SubtleEmphasis">
    <w:name w:val="Subtle Emphasis"/>
    <w:basedOn w:val="DefaultParagraphFont"/>
    <w:uiPriority w:val="10"/>
    <w:qFormat/>
    <w:rsid w:val="006A0B5B"/>
    <w:rPr>
      <w:i/>
      <w:iCs/>
      <w:color w:val="auto"/>
    </w:rPr>
  </w:style>
  <w:style w:type="paragraph" w:customStyle="1" w:styleId="DAFE36EF231A445BBEF3A6A103B8CCBB">
    <w:name w:val="DAFE36EF231A445BBEF3A6A103B8CCBB"/>
  </w:style>
  <w:style w:type="paragraph" w:customStyle="1" w:styleId="1759C6BBEE5A4D0CA3787764AF376C0D">
    <w:name w:val="1759C6BBEE5A4D0CA3787764AF376C0D"/>
  </w:style>
  <w:style w:type="paragraph" w:customStyle="1" w:styleId="4354B6E5D09F4A75A51693EEC0BF97FF">
    <w:name w:val="4354B6E5D09F4A75A51693EEC0BF97FF"/>
  </w:style>
  <w:style w:type="paragraph" w:customStyle="1" w:styleId="EBB26DEE0F1E4E2AA29E3EA63E4186D7">
    <w:name w:val="EBB26DEE0F1E4E2AA29E3EA63E4186D7"/>
  </w:style>
  <w:style w:type="paragraph" w:customStyle="1" w:styleId="AB1690483B264D618FCA5B15FCDD1104">
    <w:name w:val="AB1690483B264D618FCA5B15FCDD1104"/>
  </w:style>
  <w:style w:type="paragraph" w:customStyle="1" w:styleId="698A652D382E4E42840B48D142CCE6FA">
    <w:name w:val="698A652D382E4E42840B48D142CCE6FA"/>
  </w:style>
  <w:style w:type="paragraph" w:customStyle="1" w:styleId="651F1738BCB24B9AA5C1856B2140AFDC">
    <w:name w:val="651F1738BCB24B9AA5C1856B2140AFDC"/>
  </w:style>
  <w:style w:type="paragraph" w:customStyle="1" w:styleId="35E3B157853D45F28043B0D9D9AC81B9">
    <w:name w:val="35E3B157853D45F28043B0D9D9AC81B9"/>
  </w:style>
  <w:style w:type="paragraph" w:customStyle="1" w:styleId="0F1D73FA0427430995CF182DDB4401C2">
    <w:name w:val="0F1D73FA0427430995CF182DDB4401C2"/>
  </w:style>
  <w:style w:type="paragraph" w:customStyle="1" w:styleId="4C1C4F159B8941F7BF66E45CEE41ACE2">
    <w:name w:val="4C1C4F159B8941F7BF66E45CEE41ACE2"/>
  </w:style>
  <w:style w:type="paragraph" w:customStyle="1" w:styleId="3DC9EE8E88564234A01827E5B5F8C7F4">
    <w:name w:val="3DC9EE8E88564234A01827E5B5F8C7F4"/>
  </w:style>
  <w:style w:type="paragraph" w:customStyle="1" w:styleId="F3323ADD450746FA895B8629B3ED0A74">
    <w:name w:val="F3323ADD450746FA895B8629B3ED0A74"/>
  </w:style>
  <w:style w:type="paragraph" w:customStyle="1" w:styleId="6F11F30E6E294526898DDBCB9B02F3E0">
    <w:name w:val="6F11F30E6E294526898DDBCB9B02F3E0"/>
  </w:style>
  <w:style w:type="paragraph" w:customStyle="1" w:styleId="BC807E8662C4421EBF8A0270BC916252">
    <w:name w:val="BC807E8662C4421EBF8A0270BC916252"/>
  </w:style>
  <w:style w:type="paragraph" w:customStyle="1" w:styleId="DDA7CF596A8F4369ABA3D07BFD6D18EE">
    <w:name w:val="DDA7CF596A8F4369ABA3D07BFD6D18EE"/>
  </w:style>
  <w:style w:type="paragraph" w:customStyle="1" w:styleId="56723A6902B44193B812B946BFD65070">
    <w:name w:val="56723A6902B44193B812B946BFD65070"/>
  </w:style>
  <w:style w:type="paragraph" w:customStyle="1" w:styleId="95623B22EE2A4FD9A66382C5E49A3943">
    <w:name w:val="95623B22EE2A4FD9A66382C5E49A3943"/>
  </w:style>
  <w:style w:type="paragraph" w:customStyle="1" w:styleId="A1B9AAF5440E4FA9A488C773A98CC451">
    <w:name w:val="A1B9AAF5440E4FA9A488C773A98CC451"/>
    <w:rsid w:val="006A0B5B"/>
  </w:style>
  <w:style w:type="paragraph" w:customStyle="1" w:styleId="CC2D76A2DD2B4311A60D856E110FEDCE">
    <w:name w:val="CC2D76A2DD2B4311A60D856E110FEDCE"/>
    <w:rsid w:val="006A0B5B"/>
  </w:style>
  <w:style w:type="paragraph" w:customStyle="1" w:styleId="29BD7D72239E4B5893D85C3E1DBBFB78">
    <w:name w:val="29BD7D72239E4B5893D85C3E1DBBFB78"/>
    <w:rsid w:val="006A0B5B"/>
  </w:style>
  <w:style w:type="paragraph" w:customStyle="1" w:styleId="A2E26EA862EF40D9970A8128F8E0C87B">
    <w:name w:val="A2E26EA862EF40D9970A8128F8E0C87B"/>
    <w:rsid w:val="006A0B5B"/>
  </w:style>
  <w:style w:type="paragraph" w:customStyle="1" w:styleId="5CF4A5454B994596AA6E09A380893250">
    <w:name w:val="5CF4A5454B994596AA6E09A380893250"/>
    <w:rsid w:val="006A0B5B"/>
  </w:style>
  <w:style w:type="paragraph" w:customStyle="1" w:styleId="60FAF85D1E7541DEA6BD6413F9F836BE">
    <w:name w:val="60FAF85D1E7541DEA6BD6413F9F836BE"/>
    <w:rsid w:val="006A0B5B"/>
  </w:style>
  <w:style w:type="paragraph" w:customStyle="1" w:styleId="B00B89FEB8E8424DB63BBB6C0E55C01B">
    <w:name w:val="B00B89FEB8E8424DB63BBB6C0E55C01B"/>
    <w:rsid w:val="001F21E5"/>
  </w:style>
  <w:style w:type="paragraph" w:customStyle="1" w:styleId="9074568074084CB9AB6B109C21E30428">
    <w:name w:val="9074568074084CB9AB6B109C21E30428"/>
    <w:rsid w:val="001F21E5"/>
  </w:style>
  <w:style w:type="paragraph" w:customStyle="1" w:styleId="B8EF3681BDE649C7A07D94B0693DDB1B">
    <w:name w:val="B8EF3681BDE649C7A07D94B0693DDB1B"/>
    <w:rsid w:val="001F21E5"/>
  </w:style>
  <w:style w:type="paragraph" w:customStyle="1" w:styleId="CA21C51F0CEF4DC587157086E2CA18B0">
    <w:name w:val="CA21C51F0CEF4DC587157086E2CA18B0"/>
    <w:rsid w:val="001F21E5"/>
  </w:style>
  <w:style w:type="paragraph" w:customStyle="1" w:styleId="0E7E93956D0B4344969F04E76A70EF47">
    <w:name w:val="0E7E93956D0B4344969F04E76A70EF47"/>
    <w:rsid w:val="001F21E5"/>
  </w:style>
  <w:style w:type="paragraph" w:customStyle="1" w:styleId="510AB67FDD924D5DA948CA6325FAD9DC">
    <w:name w:val="510AB67FDD924D5DA948CA6325FAD9DC"/>
    <w:rsid w:val="001F21E5"/>
  </w:style>
  <w:style w:type="paragraph" w:customStyle="1" w:styleId="3FA55D8285134B4CB4CD268E8F72FA8C">
    <w:name w:val="3FA55D8285134B4CB4CD268E8F72FA8C"/>
    <w:rsid w:val="001F21E5"/>
  </w:style>
  <w:style w:type="paragraph" w:customStyle="1" w:styleId="AE6083BEE3834719AD9C5730C2A0DFC6">
    <w:name w:val="AE6083BEE3834719AD9C5730C2A0DFC6"/>
    <w:rsid w:val="001F21E5"/>
  </w:style>
  <w:style w:type="paragraph" w:customStyle="1" w:styleId="E8AE55E75BF04BAD8CA00BE51154E8E3">
    <w:name w:val="E8AE55E75BF04BAD8CA00BE51154E8E3"/>
    <w:rsid w:val="00170D19"/>
  </w:style>
  <w:style w:type="paragraph" w:customStyle="1" w:styleId="41DB0D3AE03946C39F2951F0AAF1C88D">
    <w:name w:val="41DB0D3AE03946C39F2951F0AAF1C88D"/>
    <w:rsid w:val="00170D19"/>
  </w:style>
  <w:style w:type="paragraph" w:customStyle="1" w:styleId="F81EFCE0BEC4477CBACBBC8B0DF82284">
    <w:name w:val="F81EFCE0BEC4477CBACBBC8B0DF82284"/>
    <w:rsid w:val="00170D19"/>
  </w:style>
  <w:style w:type="paragraph" w:customStyle="1" w:styleId="3783342BE5C348E99AEC8478596FE812">
    <w:name w:val="3783342BE5C348E99AEC8478596FE812"/>
    <w:rsid w:val="00170D19"/>
  </w:style>
  <w:style w:type="paragraph" w:customStyle="1" w:styleId="EBF67B448EBF45C18142FED92E48F679">
    <w:name w:val="EBF67B448EBF45C18142FED92E48F679"/>
    <w:rsid w:val="00170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Meeting minutes with action items.dotx</Template>
  <TotalTime>2</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Johnston</dc:creator>
  <cp:keywords/>
  <cp:lastModifiedBy>Amy Griffiths</cp:lastModifiedBy>
  <cp:revision>4</cp:revision>
  <cp:lastPrinted>2020-12-18T17:50:00Z</cp:lastPrinted>
  <dcterms:created xsi:type="dcterms:W3CDTF">2020-12-18T17:51:00Z</dcterms:created>
  <dcterms:modified xsi:type="dcterms:W3CDTF">2022-07-18T14:35:00Z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